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F63CA" w14:textId="0DC74321" w:rsidR="00DB40B9" w:rsidRPr="00124C05" w:rsidRDefault="002A1034" w:rsidP="00DB40B9">
      <w:pPr>
        <w:pStyle w:val="berschrift1"/>
        <w:spacing w:before="2640"/>
        <w:ind w:right="284"/>
      </w:pPr>
      <w:r>
        <w:t>Schlusswort</w:t>
      </w:r>
    </w:p>
    <w:p w14:paraId="7DA4116C" w14:textId="77777777" w:rsidR="00DB40B9" w:rsidRPr="000D00C6" w:rsidRDefault="00DB40B9" w:rsidP="00DB40B9">
      <w:pPr>
        <w:pStyle w:val="berschrift1"/>
        <w:ind w:right="282"/>
      </w:pPr>
      <w:r w:rsidRPr="00124C05">
        <w:t>von</w:t>
      </w:r>
    </w:p>
    <w:p w14:paraId="1A3D62A9" w14:textId="77777777" w:rsidR="00DE106B" w:rsidRDefault="00DE106B" w:rsidP="00DE106B">
      <w:pPr>
        <w:pStyle w:val="berschrift1"/>
        <w:spacing w:after="360"/>
        <w:ind w:right="282"/>
      </w:pPr>
      <w:r>
        <w:t xml:space="preserve"> </w:t>
      </w:r>
      <w:r w:rsidR="00DB40B9">
        <w:t>Staats</w:t>
      </w:r>
      <w:r>
        <w:t>sekretärin Carolina Trautner</w:t>
      </w:r>
    </w:p>
    <w:p w14:paraId="3FFE9BC7" w14:textId="00481293" w:rsidR="00C86351" w:rsidRDefault="00846C3D" w:rsidP="00DE106B">
      <w:pPr>
        <w:pStyle w:val="berschrift1"/>
        <w:spacing w:after="360"/>
        <w:ind w:right="282"/>
      </w:pPr>
      <w:r>
        <w:t xml:space="preserve">zum Fachtag </w:t>
      </w:r>
      <w:r w:rsidR="002A1034">
        <w:t>Langzeitarbeitslosigkeit</w:t>
      </w:r>
    </w:p>
    <w:p w14:paraId="25AAE57B" w14:textId="77777777" w:rsidR="00CD2B21" w:rsidRDefault="00CD2B21" w:rsidP="00C86351">
      <w:pPr>
        <w:jc w:val="right"/>
      </w:pPr>
    </w:p>
    <w:p w14:paraId="28325E66" w14:textId="77777777" w:rsidR="00D87850" w:rsidRDefault="00D87850" w:rsidP="00DB40B9">
      <w:pPr>
        <w:spacing w:before="360" w:after="600"/>
        <w:ind w:right="282"/>
        <w:jc w:val="right"/>
      </w:pPr>
      <w:bookmarkStart w:id="0" w:name="thema"/>
      <w:bookmarkStart w:id="1" w:name="ort"/>
      <w:bookmarkEnd w:id="0"/>
      <w:bookmarkEnd w:id="1"/>
    </w:p>
    <w:p w14:paraId="2F5C4A2B" w14:textId="77777777" w:rsidR="00DE106B" w:rsidRDefault="00DE106B" w:rsidP="00DB40B9">
      <w:pPr>
        <w:spacing w:before="360" w:after="600"/>
        <w:ind w:right="282"/>
        <w:jc w:val="right"/>
      </w:pPr>
    </w:p>
    <w:p w14:paraId="029628AB" w14:textId="05F452EB" w:rsidR="00DB40B9" w:rsidRDefault="002A1034" w:rsidP="00DB40B9">
      <w:pPr>
        <w:spacing w:before="360" w:after="600"/>
        <w:ind w:right="282"/>
        <w:jc w:val="right"/>
      </w:pPr>
      <w:r>
        <w:t>Nürnberg</w:t>
      </w:r>
      <w:r w:rsidR="00D361B0">
        <w:t xml:space="preserve">, den </w:t>
      </w:r>
      <w:r w:rsidR="00846C3D">
        <w:t>30. Okto</w:t>
      </w:r>
      <w:r w:rsidR="00BE2E86">
        <w:t>ber</w:t>
      </w:r>
      <w:r w:rsidR="00C86351">
        <w:t xml:space="preserve"> 2019</w:t>
      </w:r>
    </w:p>
    <w:p w14:paraId="55A2E1D1" w14:textId="77777777" w:rsidR="005C4559" w:rsidRPr="00D411D2" w:rsidRDefault="006C1598" w:rsidP="00D411D2">
      <w:r>
        <w:br w:type="page"/>
      </w:r>
      <w:bookmarkStart w:id="2" w:name="rede"/>
      <w:bookmarkEnd w:id="2"/>
    </w:p>
    <w:p w14:paraId="3AB6B09C" w14:textId="5074F157" w:rsidR="00D76729" w:rsidRDefault="00304803" w:rsidP="002A1034">
      <w:pPr>
        <w:spacing w:line="360" w:lineRule="auto"/>
        <w:rPr>
          <w:i/>
          <w:szCs w:val="22"/>
        </w:rPr>
      </w:pPr>
      <w:r>
        <w:rPr>
          <w:i/>
          <w:szCs w:val="22"/>
        </w:rPr>
        <w:lastRenderedPageBreak/>
        <w:t xml:space="preserve">Sehr geehrte </w:t>
      </w:r>
      <w:r w:rsidRPr="000E0354">
        <w:rPr>
          <w:b/>
          <w:i/>
          <w:szCs w:val="22"/>
        </w:rPr>
        <w:t xml:space="preserve">Frau </w:t>
      </w:r>
      <w:proofErr w:type="spellStart"/>
      <w:r w:rsidRPr="000E0354">
        <w:rPr>
          <w:b/>
          <w:i/>
          <w:szCs w:val="22"/>
        </w:rPr>
        <w:t>Lautenbacher</w:t>
      </w:r>
      <w:proofErr w:type="spellEnd"/>
      <w:r w:rsidRPr="000E0354">
        <w:rPr>
          <w:b/>
          <w:i/>
          <w:szCs w:val="22"/>
        </w:rPr>
        <w:t xml:space="preserve"> </w:t>
      </w:r>
      <w:r w:rsidRPr="000E0354">
        <w:rPr>
          <w:i/>
          <w:szCs w:val="22"/>
          <w:vertAlign w:val="subscript"/>
        </w:rPr>
        <w:t>(</w:t>
      </w:r>
      <w:r w:rsidR="00E71574">
        <w:rPr>
          <w:i/>
          <w:szCs w:val="22"/>
          <w:vertAlign w:val="subscript"/>
        </w:rPr>
        <w:t>stellv.</w:t>
      </w:r>
      <w:r w:rsidR="00E71574" w:rsidRPr="00E71574">
        <w:rPr>
          <w:i/>
          <w:szCs w:val="22"/>
          <w:vertAlign w:val="subscript"/>
        </w:rPr>
        <w:t xml:space="preserve"> Geschäftsführerin </w:t>
      </w:r>
      <w:r w:rsidR="00721B24">
        <w:rPr>
          <w:i/>
          <w:szCs w:val="22"/>
          <w:vertAlign w:val="subscript"/>
        </w:rPr>
        <w:t>operativ</w:t>
      </w:r>
      <w:r w:rsidR="00E71574" w:rsidRPr="00E71574">
        <w:rPr>
          <w:i/>
          <w:szCs w:val="22"/>
          <w:vertAlign w:val="subscript"/>
        </w:rPr>
        <w:t xml:space="preserve"> in der Regionaldirektion Bayern,</w:t>
      </w:r>
      <w:r w:rsidRPr="000E0354">
        <w:rPr>
          <w:i/>
          <w:szCs w:val="22"/>
          <w:vertAlign w:val="subscript"/>
        </w:rPr>
        <w:t>)</w:t>
      </w:r>
      <w:r>
        <w:rPr>
          <w:i/>
          <w:szCs w:val="22"/>
        </w:rPr>
        <w:t>,</w:t>
      </w:r>
    </w:p>
    <w:p w14:paraId="7015D8BE" w14:textId="2C6D8427" w:rsidR="002D5456" w:rsidRDefault="00304803" w:rsidP="00304803">
      <w:pPr>
        <w:spacing w:line="360" w:lineRule="auto"/>
        <w:rPr>
          <w:i/>
          <w:szCs w:val="22"/>
        </w:rPr>
      </w:pPr>
      <w:r>
        <w:rPr>
          <w:i/>
          <w:szCs w:val="22"/>
        </w:rPr>
        <w:t xml:space="preserve">sehr geehrter </w:t>
      </w:r>
      <w:r w:rsidRPr="000E0354">
        <w:rPr>
          <w:b/>
          <w:i/>
          <w:szCs w:val="22"/>
        </w:rPr>
        <w:t>Herr Schmitz</w:t>
      </w:r>
      <w:r>
        <w:rPr>
          <w:i/>
          <w:szCs w:val="22"/>
        </w:rPr>
        <w:t xml:space="preserve"> </w:t>
      </w:r>
      <w:r w:rsidRPr="000E0354">
        <w:rPr>
          <w:i/>
          <w:szCs w:val="22"/>
          <w:vertAlign w:val="subscript"/>
        </w:rPr>
        <w:t>(Jobcenter Augsburger Land)</w:t>
      </w:r>
      <w:r>
        <w:rPr>
          <w:i/>
          <w:szCs w:val="22"/>
        </w:rPr>
        <w:t>,</w:t>
      </w:r>
      <w:bookmarkStart w:id="3" w:name="_GoBack"/>
      <w:bookmarkEnd w:id="3"/>
    </w:p>
    <w:p w14:paraId="5C2E926C" w14:textId="5DFDE3B7" w:rsidR="00304803" w:rsidRDefault="00304803" w:rsidP="00304803">
      <w:pPr>
        <w:spacing w:line="360" w:lineRule="auto"/>
        <w:rPr>
          <w:i/>
          <w:szCs w:val="22"/>
        </w:rPr>
      </w:pPr>
      <w:r>
        <w:rPr>
          <w:i/>
          <w:szCs w:val="22"/>
        </w:rPr>
        <w:t xml:space="preserve">sehr geehrter </w:t>
      </w:r>
      <w:r w:rsidRPr="000E0354">
        <w:rPr>
          <w:b/>
          <w:i/>
          <w:szCs w:val="22"/>
        </w:rPr>
        <w:t xml:space="preserve">Herr Neumeier </w:t>
      </w:r>
      <w:r w:rsidRPr="000E0354">
        <w:rPr>
          <w:i/>
          <w:szCs w:val="22"/>
          <w:vertAlign w:val="subscript"/>
        </w:rPr>
        <w:t>(Amt für Jugend und Familie des Landkreises Augsburg)</w:t>
      </w:r>
      <w:r>
        <w:rPr>
          <w:i/>
          <w:szCs w:val="22"/>
        </w:rPr>
        <w:t>,</w:t>
      </w:r>
    </w:p>
    <w:p w14:paraId="5EEA1154" w14:textId="3A0FAA52" w:rsidR="00304803" w:rsidRDefault="00304803" w:rsidP="00304803">
      <w:pPr>
        <w:spacing w:line="360" w:lineRule="auto"/>
        <w:rPr>
          <w:i/>
          <w:szCs w:val="22"/>
        </w:rPr>
      </w:pPr>
      <w:r>
        <w:rPr>
          <w:i/>
          <w:szCs w:val="22"/>
        </w:rPr>
        <w:t xml:space="preserve">sehr geehrter </w:t>
      </w:r>
      <w:r w:rsidRPr="000E0354">
        <w:rPr>
          <w:b/>
          <w:i/>
          <w:szCs w:val="22"/>
        </w:rPr>
        <w:t xml:space="preserve">Herr </w:t>
      </w:r>
      <w:proofErr w:type="spellStart"/>
      <w:r w:rsidRPr="000E0354">
        <w:rPr>
          <w:b/>
          <w:i/>
          <w:szCs w:val="22"/>
        </w:rPr>
        <w:t>Jaremko</w:t>
      </w:r>
      <w:proofErr w:type="spellEnd"/>
      <w:r>
        <w:rPr>
          <w:i/>
          <w:szCs w:val="22"/>
        </w:rPr>
        <w:t xml:space="preserve"> </w:t>
      </w:r>
      <w:r w:rsidRPr="000E0354">
        <w:rPr>
          <w:i/>
          <w:szCs w:val="22"/>
          <w:vertAlign w:val="subscript"/>
        </w:rPr>
        <w:t>(Integrationsfachdienst gGmbH)</w:t>
      </w:r>
      <w:r>
        <w:rPr>
          <w:i/>
          <w:szCs w:val="22"/>
        </w:rPr>
        <w:t>,</w:t>
      </w:r>
    </w:p>
    <w:p w14:paraId="0605DA8B" w14:textId="15EAF2EA" w:rsidR="00304803" w:rsidRDefault="00304803" w:rsidP="00304803">
      <w:pPr>
        <w:spacing w:line="360" w:lineRule="auto"/>
        <w:rPr>
          <w:i/>
          <w:szCs w:val="22"/>
        </w:rPr>
      </w:pPr>
      <w:r>
        <w:rPr>
          <w:i/>
          <w:szCs w:val="22"/>
        </w:rPr>
        <w:t xml:space="preserve">sehr geehrte </w:t>
      </w:r>
      <w:r w:rsidRPr="000E0354">
        <w:rPr>
          <w:b/>
          <w:i/>
          <w:szCs w:val="22"/>
        </w:rPr>
        <w:t xml:space="preserve">Frau </w:t>
      </w:r>
      <w:proofErr w:type="spellStart"/>
      <w:r w:rsidRPr="000E0354">
        <w:rPr>
          <w:b/>
          <w:i/>
          <w:szCs w:val="22"/>
        </w:rPr>
        <w:t>Kerschl</w:t>
      </w:r>
      <w:proofErr w:type="spellEnd"/>
      <w:r>
        <w:rPr>
          <w:i/>
          <w:szCs w:val="22"/>
        </w:rPr>
        <w:t xml:space="preserve"> </w:t>
      </w:r>
      <w:r w:rsidRPr="000E0354">
        <w:rPr>
          <w:i/>
          <w:szCs w:val="22"/>
          <w:vertAlign w:val="subscript"/>
        </w:rPr>
        <w:t>(IHK für München und Oberbayern)</w:t>
      </w:r>
      <w:r>
        <w:rPr>
          <w:i/>
          <w:szCs w:val="22"/>
        </w:rPr>
        <w:t>,</w:t>
      </w:r>
    </w:p>
    <w:p w14:paraId="6DD0F4F9" w14:textId="77777777" w:rsidR="002D5456" w:rsidRDefault="002D5456" w:rsidP="00304803">
      <w:pPr>
        <w:spacing w:line="360" w:lineRule="auto"/>
        <w:rPr>
          <w:i/>
          <w:szCs w:val="22"/>
        </w:rPr>
      </w:pPr>
    </w:p>
    <w:p w14:paraId="7175A68A" w14:textId="0C5D2E96" w:rsidR="00304803" w:rsidRDefault="00304803" w:rsidP="00304803">
      <w:pPr>
        <w:spacing w:line="360" w:lineRule="auto"/>
        <w:rPr>
          <w:i/>
          <w:szCs w:val="22"/>
        </w:rPr>
      </w:pPr>
      <w:r>
        <w:rPr>
          <w:i/>
          <w:szCs w:val="22"/>
        </w:rPr>
        <w:t xml:space="preserve">sehr geehrte </w:t>
      </w:r>
      <w:r w:rsidRPr="000E0354">
        <w:rPr>
          <w:b/>
          <w:i/>
          <w:szCs w:val="22"/>
        </w:rPr>
        <w:t>Frau Wüst</w:t>
      </w:r>
      <w:r>
        <w:rPr>
          <w:i/>
          <w:szCs w:val="22"/>
        </w:rPr>
        <w:t xml:space="preserve"> </w:t>
      </w:r>
      <w:r w:rsidRPr="000E0354">
        <w:rPr>
          <w:i/>
          <w:szCs w:val="22"/>
          <w:vertAlign w:val="subscript"/>
        </w:rPr>
        <w:t>(Landeszentrale für Gesundheitsförderung in Bayern e.</w:t>
      </w:r>
      <w:r w:rsidR="002D5456">
        <w:rPr>
          <w:i/>
          <w:szCs w:val="22"/>
          <w:vertAlign w:val="subscript"/>
        </w:rPr>
        <w:t xml:space="preserve"> </w:t>
      </w:r>
      <w:r w:rsidRPr="000E0354">
        <w:rPr>
          <w:i/>
          <w:szCs w:val="22"/>
          <w:vertAlign w:val="subscript"/>
        </w:rPr>
        <w:t>V.)</w:t>
      </w:r>
      <w:r w:rsidR="000E0354">
        <w:rPr>
          <w:i/>
          <w:szCs w:val="22"/>
        </w:rPr>
        <w:t>,</w:t>
      </w:r>
    </w:p>
    <w:p w14:paraId="31CA14AA" w14:textId="6397D9B9" w:rsidR="00304803" w:rsidRDefault="00304803" w:rsidP="00304803">
      <w:pPr>
        <w:spacing w:line="360" w:lineRule="auto"/>
        <w:rPr>
          <w:i/>
          <w:szCs w:val="22"/>
        </w:rPr>
      </w:pPr>
      <w:r>
        <w:rPr>
          <w:i/>
          <w:szCs w:val="22"/>
        </w:rPr>
        <w:t xml:space="preserve">sehr geehrter </w:t>
      </w:r>
      <w:r w:rsidRPr="000E0354">
        <w:rPr>
          <w:b/>
          <w:i/>
          <w:szCs w:val="22"/>
        </w:rPr>
        <w:t>Herr Krell</w:t>
      </w:r>
      <w:r>
        <w:rPr>
          <w:i/>
          <w:szCs w:val="22"/>
        </w:rPr>
        <w:t xml:space="preserve"> </w:t>
      </w:r>
      <w:r w:rsidRPr="000E0354">
        <w:rPr>
          <w:i/>
          <w:szCs w:val="22"/>
          <w:vertAlign w:val="subscript"/>
        </w:rPr>
        <w:t>(Landesarbeitsgemeinschaft der Freiwilligen-Agenturen/Freiwilligen Zentren/Koordinierungszentren Bürgerschaftlichen Engagements in Bayern e.</w:t>
      </w:r>
      <w:r w:rsidR="002D5456">
        <w:rPr>
          <w:i/>
          <w:szCs w:val="22"/>
          <w:vertAlign w:val="subscript"/>
        </w:rPr>
        <w:t xml:space="preserve"> </w:t>
      </w:r>
      <w:r w:rsidRPr="000E0354">
        <w:rPr>
          <w:i/>
          <w:szCs w:val="22"/>
          <w:vertAlign w:val="subscript"/>
        </w:rPr>
        <w:t>V.)</w:t>
      </w:r>
      <w:r>
        <w:rPr>
          <w:i/>
          <w:szCs w:val="22"/>
        </w:rPr>
        <w:t>,</w:t>
      </w:r>
    </w:p>
    <w:p w14:paraId="6400D95D" w14:textId="47767E55" w:rsidR="00087C84" w:rsidRDefault="00304803" w:rsidP="00304803">
      <w:pPr>
        <w:spacing w:line="360" w:lineRule="auto"/>
        <w:rPr>
          <w:i/>
          <w:szCs w:val="22"/>
        </w:rPr>
      </w:pPr>
      <w:r>
        <w:rPr>
          <w:i/>
          <w:szCs w:val="22"/>
        </w:rPr>
        <w:t xml:space="preserve">sehr geehrter </w:t>
      </w:r>
      <w:r w:rsidRPr="000E0354">
        <w:rPr>
          <w:b/>
          <w:i/>
          <w:szCs w:val="22"/>
        </w:rPr>
        <w:t>Herr Klostermeier</w:t>
      </w:r>
      <w:r w:rsidRPr="00A46C58">
        <w:rPr>
          <w:b/>
          <w:i/>
          <w:szCs w:val="22"/>
        </w:rPr>
        <w:t>-Stahlmann</w:t>
      </w:r>
      <w:r w:rsidRPr="00A46C58">
        <w:rPr>
          <w:i/>
          <w:szCs w:val="22"/>
        </w:rPr>
        <w:t xml:space="preserve"> </w:t>
      </w:r>
      <w:r w:rsidRPr="000E0354">
        <w:rPr>
          <w:i/>
          <w:szCs w:val="22"/>
          <w:vertAlign w:val="subscript"/>
        </w:rPr>
        <w:t>(VHS im Landkreis Cham e.V.</w:t>
      </w:r>
      <w:proofErr w:type="gramStart"/>
      <w:r w:rsidRPr="000E0354">
        <w:rPr>
          <w:i/>
          <w:szCs w:val="22"/>
          <w:vertAlign w:val="subscript"/>
        </w:rPr>
        <w:t>)</w:t>
      </w:r>
      <w:r w:rsidR="00087C84">
        <w:rPr>
          <w:i/>
          <w:szCs w:val="22"/>
        </w:rPr>
        <w:t>,</w:t>
      </w:r>
      <w:r w:rsidR="000E0354">
        <w:rPr>
          <w:i/>
          <w:szCs w:val="22"/>
        </w:rPr>
        <w:t>liebe</w:t>
      </w:r>
      <w:proofErr w:type="gramEnd"/>
      <w:r w:rsidR="00087C84">
        <w:rPr>
          <w:i/>
          <w:szCs w:val="22"/>
        </w:rPr>
        <w:t xml:space="preserve"> </w:t>
      </w:r>
      <w:r w:rsidR="00087C84" w:rsidRPr="000E0354">
        <w:rPr>
          <w:b/>
          <w:i/>
          <w:szCs w:val="22"/>
        </w:rPr>
        <w:t>Kolleginnen und Kollegen aus dem StMAS</w:t>
      </w:r>
      <w:r w:rsidR="000E0354" w:rsidRPr="000E0354">
        <w:rPr>
          <w:i/>
          <w:szCs w:val="22"/>
        </w:rPr>
        <w:t>,</w:t>
      </w:r>
    </w:p>
    <w:p w14:paraId="43E3EA33" w14:textId="77777777" w:rsidR="002D5456" w:rsidRDefault="002D5456" w:rsidP="00DE106B">
      <w:pPr>
        <w:spacing w:line="360" w:lineRule="auto"/>
        <w:rPr>
          <w:i/>
          <w:szCs w:val="22"/>
        </w:rPr>
      </w:pPr>
    </w:p>
    <w:p w14:paraId="0C796B54" w14:textId="27D94CD6" w:rsidR="00740B4F" w:rsidRPr="00CE11F3" w:rsidRDefault="002D5456" w:rsidP="00DE106B">
      <w:pPr>
        <w:spacing w:line="360" w:lineRule="auto"/>
        <w:rPr>
          <w:i/>
          <w:szCs w:val="22"/>
        </w:rPr>
      </w:pPr>
      <w:r>
        <w:rPr>
          <w:i/>
          <w:szCs w:val="22"/>
        </w:rPr>
        <w:t>meine</w:t>
      </w:r>
      <w:r w:rsidR="00715C75" w:rsidRPr="00715C75">
        <w:rPr>
          <w:i/>
          <w:szCs w:val="22"/>
        </w:rPr>
        <w:t xml:space="preserve"> </w:t>
      </w:r>
      <w:r w:rsidR="00715C75" w:rsidRPr="00715C75">
        <w:rPr>
          <w:b/>
          <w:i/>
          <w:szCs w:val="22"/>
        </w:rPr>
        <w:t>Damen und Herren</w:t>
      </w:r>
      <w:r w:rsidR="00715C75" w:rsidRPr="00715C75">
        <w:rPr>
          <w:i/>
          <w:szCs w:val="22"/>
        </w:rPr>
        <w:t>!</w:t>
      </w:r>
    </w:p>
    <w:p w14:paraId="068E1EBF" w14:textId="5395F08D" w:rsidR="00DE106B" w:rsidRDefault="00DE106B" w:rsidP="00C82400">
      <w:pPr>
        <w:spacing w:line="360" w:lineRule="auto"/>
        <w:rPr>
          <w:szCs w:val="22"/>
        </w:rPr>
      </w:pPr>
    </w:p>
    <w:p w14:paraId="153E387E" w14:textId="77777777" w:rsidR="00DE106B" w:rsidRPr="000623ED" w:rsidRDefault="00DE106B" w:rsidP="00DE106B">
      <w:pPr>
        <w:spacing w:line="360" w:lineRule="auto"/>
        <w:ind w:right="284"/>
        <w:rPr>
          <w:szCs w:val="32"/>
        </w:rPr>
      </w:pPr>
      <w:r w:rsidRPr="000623ED">
        <w:rPr>
          <w:szCs w:val="32"/>
        </w:rPr>
        <w:t>Ihnen allen ein herzliches „</w:t>
      </w:r>
      <w:r w:rsidRPr="000623ED">
        <w:rPr>
          <w:b/>
          <w:szCs w:val="32"/>
        </w:rPr>
        <w:t>Grüß Gott“</w:t>
      </w:r>
      <w:r w:rsidRPr="000623ED">
        <w:rPr>
          <w:szCs w:val="32"/>
        </w:rPr>
        <w:t xml:space="preserve"> </w:t>
      </w:r>
      <w:r w:rsidRPr="000623ED">
        <w:t xml:space="preserve">– </w:t>
      </w:r>
      <w:r w:rsidRPr="000623ED">
        <w:rPr>
          <w:szCs w:val="32"/>
        </w:rPr>
        <w:t xml:space="preserve">auch im Namen von Frau </w:t>
      </w:r>
      <w:r w:rsidRPr="000623ED">
        <w:rPr>
          <w:b/>
          <w:szCs w:val="32"/>
        </w:rPr>
        <w:t>Staatsministerin</w:t>
      </w:r>
      <w:r w:rsidRPr="000623ED">
        <w:rPr>
          <w:szCs w:val="32"/>
        </w:rPr>
        <w:t xml:space="preserve"> Kerstin Schreyer, von der ich die besten </w:t>
      </w:r>
      <w:r w:rsidRPr="000623ED">
        <w:rPr>
          <w:b/>
          <w:szCs w:val="32"/>
        </w:rPr>
        <w:t>Grüße und Wünsche</w:t>
      </w:r>
      <w:r w:rsidRPr="000623ED">
        <w:rPr>
          <w:szCs w:val="32"/>
        </w:rPr>
        <w:t xml:space="preserve"> übermitteln darf. </w:t>
      </w:r>
    </w:p>
    <w:p w14:paraId="0F09E89B" w14:textId="77777777" w:rsidR="00DE106B" w:rsidRPr="000623ED" w:rsidRDefault="00DE106B" w:rsidP="00DE106B">
      <w:pPr>
        <w:spacing w:line="360" w:lineRule="auto"/>
        <w:rPr>
          <w:szCs w:val="32"/>
        </w:rPr>
      </w:pPr>
    </w:p>
    <w:p w14:paraId="3DBDBA9E" w14:textId="4DF84D6E" w:rsidR="002745D2" w:rsidRDefault="00DE106B" w:rsidP="007D75CC">
      <w:pPr>
        <w:spacing w:line="360" w:lineRule="auto"/>
        <w:rPr>
          <w:szCs w:val="32"/>
        </w:rPr>
      </w:pPr>
      <w:r w:rsidRPr="000623ED">
        <w:rPr>
          <w:szCs w:val="32"/>
        </w:rPr>
        <w:t xml:space="preserve">Ich </w:t>
      </w:r>
      <w:r w:rsidRPr="000623ED">
        <w:rPr>
          <w:b/>
          <w:szCs w:val="32"/>
        </w:rPr>
        <w:t>freue mich</w:t>
      </w:r>
      <w:r w:rsidRPr="000623ED">
        <w:rPr>
          <w:szCs w:val="32"/>
        </w:rPr>
        <w:t xml:space="preserve"> sehr</w:t>
      </w:r>
      <w:r w:rsidR="007D75CC">
        <w:rPr>
          <w:szCs w:val="32"/>
        </w:rPr>
        <w:t xml:space="preserve">, </w:t>
      </w:r>
      <w:r w:rsidR="000C23B7">
        <w:rPr>
          <w:szCs w:val="32"/>
        </w:rPr>
        <w:t>heute</w:t>
      </w:r>
    </w:p>
    <w:p w14:paraId="5FB87F02" w14:textId="56656BEE" w:rsidR="00715C75" w:rsidRDefault="002D5456" w:rsidP="002A1034">
      <w:pPr>
        <w:pStyle w:val="Listenabsatz"/>
        <w:numPr>
          <w:ilvl w:val="0"/>
          <w:numId w:val="2"/>
        </w:numPr>
        <w:spacing w:line="360" w:lineRule="auto"/>
        <w:rPr>
          <w:rFonts w:cs="Arial"/>
          <w:szCs w:val="32"/>
        </w:rPr>
      </w:pPr>
      <w:r>
        <w:rPr>
          <w:rFonts w:cs="Arial"/>
          <w:szCs w:val="32"/>
        </w:rPr>
        <w:t>beim</w:t>
      </w:r>
      <w:r w:rsidR="000C12D9">
        <w:rPr>
          <w:rFonts w:cs="Arial"/>
          <w:szCs w:val="32"/>
        </w:rPr>
        <w:t xml:space="preserve"> </w:t>
      </w:r>
      <w:r w:rsidR="000C12D9" w:rsidRPr="00A46C58">
        <w:rPr>
          <w:rFonts w:cs="Arial"/>
          <w:b/>
          <w:szCs w:val="32"/>
        </w:rPr>
        <w:t xml:space="preserve">Fachtag </w:t>
      </w:r>
      <w:r w:rsidR="00421543" w:rsidRPr="00A46C58">
        <w:rPr>
          <w:rFonts w:cs="Arial"/>
          <w:b/>
          <w:szCs w:val="32"/>
        </w:rPr>
        <w:t>zu</w:t>
      </w:r>
      <w:r w:rsidR="0073599C">
        <w:rPr>
          <w:rFonts w:cs="Arial"/>
          <w:b/>
          <w:szCs w:val="32"/>
        </w:rPr>
        <w:t>m Thema</w:t>
      </w:r>
      <w:r w:rsidR="00421543" w:rsidRPr="00A46C58">
        <w:rPr>
          <w:rFonts w:cs="Arial"/>
          <w:b/>
          <w:szCs w:val="32"/>
        </w:rPr>
        <w:t xml:space="preserve"> Lachzeit</w:t>
      </w:r>
      <w:r w:rsidR="00A46C58" w:rsidRPr="00A46C58">
        <w:rPr>
          <w:rFonts w:cs="Arial"/>
          <w:b/>
          <w:szCs w:val="32"/>
        </w:rPr>
        <w:t>arbeitslosigkeit</w:t>
      </w:r>
      <w:r w:rsidR="000C23B7">
        <w:rPr>
          <w:rFonts w:cs="Arial"/>
          <w:szCs w:val="32"/>
        </w:rPr>
        <w:t xml:space="preserve"> dabei zu sein</w:t>
      </w:r>
      <w:r>
        <w:rPr>
          <w:rFonts w:cs="Arial"/>
          <w:szCs w:val="32"/>
        </w:rPr>
        <w:t>,</w:t>
      </w:r>
    </w:p>
    <w:p w14:paraId="21FDE3C1" w14:textId="74ED258F" w:rsidR="00DA17EB" w:rsidRDefault="00F7167B" w:rsidP="00DA17EB">
      <w:pPr>
        <w:pStyle w:val="Listenabsatz"/>
        <w:numPr>
          <w:ilvl w:val="0"/>
          <w:numId w:val="2"/>
        </w:numPr>
        <w:spacing w:line="360" w:lineRule="auto"/>
        <w:rPr>
          <w:rFonts w:cs="Arial"/>
          <w:szCs w:val="32"/>
        </w:rPr>
      </w:pPr>
      <w:r>
        <w:rPr>
          <w:rFonts w:cs="Arial"/>
          <w:szCs w:val="32"/>
        </w:rPr>
        <w:lastRenderedPageBreak/>
        <w:t>um mit</w:t>
      </w:r>
      <w:r w:rsidR="00A46C58">
        <w:rPr>
          <w:rFonts w:cs="Arial"/>
          <w:szCs w:val="32"/>
        </w:rPr>
        <w:t xml:space="preserve"> Ihnen </w:t>
      </w:r>
      <w:r w:rsidR="00DA17EB" w:rsidRPr="000C23B7">
        <w:rPr>
          <w:rFonts w:cs="Arial"/>
          <w:szCs w:val="32"/>
        </w:rPr>
        <w:t xml:space="preserve">über </w:t>
      </w:r>
      <w:r w:rsidR="00DA17EB" w:rsidRPr="00A46C58">
        <w:rPr>
          <w:rFonts w:cs="Arial"/>
          <w:b/>
          <w:szCs w:val="32"/>
        </w:rPr>
        <w:t>Strategien zum Abbau</w:t>
      </w:r>
      <w:r w:rsidR="00DA17EB">
        <w:rPr>
          <w:rFonts w:cs="Arial"/>
          <w:szCs w:val="32"/>
        </w:rPr>
        <w:t xml:space="preserve"> der Langzeitarbeitslosigkeit zu sprechen.</w:t>
      </w:r>
    </w:p>
    <w:p w14:paraId="41913EC7" w14:textId="38895D05" w:rsidR="00C57DB4" w:rsidRDefault="00C57DB4" w:rsidP="00C57DB4">
      <w:pPr>
        <w:spacing w:line="360" w:lineRule="auto"/>
        <w:rPr>
          <w:i/>
        </w:rPr>
      </w:pPr>
    </w:p>
    <w:p w14:paraId="08C260DC" w14:textId="06C67B25" w:rsidR="00903891" w:rsidRDefault="00903891" w:rsidP="00C57DB4">
      <w:pPr>
        <w:spacing w:line="360" w:lineRule="auto"/>
        <w:rPr>
          <w:rFonts w:cs="Arial"/>
          <w:szCs w:val="32"/>
        </w:rPr>
      </w:pPr>
      <w:r>
        <w:t xml:space="preserve">Ich </w:t>
      </w:r>
      <w:r w:rsidRPr="00903891">
        <w:rPr>
          <w:b/>
        </w:rPr>
        <w:t>bedanke mich</w:t>
      </w:r>
      <w:r>
        <w:t xml:space="preserve"> ganz herzlich bei der </w:t>
      </w:r>
      <w:r w:rsidRPr="00903891">
        <w:rPr>
          <w:rFonts w:cs="Arial"/>
          <w:b/>
          <w:szCs w:val="32"/>
        </w:rPr>
        <w:t>Regionaldirektion Bayern</w:t>
      </w:r>
      <w:r>
        <w:rPr>
          <w:rFonts w:cs="Arial"/>
          <w:szCs w:val="32"/>
        </w:rPr>
        <w:t xml:space="preserve"> für die </w:t>
      </w:r>
      <w:r w:rsidR="004A733D" w:rsidRPr="004A733D">
        <w:rPr>
          <w:rFonts w:cs="Arial"/>
          <w:b/>
          <w:szCs w:val="32"/>
        </w:rPr>
        <w:t xml:space="preserve">organisatorische </w:t>
      </w:r>
      <w:r w:rsidRPr="004A733D">
        <w:rPr>
          <w:rFonts w:cs="Arial"/>
          <w:b/>
          <w:szCs w:val="32"/>
        </w:rPr>
        <w:t>Unterstützung</w:t>
      </w:r>
      <w:r>
        <w:rPr>
          <w:rFonts w:cs="Arial"/>
          <w:szCs w:val="32"/>
        </w:rPr>
        <w:t xml:space="preserve"> der heutigen Veranstaltung!</w:t>
      </w:r>
    </w:p>
    <w:p w14:paraId="79D7726D" w14:textId="77777777" w:rsidR="00903891" w:rsidRPr="00903891" w:rsidRDefault="00903891" w:rsidP="00C57DB4">
      <w:pPr>
        <w:spacing w:line="360" w:lineRule="auto"/>
      </w:pPr>
    </w:p>
    <w:p w14:paraId="7C223F04" w14:textId="104E489C" w:rsidR="00C57DB4" w:rsidRDefault="00C57DB4" w:rsidP="00C57DB4">
      <w:pPr>
        <w:spacing w:line="360" w:lineRule="auto"/>
        <w:rPr>
          <w:i/>
        </w:rPr>
      </w:pPr>
      <w:r w:rsidRPr="00C125B6">
        <w:rPr>
          <w:i/>
        </w:rPr>
        <w:t xml:space="preserve">Meine Damen und Herren! </w:t>
      </w:r>
    </w:p>
    <w:p w14:paraId="264433FB" w14:textId="4D4BBF51" w:rsidR="008A2D63" w:rsidRDefault="008A2D63" w:rsidP="00C57DB4">
      <w:pPr>
        <w:spacing w:line="360" w:lineRule="auto"/>
      </w:pPr>
    </w:p>
    <w:p w14:paraId="1D26ED52" w14:textId="77777777" w:rsidR="004125B4" w:rsidRDefault="004125B4" w:rsidP="004125B4">
      <w:pPr>
        <w:spacing w:line="360" w:lineRule="auto"/>
        <w:rPr>
          <w:rFonts w:cs="Arial"/>
          <w:szCs w:val="32"/>
        </w:rPr>
      </w:pPr>
      <w:r>
        <w:rPr>
          <w:rFonts w:cs="Arial"/>
          <w:szCs w:val="32"/>
        </w:rPr>
        <w:t xml:space="preserve">Mein Wunsch ist es, unser Land so zu hinterlassen, dass es unseren </w:t>
      </w:r>
      <w:r w:rsidRPr="008E2AE9">
        <w:rPr>
          <w:rFonts w:cs="Arial"/>
          <w:b/>
          <w:szCs w:val="32"/>
        </w:rPr>
        <w:t>Kinder</w:t>
      </w:r>
      <w:r>
        <w:rPr>
          <w:rFonts w:cs="Arial"/>
          <w:b/>
          <w:szCs w:val="32"/>
        </w:rPr>
        <w:t>n</w:t>
      </w:r>
      <w:r w:rsidRPr="008E2AE9">
        <w:rPr>
          <w:rFonts w:cs="Arial"/>
          <w:b/>
          <w:szCs w:val="32"/>
        </w:rPr>
        <w:t xml:space="preserve"> und Enkel</w:t>
      </w:r>
      <w:r>
        <w:rPr>
          <w:rFonts w:cs="Arial"/>
          <w:b/>
          <w:szCs w:val="32"/>
        </w:rPr>
        <w:t>n</w:t>
      </w:r>
      <w:r>
        <w:rPr>
          <w:rFonts w:cs="Arial"/>
          <w:szCs w:val="32"/>
        </w:rPr>
        <w:t xml:space="preserve"> in Zukunft mindestens genauso gut geht, wie uns heute. </w:t>
      </w:r>
    </w:p>
    <w:p w14:paraId="796B21F3" w14:textId="77777777" w:rsidR="004125B4" w:rsidRDefault="004125B4" w:rsidP="004125B4">
      <w:pPr>
        <w:spacing w:line="360" w:lineRule="auto"/>
        <w:ind w:right="284"/>
        <w:contextualSpacing/>
        <w:rPr>
          <w:rFonts w:cs="Arial"/>
          <w:szCs w:val="32"/>
        </w:rPr>
      </w:pPr>
    </w:p>
    <w:p w14:paraId="1E026C34" w14:textId="77777777" w:rsidR="004125B4" w:rsidRDefault="004125B4" w:rsidP="004125B4">
      <w:pPr>
        <w:spacing w:line="360" w:lineRule="auto"/>
        <w:ind w:right="284"/>
        <w:contextualSpacing/>
        <w:rPr>
          <w:rFonts w:cs="Arial"/>
          <w:szCs w:val="32"/>
        </w:rPr>
      </w:pPr>
      <w:r w:rsidRPr="00F353F3">
        <w:rPr>
          <w:rFonts w:cs="Arial"/>
          <w:b/>
          <w:szCs w:val="32"/>
        </w:rPr>
        <w:t>Dafür arbeite ich</w:t>
      </w:r>
      <w:r>
        <w:rPr>
          <w:rFonts w:cs="Arial"/>
          <w:szCs w:val="32"/>
        </w:rPr>
        <w:t xml:space="preserve"> </w:t>
      </w:r>
    </w:p>
    <w:p w14:paraId="5DFDC35B" w14:textId="77777777" w:rsidR="004125B4" w:rsidRPr="007B1BAF" w:rsidRDefault="004125B4" w:rsidP="0011203D">
      <w:pPr>
        <w:pStyle w:val="Listenabsatz"/>
        <w:numPr>
          <w:ilvl w:val="0"/>
          <w:numId w:val="27"/>
        </w:numPr>
        <w:spacing w:line="360" w:lineRule="auto"/>
        <w:ind w:right="284"/>
        <w:rPr>
          <w:rFonts w:cs="Arial"/>
          <w:b/>
          <w:szCs w:val="32"/>
        </w:rPr>
      </w:pPr>
      <w:r w:rsidRPr="007B1BAF">
        <w:rPr>
          <w:rFonts w:cs="Arial"/>
          <w:b/>
          <w:szCs w:val="32"/>
        </w:rPr>
        <w:t xml:space="preserve">an der Seite von </w:t>
      </w:r>
      <w:r>
        <w:rPr>
          <w:rFonts w:cs="Arial"/>
          <w:b/>
          <w:szCs w:val="32"/>
        </w:rPr>
        <w:t xml:space="preserve">Staatsministerin </w:t>
      </w:r>
      <w:r w:rsidRPr="007B1BAF">
        <w:rPr>
          <w:rFonts w:cs="Arial"/>
          <w:b/>
          <w:szCs w:val="32"/>
        </w:rPr>
        <w:t xml:space="preserve">Kerstin Schreyer </w:t>
      </w:r>
    </w:p>
    <w:p w14:paraId="6B3C6A4D" w14:textId="77777777" w:rsidR="004125B4" w:rsidRDefault="004125B4" w:rsidP="0011203D">
      <w:pPr>
        <w:pStyle w:val="Listenabsatz"/>
        <w:numPr>
          <w:ilvl w:val="0"/>
          <w:numId w:val="27"/>
        </w:numPr>
        <w:spacing w:line="360" w:lineRule="auto"/>
        <w:ind w:right="284"/>
        <w:rPr>
          <w:rFonts w:cs="Arial"/>
          <w:szCs w:val="32"/>
        </w:rPr>
      </w:pPr>
      <w:r w:rsidRPr="00F353F3">
        <w:rPr>
          <w:rFonts w:cs="Arial"/>
          <w:szCs w:val="32"/>
        </w:rPr>
        <w:t>und mit allen Kolleg</w:t>
      </w:r>
      <w:r>
        <w:rPr>
          <w:rFonts w:cs="Arial"/>
          <w:szCs w:val="32"/>
        </w:rPr>
        <w:t>innen und Kolleg</w:t>
      </w:r>
      <w:r w:rsidRPr="00F353F3">
        <w:rPr>
          <w:rFonts w:cs="Arial"/>
          <w:szCs w:val="32"/>
        </w:rPr>
        <w:t xml:space="preserve">en aus dem </w:t>
      </w:r>
      <w:r w:rsidRPr="007B1BAF">
        <w:rPr>
          <w:rFonts w:cs="Arial"/>
          <w:b/>
          <w:szCs w:val="32"/>
        </w:rPr>
        <w:t>Ministerium</w:t>
      </w:r>
      <w:r w:rsidRPr="00F353F3">
        <w:rPr>
          <w:rFonts w:cs="Arial"/>
          <w:szCs w:val="32"/>
        </w:rPr>
        <w:t>.</w:t>
      </w:r>
    </w:p>
    <w:p w14:paraId="07C6E990" w14:textId="77777777" w:rsidR="004125B4" w:rsidRPr="00F353F3" w:rsidRDefault="004125B4" w:rsidP="0011203D">
      <w:pPr>
        <w:pStyle w:val="Listenabsatz"/>
        <w:numPr>
          <w:ilvl w:val="0"/>
          <w:numId w:val="27"/>
        </w:numPr>
        <w:spacing w:line="360" w:lineRule="auto"/>
        <w:ind w:right="284"/>
        <w:rPr>
          <w:rFonts w:cs="Arial"/>
          <w:szCs w:val="32"/>
        </w:rPr>
      </w:pPr>
      <w:r w:rsidRPr="00F353F3">
        <w:rPr>
          <w:rFonts w:cs="Arial"/>
          <w:szCs w:val="32"/>
        </w:rPr>
        <w:t xml:space="preserve">Und daran arbeiten auch </w:t>
      </w:r>
      <w:r w:rsidRPr="00F353F3">
        <w:rPr>
          <w:rFonts w:cs="Arial"/>
          <w:b/>
          <w:szCs w:val="32"/>
        </w:rPr>
        <w:t>Sie</w:t>
      </w:r>
      <w:r w:rsidRPr="00F353F3">
        <w:rPr>
          <w:rFonts w:cs="Arial"/>
          <w:szCs w:val="32"/>
        </w:rPr>
        <w:t>!</w:t>
      </w:r>
    </w:p>
    <w:p w14:paraId="6DF75972" w14:textId="77777777" w:rsidR="004125B4" w:rsidRDefault="004125B4" w:rsidP="00C57DB4">
      <w:pPr>
        <w:spacing w:line="360" w:lineRule="auto"/>
      </w:pPr>
    </w:p>
    <w:p w14:paraId="66E75C0A" w14:textId="584CB584" w:rsidR="004125B4" w:rsidRDefault="004125B4" w:rsidP="004125B4">
      <w:pPr>
        <w:spacing w:line="360" w:lineRule="auto"/>
        <w:ind w:right="284"/>
        <w:contextualSpacing/>
        <w:rPr>
          <w:rFonts w:cs="Arial"/>
          <w:szCs w:val="32"/>
        </w:rPr>
      </w:pPr>
      <w:r>
        <w:rPr>
          <w:rFonts w:cs="Arial"/>
          <w:szCs w:val="32"/>
        </w:rPr>
        <w:t>Ich weiß, welch große</w:t>
      </w:r>
      <w:r w:rsidRPr="00864E0D">
        <w:rPr>
          <w:rFonts w:cs="Arial"/>
          <w:b/>
          <w:szCs w:val="32"/>
        </w:rPr>
        <w:t xml:space="preserve"> Bedeutung</w:t>
      </w:r>
      <w:r>
        <w:rPr>
          <w:rFonts w:cs="Arial"/>
          <w:szCs w:val="32"/>
        </w:rPr>
        <w:t xml:space="preserve"> ein </w:t>
      </w:r>
      <w:r w:rsidR="00F7167B">
        <w:rPr>
          <w:rFonts w:cs="Arial"/>
          <w:szCs w:val="32"/>
        </w:rPr>
        <w:t>Fachtag</w:t>
      </w:r>
      <w:r>
        <w:rPr>
          <w:rFonts w:cs="Arial"/>
          <w:szCs w:val="32"/>
        </w:rPr>
        <w:t xml:space="preserve"> wie dieser hat. Denn durch den </w:t>
      </w:r>
      <w:r w:rsidRPr="0024771D">
        <w:rPr>
          <w:rFonts w:cs="Arial"/>
          <w:b/>
          <w:szCs w:val="32"/>
        </w:rPr>
        <w:t>Austausch</w:t>
      </w:r>
      <w:r>
        <w:rPr>
          <w:rFonts w:cs="Arial"/>
          <w:szCs w:val="32"/>
        </w:rPr>
        <w:t xml:space="preserve"> </w:t>
      </w:r>
      <w:r w:rsidRPr="0024771D">
        <w:rPr>
          <w:rFonts w:cs="Arial"/>
          <w:b/>
          <w:szCs w:val="32"/>
        </w:rPr>
        <w:t>zwischen</w:t>
      </w:r>
      <w:r>
        <w:rPr>
          <w:rFonts w:cs="Arial"/>
          <w:szCs w:val="32"/>
        </w:rPr>
        <w:t xml:space="preserve"> Experten aus </w:t>
      </w:r>
      <w:r w:rsidR="00F1751E">
        <w:rPr>
          <w:rFonts w:cs="Arial"/>
          <w:szCs w:val="32"/>
        </w:rPr>
        <w:t>Praxis</w:t>
      </w:r>
      <w:r>
        <w:rPr>
          <w:rFonts w:cs="Arial"/>
          <w:szCs w:val="32"/>
        </w:rPr>
        <w:t>, Politik</w:t>
      </w:r>
      <w:r w:rsidR="00F1751E">
        <w:rPr>
          <w:rFonts w:cs="Arial"/>
          <w:szCs w:val="32"/>
        </w:rPr>
        <w:t>, Organisation</w:t>
      </w:r>
      <w:r w:rsidR="0073599C">
        <w:rPr>
          <w:rFonts w:cs="Arial"/>
          <w:szCs w:val="32"/>
        </w:rPr>
        <w:t>en</w:t>
      </w:r>
      <w:r>
        <w:rPr>
          <w:rFonts w:cs="Arial"/>
          <w:szCs w:val="32"/>
        </w:rPr>
        <w:t xml:space="preserve"> und </w:t>
      </w:r>
      <w:r w:rsidR="00F1751E">
        <w:rPr>
          <w:rFonts w:cs="Arial"/>
          <w:szCs w:val="32"/>
        </w:rPr>
        <w:t>Ämtern</w:t>
      </w:r>
      <w:r>
        <w:rPr>
          <w:rFonts w:cs="Arial"/>
          <w:szCs w:val="32"/>
        </w:rPr>
        <w:t xml:space="preserve">, können aktuelle </w:t>
      </w:r>
      <w:r w:rsidRPr="0024771D">
        <w:rPr>
          <w:rFonts w:cs="Arial"/>
          <w:b/>
          <w:szCs w:val="32"/>
        </w:rPr>
        <w:t>Herausforderungen</w:t>
      </w:r>
      <w:r>
        <w:rPr>
          <w:rFonts w:cs="Arial"/>
          <w:szCs w:val="32"/>
        </w:rPr>
        <w:t xml:space="preserve"> unseres Arbeitsmarktes </w:t>
      </w:r>
    </w:p>
    <w:p w14:paraId="54C2CA0B" w14:textId="77777777" w:rsidR="004125B4" w:rsidRPr="0024771D" w:rsidRDefault="004125B4" w:rsidP="0011203D">
      <w:pPr>
        <w:pStyle w:val="Listenabsatz"/>
        <w:numPr>
          <w:ilvl w:val="0"/>
          <w:numId w:val="30"/>
        </w:numPr>
        <w:spacing w:line="360" w:lineRule="auto"/>
        <w:ind w:right="284"/>
        <w:rPr>
          <w:rFonts w:cs="Arial"/>
          <w:b/>
          <w:szCs w:val="32"/>
        </w:rPr>
      </w:pPr>
      <w:r w:rsidRPr="0024771D">
        <w:rPr>
          <w:rFonts w:cs="Arial"/>
          <w:b/>
          <w:szCs w:val="32"/>
        </w:rPr>
        <w:t xml:space="preserve">ermittelt </w:t>
      </w:r>
    </w:p>
    <w:p w14:paraId="4FCDDCBD" w14:textId="77777777" w:rsidR="004125B4" w:rsidRPr="0024771D" w:rsidRDefault="004125B4" w:rsidP="0011203D">
      <w:pPr>
        <w:pStyle w:val="Listenabsatz"/>
        <w:numPr>
          <w:ilvl w:val="0"/>
          <w:numId w:val="30"/>
        </w:numPr>
        <w:spacing w:line="360" w:lineRule="auto"/>
        <w:ind w:right="284"/>
        <w:rPr>
          <w:rFonts w:cs="Arial"/>
          <w:szCs w:val="32"/>
        </w:rPr>
      </w:pPr>
      <w:r w:rsidRPr="0024771D">
        <w:rPr>
          <w:rFonts w:cs="Arial"/>
          <w:szCs w:val="32"/>
        </w:rPr>
        <w:t xml:space="preserve">und </w:t>
      </w:r>
      <w:r w:rsidRPr="0024771D">
        <w:rPr>
          <w:rFonts w:cs="Arial"/>
          <w:b/>
          <w:szCs w:val="32"/>
        </w:rPr>
        <w:t>Lösungswege</w:t>
      </w:r>
      <w:r w:rsidRPr="0024771D">
        <w:rPr>
          <w:rFonts w:cs="Arial"/>
          <w:szCs w:val="32"/>
        </w:rPr>
        <w:t xml:space="preserve"> aufgezeichnet werden.</w:t>
      </w:r>
    </w:p>
    <w:p w14:paraId="279A2936" w14:textId="77777777" w:rsidR="004125B4" w:rsidRDefault="004125B4" w:rsidP="004125B4">
      <w:pPr>
        <w:spacing w:line="360" w:lineRule="auto"/>
        <w:ind w:right="284"/>
        <w:contextualSpacing/>
        <w:rPr>
          <w:rFonts w:cs="Arial"/>
          <w:szCs w:val="32"/>
        </w:rPr>
      </w:pPr>
    </w:p>
    <w:p w14:paraId="602BBB55" w14:textId="77777777" w:rsidR="004125B4" w:rsidRPr="00442F97" w:rsidRDefault="004125B4" w:rsidP="004125B4">
      <w:pPr>
        <w:spacing w:line="360" w:lineRule="auto"/>
        <w:ind w:right="284"/>
        <w:rPr>
          <w:i/>
          <w:szCs w:val="32"/>
        </w:rPr>
      </w:pPr>
      <w:r w:rsidRPr="00442F97">
        <w:rPr>
          <w:i/>
          <w:szCs w:val="32"/>
        </w:rPr>
        <w:t>Meine Damen und Herren!</w:t>
      </w:r>
    </w:p>
    <w:p w14:paraId="180C59D8" w14:textId="763CDFAB" w:rsidR="004125B4" w:rsidRDefault="004125B4" w:rsidP="004125B4">
      <w:pPr>
        <w:spacing w:line="360" w:lineRule="auto"/>
        <w:rPr>
          <w:rFonts w:cs="Arial"/>
          <w:szCs w:val="32"/>
        </w:rPr>
      </w:pPr>
    </w:p>
    <w:p w14:paraId="49853B84" w14:textId="7FD1FB63" w:rsidR="001A0F5C" w:rsidRDefault="001A0F5C" w:rsidP="004125B4">
      <w:pPr>
        <w:spacing w:line="360" w:lineRule="auto"/>
      </w:pPr>
      <w:r w:rsidRPr="0073599C">
        <w:rPr>
          <w:b/>
        </w:rPr>
        <w:t xml:space="preserve">Frau </w:t>
      </w:r>
      <w:proofErr w:type="spellStart"/>
      <w:r w:rsidRPr="0073599C">
        <w:rPr>
          <w:b/>
        </w:rPr>
        <w:t>Lautenbacher</w:t>
      </w:r>
      <w:proofErr w:type="spellEnd"/>
      <w:r w:rsidRPr="00991069">
        <w:t xml:space="preserve"> hat es sicherlich heute Vormittag bei Ihrer Begrüßung bereits erwähnt: Die Lage auf dem </w:t>
      </w:r>
      <w:r w:rsidRPr="0073599C">
        <w:rPr>
          <w:b/>
        </w:rPr>
        <w:t>bayerischen Arbeitsmarkt</w:t>
      </w:r>
      <w:r w:rsidRPr="00991069">
        <w:t xml:space="preserve"> ist derzeit phänomenal!</w:t>
      </w:r>
    </w:p>
    <w:p w14:paraId="35A61368" w14:textId="77777777" w:rsidR="001A0F5C" w:rsidRDefault="001A0F5C" w:rsidP="004125B4">
      <w:pPr>
        <w:spacing w:line="360" w:lineRule="auto"/>
        <w:rPr>
          <w:rFonts w:cs="Arial"/>
          <w:szCs w:val="32"/>
        </w:rPr>
      </w:pPr>
    </w:p>
    <w:p w14:paraId="3540C52A" w14:textId="77777777" w:rsidR="002D5456" w:rsidRPr="00EF6379" w:rsidRDefault="004125B4" w:rsidP="00EF6379">
      <w:pPr>
        <w:pStyle w:val="Listenabsatz"/>
        <w:numPr>
          <w:ilvl w:val="0"/>
          <w:numId w:val="51"/>
        </w:numPr>
        <w:spacing w:line="360" w:lineRule="auto"/>
        <w:rPr>
          <w:rFonts w:cs="Arial"/>
          <w:szCs w:val="32"/>
        </w:rPr>
      </w:pPr>
      <w:r w:rsidRPr="002D5456">
        <w:rPr>
          <w:rFonts w:cs="Arial"/>
          <w:szCs w:val="32"/>
        </w:rPr>
        <w:t xml:space="preserve">Im </w:t>
      </w:r>
      <w:r w:rsidR="005941BF" w:rsidRPr="002D5456">
        <w:rPr>
          <w:rFonts w:cs="Arial"/>
          <w:b/>
          <w:szCs w:val="32"/>
        </w:rPr>
        <w:t>September</w:t>
      </w:r>
      <w:r w:rsidRPr="002D5456">
        <w:rPr>
          <w:rFonts w:cs="Arial"/>
          <w:szCs w:val="32"/>
        </w:rPr>
        <w:t xml:space="preserve"> hatten wir in Bayern eine </w:t>
      </w:r>
      <w:r w:rsidRPr="002D5456">
        <w:rPr>
          <w:rFonts w:cs="Arial"/>
          <w:b/>
          <w:szCs w:val="32"/>
        </w:rPr>
        <w:t xml:space="preserve">Arbeitslosenquote </w:t>
      </w:r>
      <w:r w:rsidRPr="002D5456">
        <w:rPr>
          <w:rFonts w:cs="Arial"/>
          <w:szCs w:val="32"/>
        </w:rPr>
        <w:t>von nur</w:t>
      </w:r>
      <w:r w:rsidR="001A0F5C" w:rsidRPr="002D5456">
        <w:rPr>
          <w:rFonts w:cs="Arial"/>
          <w:b/>
          <w:szCs w:val="32"/>
        </w:rPr>
        <w:t xml:space="preserve"> 2,8</w:t>
      </w:r>
      <w:r w:rsidRPr="002D5456">
        <w:rPr>
          <w:rFonts w:cs="Arial"/>
          <w:b/>
          <w:szCs w:val="32"/>
        </w:rPr>
        <w:t xml:space="preserve"> Prozent</w:t>
      </w:r>
      <w:r w:rsidRPr="002D5456">
        <w:rPr>
          <w:rFonts w:cs="Arial"/>
          <w:szCs w:val="32"/>
        </w:rPr>
        <w:t>.</w:t>
      </w:r>
      <w:r w:rsidRPr="002D5456">
        <w:rPr>
          <w:rFonts w:cs="Arial"/>
          <w:b/>
          <w:szCs w:val="32"/>
        </w:rPr>
        <w:t xml:space="preserve"> </w:t>
      </w:r>
    </w:p>
    <w:p w14:paraId="15595FFF" w14:textId="77777777" w:rsidR="002D5456" w:rsidRDefault="004125B4" w:rsidP="00EF6379">
      <w:pPr>
        <w:pStyle w:val="Listenabsatz"/>
        <w:numPr>
          <w:ilvl w:val="0"/>
          <w:numId w:val="51"/>
        </w:numPr>
        <w:spacing w:line="360" w:lineRule="auto"/>
        <w:rPr>
          <w:rFonts w:cs="Arial"/>
          <w:szCs w:val="32"/>
        </w:rPr>
      </w:pPr>
      <w:r w:rsidRPr="002D5456">
        <w:rPr>
          <w:rFonts w:cs="Arial"/>
          <w:b/>
          <w:szCs w:val="32"/>
        </w:rPr>
        <w:t xml:space="preserve">Bayern </w:t>
      </w:r>
      <w:r w:rsidRPr="002D5456">
        <w:rPr>
          <w:rFonts w:cs="Arial"/>
          <w:szCs w:val="32"/>
        </w:rPr>
        <w:t xml:space="preserve">belegt damit im </w:t>
      </w:r>
      <w:r w:rsidRPr="002D5456">
        <w:rPr>
          <w:rFonts w:cs="Arial"/>
          <w:b/>
          <w:szCs w:val="32"/>
        </w:rPr>
        <w:t>Bundesländervergleich den Spitzenplatz</w:t>
      </w:r>
      <w:r w:rsidRPr="002D5456">
        <w:rPr>
          <w:rFonts w:cs="Arial"/>
          <w:szCs w:val="32"/>
        </w:rPr>
        <w:t xml:space="preserve"> </w:t>
      </w:r>
      <w:r w:rsidRPr="002D5456">
        <w:rPr>
          <w:rFonts w:cs="Arial"/>
          <w:szCs w:val="32"/>
          <w:vertAlign w:val="subscript"/>
        </w:rPr>
        <w:t>[vor Baden-Württem</w:t>
      </w:r>
      <w:r w:rsidR="001A0F5C" w:rsidRPr="002D5456">
        <w:rPr>
          <w:rFonts w:cs="Arial"/>
          <w:szCs w:val="32"/>
          <w:vertAlign w:val="subscript"/>
        </w:rPr>
        <w:t>berg mit 3,2</w:t>
      </w:r>
      <w:r w:rsidRPr="002D5456">
        <w:rPr>
          <w:rFonts w:cs="Arial"/>
          <w:szCs w:val="32"/>
          <w:vertAlign w:val="subscript"/>
        </w:rPr>
        <w:t xml:space="preserve"> Prozent]</w:t>
      </w:r>
      <w:r w:rsidRPr="002D5456">
        <w:rPr>
          <w:rFonts w:cs="Arial"/>
          <w:szCs w:val="32"/>
        </w:rPr>
        <w:t xml:space="preserve">. </w:t>
      </w:r>
    </w:p>
    <w:p w14:paraId="11D35FB6" w14:textId="68F4E09A" w:rsidR="004125B4" w:rsidRPr="00EF6379" w:rsidRDefault="004125B4" w:rsidP="00EF6379">
      <w:pPr>
        <w:pStyle w:val="Listenabsatz"/>
        <w:numPr>
          <w:ilvl w:val="0"/>
          <w:numId w:val="51"/>
        </w:numPr>
        <w:spacing w:line="360" w:lineRule="auto"/>
        <w:rPr>
          <w:rFonts w:cs="Arial"/>
          <w:szCs w:val="32"/>
        </w:rPr>
      </w:pPr>
      <w:r w:rsidRPr="002D5456">
        <w:rPr>
          <w:rFonts w:cs="Arial"/>
          <w:szCs w:val="32"/>
        </w:rPr>
        <w:t xml:space="preserve">Und wir liegen deutlich unter dem Bundesdurchschnitt von </w:t>
      </w:r>
      <w:r w:rsidR="005941BF" w:rsidRPr="00EF6379">
        <w:rPr>
          <w:rFonts w:cs="Arial"/>
          <w:szCs w:val="32"/>
        </w:rPr>
        <w:t>4,9</w:t>
      </w:r>
      <w:r w:rsidR="000C23B7" w:rsidRPr="00EF6379">
        <w:rPr>
          <w:rFonts w:cs="Arial"/>
          <w:szCs w:val="32"/>
        </w:rPr>
        <w:t xml:space="preserve"> Prozent.</w:t>
      </w:r>
    </w:p>
    <w:p w14:paraId="68551CB1" w14:textId="341B294B" w:rsidR="00BB77B2" w:rsidRPr="000C23B7" w:rsidRDefault="00BB77B2" w:rsidP="00BB77B2">
      <w:pPr>
        <w:spacing w:line="360" w:lineRule="auto"/>
        <w:rPr>
          <w:rFonts w:cs="Arial"/>
          <w:spacing w:val="4"/>
          <w:szCs w:val="28"/>
        </w:rPr>
      </w:pPr>
    </w:p>
    <w:p w14:paraId="6B410060" w14:textId="3CA0B4FF" w:rsidR="00BB77B2" w:rsidRPr="004A733D" w:rsidRDefault="00BB77B2" w:rsidP="004A733D">
      <w:pPr>
        <w:spacing w:line="360" w:lineRule="auto"/>
        <w:rPr>
          <w:rFonts w:cs="Arial"/>
          <w:spacing w:val="4"/>
          <w:szCs w:val="28"/>
        </w:rPr>
      </w:pPr>
      <w:r w:rsidRPr="004A733D">
        <w:rPr>
          <w:rFonts w:cs="Arial"/>
          <w:spacing w:val="4"/>
          <w:szCs w:val="28"/>
        </w:rPr>
        <w:t xml:space="preserve">Wir </w:t>
      </w:r>
      <w:r w:rsidRPr="004A733D">
        <w:rPr>
          <w:rFonts w:cs="Arial"/>
          <w:b/>
          <w:spacing w:val="4"/>
          <w:szCs w:val="28"/>
        </w:rPr>
        <w:t xml:space="preserve">haben so viele Menschen in Arbeit </w:t>
      </w:r>
      <w:r w:rsidRPr="004A733D">
        <w:rPr>
          <w:rFonts w:cs="Arial"/>
          <w:spacing w:val="4"/>
          <w:szCs w:val="28"/>
        </w:rPr>
        <w:t>wie nie zuvor. Wir haben die</w:t>
      </w:r>
      <w:r w:rsidRPr="004A733D">
        <w:rPr>
          <w:rFonts w:cs="Arial"/>
          <w:b/>
          <w:spacing w:val="4"/>
          <w:szCs w:val="28"/>
        </w:rPr>
        <w:t xml:space="preserve"> Jugendarbeitslosigkeit </w:t>
      </w:r>
      <w:r w:rsidRPr="004A733D">
        <w:rPr>
          <w:rFonts w:cs="Arial"/>
          <w:spacing w:val="4"/>
          <w:szCs w:val="28"/>
        </w:rPr>
        <w:t xml:space="preserve">besiegt und </w:t>
      </w:r>
      <w:r w:rsidRPr="004A733D">
        <w:rPr>
          <w:rFonts w:cs="Arial"/>
          <w:b/>
          <w:spacing w:val="4"/>
          <w:szCs w:val="28"/>
        </w:rPr>
        <w:t xml:space="preserve">Vollbeschäftigung </w:t>
      </w:r>
      <w:r w:rsidRPr="004A733D">
        <w:rPr>
          <w:rFonts w:cs="Arial"/>
          <w:spacing w:val="4"/>
          <w:szCs w:val="28"/>
        </w:rPr>
        <w:t>erreicht.</w:t>
      </w:r>
    </w:p>
    <w:p w14:paraId="2B9B42D6" w14:textId="77777777" w:rsidR="00BB77B2" w:rsidRDefault="00BB77B2" w:rsidP="004125B4">
      <w:pPr>
        <w:spacing w:line="360" w:lineRule="auto"/>
        <w:rPr>
          <w:rFonts w:cs="Arial"/>
          <w:szCs w:val="32"/>
        </w:rPr>
      </w:pPr>
    </w:p>
    <w:p w14:paraId="24052545" w14:textId="1D45B0A0" w:rsidR="005941BF" w:rsidRDefault="005941BF" w:rsidP="004125B4">
      <w:pPr>
        <w:spacing w:line="360" w:lineRule="auto"/>
        <w:rPr>
          <w:rFonts w:cs="Arial"/>
          <w:szCs w:val="32"/>
        </w:rPr>
      </w:pPr>
      <w:r w:rsidRPr="005941BF">
        <w:rPr>
          <w:rFonts w:cs="Arial"/>
          <w:szCs w:val="32"/>
        </w:rPr>
        <w:t xml:space="preserve">Auch die </w:t>
      </w:r>
      <w:r w:rsidRPr="005C713F">
        <w:rPr>
          <w:rFonts w:cs="Arial"/>
          <w:b/>
          <w:szCs w:val="32"/>
        </w:rPr>
        <w:t>Quote der erwerbsfähigen Leistungsberechtigten</w:t>
      </w:r>
      <w:r w:rsidRPr="005941BF">
        <w:rPr>
          <w:rFonts w:cs="Arial"/>
          <w:szCs w:val="32"/>
        </w:rPr>
        <w:t xml:space="preserve"> ist mit 3,1 Prozent weiterhin die niedrigste in Deutschland.</w:t>
      </w:r>
    </w:p>
    <w:p w14:paraId="750B7399" w14:textId="2F7F49C6" w:rsidR="004125B4" w:rsidRPr="00D8034D" w:rsidRDefault="004125B4" w:rsidP="004125B4">
      <w:pPr>
        <w:spacing w:line="360" w:lineRule="auto"/>
        <w:rPr>
          <w:rFonts w:cs="Arial"/>
          <w:szCs w:val="32"/>
        </w:rPr>
      </w:pPr>
      <w:r w:rsidRPr="00D8034D">
        <w:rPr>
          <w:rFonts w:cs="Arial"/>
          <w:szCs w:val="32"/>
        </w:rPr>
        <w:t xml:space="preserve">Darauf dürfen wir </w:t>
      </w:r>
      <w:r w:rsidRPr="0073599C">
        <w:rPr>
          <w:rFonts w:cs="Arial"/>
          <w:b/>
          <w:szCs w:val="32"/>
        </w:rPr>
        <w:t>stolz sein</w:t>
      </w:r>
      <w:r w:rsidRPr="00D8034D">
        <w:rPr>
          <w:rFonts w:cs="Arial"/>
          <w:szCs w:val="32"/>
        </w:rPr>
        <w:t xml:space="preserve">! </w:t>
      </w:r>
    </w:p>
    <w:p w14:paraId="0C1BD755" w14:textId="180AF248" w:rsidR="004125B4" w:rsidRDefault="004125B4" w:rsidP="004125B4">
      <w:pPr>
        <w:spacing w:line="360" w:lineRule="auto"/>
        <w:ind w:right="284"/>
        <w:contextualSpacing/>
        <w:rPr>
          <w:rFonts w:cs="Arial"/>
          <w:szCs w:val="32"/>
        </w:rPr>
      </w:pPr>
    </w:p>
    <w:p w14:paraId="0C988098" w14:textId="014F9F82" w:rsidR="00D96D1A" w:rsidRDefault="004125B4" w:rsidP="004125B4">
      <w:pPr>
        <w:spacing w:line="360" w:lineRule="auto"/>
        <w:ind w:right="284"/>
        <w:contextualSpacing/>
        <w:rPr>
          <w:rFonts w:cs="Arial"/>
          <w:szCs w:val="32"/>
        </w:rPr>
      </w:pPr>
      <w:r>
        <w:rPr>
          <w:rFonts w:cs="Arial"/>
          <w:szCs w:val="32"/>
        </w:rPr>
        <w:t xml:space="preserve">Aber trotz </w:t>
      </w:r>
      <w:r>
        <w:rPr>
          <w:rFonts w:cs="Arial"/>
          <w:b/>
          <w:szCs w:val="32"/>
        </w:rPr>
        <w:t>viel Licht, gibt</w:t>
      </w:r>
      <w:r w:rsidRPr="006F041E">
        <w:rPr>
          <w:rFonts w:cs="Arial"/>
          <w:b/>
          <w:szCs w:val="32"/>
        </w:rPr>
        <w:t xml:space="preserve"> </w:t>
      </w:r>
      <w:r>
        <w:rPr>
          <w:rFonts w:cs="Arial"/>
          <w:b/>
          <w:szCs w:val="32"/>
        </w:rPr>
        <w:t xml:space="preserve">es auch </w:t>
      </w:r>
      <w:r w:rsidRPr="006F041E">
        <w:rPr>
          <w:rFonts w:cs="Arial"/>
          <w:b/>
          <w:szCs w:val="32"/>
        </w:rPr>
        <w:t>Schatten</w:t>
      </w:r>
      <w:r>
        <w:rPr>
          <w:rFonts w:cs="Arial"/>
          <w:szCs w:val="32"/>
        </w:rPr>
        <w:t xml:space="preserve">. </w:t>
      </w:r>
      <w:r w:rsidR="005941BF">
        <w:rPr>
          <w:rFonts w:cs="Arial"/>
          <w:szCs w:val="32"/>
        </w:rPr>
        <w:t>Denn</w:t>
      </w:r>
      <w:r w:rsidR="005941BF" w:rsidRPr="005941BF">
        <w:rPr>
          <w:rFonts w:cs="Arial"/>
          <w:szCs w:val="32"/>
        </w:rPr>
        <w:t xml:space="preserve"> wir müssen uns </w:t>
      </w:r>
      <w:r w:rsidR="00FE267B">
        <w:rPr>
          <w:rFonts w:cs="Arial"/>
          <w:szCs w:val="32"/>
        </w:rPr>
        <w:t>fragen</w:t>
      </w:r>
      <w:r w:rsidR="005941BF" w:rsidRPr="005941BF">
        <w:rPr>
          <w:rFonts w:cs="Arial"/>
          <w:szCs w:val="32"/>
        </w:rPr>
        <w:t xml:space="preserve">: </w:t>
      </w:r>
    </w:p>
    <w:p w14:paraId="0FE43196" w14:textId="4A85DDBD" w:rsidR="005941BF" w:rsidRDefault="005941BF" w:rsidP="004125B4">
      <w:pPr>
        <w:spacing w:line="360" w:lineRule="auto"/>
        <w:ind w:right="284"/>
        <w:contextualSpacing/>
        <w:rPr>
          <w:rFonts w:cs="Arial"/>
          <w:szCs w:val="32"/>
        </w:rPr>
      </w:pPr>
      <w:r w:rsidRPr="00D96D1A">
        <w:rPr>
          <w:rFonts w:cs="Arial"/>
          <w:b/>
          <w:szCs w:val="32"/>
        </w:rPr>
        <w:lastRenderedPageBreak/>
        <w:t xml:space="preserve">Wer sind </w:t>
      </w:r>
      <w:r w:rsidRPr="005941BF">
        <w:rPr>
          <w:rFonts w:cs="Arial"/>
          <w:szCs w:val="32"/>
        </w:rPr>
        <w:t xml:space="preserve">diese knapp </w:t>
      </w:r>
      <w:r w:rsidRPr="00D96D1A">
        <w:rPr>
          <w:rFonts w:cs="Arial"/>
          <w:b/>
          <w:szCs w:val="32"/>
        </w:rPr>
        <w:t>drei Prozent</w:t>
      </w:r>
      <w:r w:rsidRPr="005941BF">
        <w:rPr>
          <w:rFonts w:cs="Arial"/>
          <w:szCs w:val="32"/>
        </w:rPr>
        <w:t>, die wir nicht in Arbeit bringen?</w:t>
      </w:r>
    </w:p>
    <w:p w14:paraId="1D8D5FDF" w14:textId="77777777" w:rsidR="005941BF" w:rsidRDefault="005941BF" w:rsidP="004125B4">
      <w:pPr>
        <w:spacing w:line="360" w:lineRule="auto"/>
        <w:ind w:right="284"/>
        <w:contextualSpacing/>
        <w:rPr>
          <w:rFonts w:cs="Arial"/>
          <w:szCs w:val="32"/>
        </w:rPr>
      </w:pPr>
    </w:p>
    <w:p w14:paraId="3E8B5E1C" w14:textId="370EDF31" w:rsidR="001A0F5C" w:rsidRDefault="005941BF" w:rsidP="004125B4">
      <w:pPr>
        <w:spacing w:line="360" w:lineRule="auto"/>
        <w:ind w:right="284"/>
        <w:contextualSpacing/>
        <w:rPr>
          <w:rFonts w:cs="Arial"/>
          <w:szCs w:val="32"/>
        </w:rPr>
      </w:pPr>
      <w:r w:rsidRPr="005941BF">
        <w:rPr>
          <w:rFonts w:cs="Arial"/>
          <w:szCs w:val="32"/>
        </w:rPr>
        <w:t xml:space="preserve">Rund </w:t>
      </w:r>
      <w:r w:rsidRPr="00F333CF">
        <w:rPr>
          <w:rFonts w:cs="Arial"/>
          <w:b/>
          <w:szCs w:val="32"/>
        </w:rPr>
        <w:t>ein Fünftel</w:t>
      </w:r>
      <w:r w:rsidRPr="005941BF">
        <w:rPr>
          <w:rFonts w:cs="Arial"/>
          <w:szCs w:val="32"/>
        </w:rPr>
        <w:t xml:space="preserve"> aller Arbeitslosen sind </w:t>
      </w:r>
      <w:r w:rsidRPr="00F333CF">
        <w:rPr>
          <w:rFonts w:cs="Arial"/>
          <w:b/>
          <w:szCs w:val="32"/>
        </w:rPr>
        <w:t>langzeitarbeitslos</w:t>
      </w:r>
      <w:r w:rsidR="00F333CF">
        <w:rPr>
          <w:rFonts w:cs="Arial"/>
          <w:b/>
          <w:szCs w:val="32"/>
        </w:rPr>
        <w:t>!</w:t>
      </w:r>
      <w:r w:rsidR="00F333CF">
        <w:rPr>
          <w:rFonts w:cs="Arial"/>
          <w:szCs w:val="32"/>
        </w:rPr>
        <w:t xml:space="preserve"> </w:t>
      </w:r>
      <w:r w:rsidR="00F333CF" w:rsidRPr="00F333CF">
        <w:rPr>
          <w:rFonts w:cs="Arial"/>
          <w:szCs w:val="32"/>
          <w:vertAlign w:val="subscript"/>
        </w:rPr>
        <w:t>[D</w:t>
      </w:r>
      <w:r w:rsidRPr="00F333CF">
        <w:rPr>
          <w:rFonts w:cs="Arial"/>
          <w:szCs w:val="32"/>
          <w:vertAlign w:val="subscript"/>
        </w:rPr>
        <w:t xml:space="preserve">er größte Teil </w:t>
      </w:r>
      <w:r w:rsidR="00F333CF" w:rsidRPr="00F333CF">
        <w:rPr>
          <w:rFonts w:cs="Arial"/>
          <w:szCs w:val="32"/>
          <w:vertAlign w:val="subscript"/>
        </w:rPr>
        <w:t xml:space="preserve">davon </w:t>
      </w:r>
      <w:r w:rsidRPr="00F333CF">
        <w:rPr>
          <w:rFonts w:cs="Arial"/>
          <w:szCs w:val="32"/>
          <w:vertAlign w:val="subscript"/>
        </w:rPr>
        <w:t>leistungsberechtigt nach SGB II.</w:t>
      </w:r>
      <w:r w:rsidR="00F333CF" w:rsidRPr="00F333CF">
        <w:rPr>
          <w:rFonts w:cs="Arial"/>
          <w:szCs w:val="32"/>
          <w:vertAlign w:val="subscript"/>
        </w:rPr>
        <w:t>]</w:t>
      </w:r>
    </w:p>
    <w:p w14:paraId="4C88C414" w14:textId="34945938" w:rsidR="005941BF" w:rsidRDefault="005941BF" w:rsidP="004125B4">
      <w:pPr>
        <w:spacing w:line="360" w:lineRule="auto"/>
        <w:ind w:right="284"/>
        <w:contextualSpacing/>
        <w:rPr>
          <w:rFonts w:cs="Arial"/>
          <w:szCs w:val="32"/>
        </w:rPr>
      </w:pPr>
    </w:p>
    <w:p w14:paraId="3A2F7E0E" w14:textId="0D409AC6" w:rsidR="005941BF" w:rsidRDefault="004A733D" w:rsidP="004125B4">
      <w:pPr>
        <w:spacing w:line="360" w:lineRule="auto"/>
        <w:ind w:right="284"/>
        <w:contextualSpacing/>
        <w:rPr>
          <w:rFonts w:cs="Arial"/>
          <w:szCs w:val="32"/>
        </w:rPr>
      </w:pPr>
      <w:r>
        <w:rPr>
          <w:rFonts w:cs="Arial"/>
          <w:szCs w:val="32"/>
        </w:rPr>
        <w:t>Und ich möchte hier</w:t>
      </w:r>
      <w:r w:rsidR="005941BF">
        <w:rPr>
          <w:rFonts w:cs="Arial"/>
          <w:szCs w:val="32"/>
        </w:rPr>
        <w:t xml:space="preserve"> </w:t>
      </w:r>
      <w:r w:rsidR="005941BF" w:rsidRPr="00F333CF">
        <w:rPr>
          <w:rFonts w:cs="Arial"/>
          <w:b/>
          <w:szCs w:val="32"/>
        </w:rPr>
        <w:t>ganz deutlich</w:t>
      </w:r>
      <w:r>
        <w:rPr>
          <w:rFonts w:cs="Arial"/>
          <w:b/>
          <w:szCs w:val="32"/>
        </w:rPr>
        <w:t xml:space="preserve"> sagen</w:t>
      </w:r>
      <w:r w:rsidR="005941BF">
        <w:rPr>
          <w:rFonts w:cs="Arial"/>
          <w:szCs w:val="32"/>
        </w:rPr>
        <w:t xml:space="preserve">: Jeder einzelne Langzeitarbeitslose </w:t>
      </w:r>
      <w:r w:rsidR="005941BF" w:rsidRPr="00F333CF">
        <w:rPr>
          <w:rFonts w:cs="Arial"/>
          <w:b/>
          <w:szCs w:val="32"/>
        </w:rPr>
        <w:t>ist einer zu viel</w:t>
      </w:r>
      <w:r w:rsidR="005941BF">
        <w:rPr>
          <w:rFonts w:cs="Arial"/>
          <w:szCs w:val="32"/>
        </w:rPr>
        <w:t>!</w:t>
      </w:r>
      <w:r>
        <w:rPr>
          <w:rFonts w:cs="Arial"/>
          <w:szCs w:val="32"/>
        </w:rPr>
        <w:t xml:space="preserve"> </w:t>
      </w:r>
    </w:p>
    <w:p w14:paraId="0ECF03F3" w14:textId="21DD75B5" w:rsidR="005941BF" w:rsidRDefault="005941BF" w:rsidP="004125B4">
      <w:pPr>
        <w:spacing w:line="360" w:lineRule="auto"/>
        <w:ind w:right="284"/>
        <w:contextualSpacing/>
        <w:rPr>
          <w:rFonts w:cs="Arial"/>
          <w:szCs w:val="32"/>
        </w:rPr>
      </w:pPr>
    </w:p>
    <w:p w14:paraId="7621F469" w14:textId="667CEB19" w:rsidR="0073599C" w:rsidRDefault="00F333CF" w:rsidP="003B0202">
      <w:pPr>
        <w:spacing w:line="360" w:lineRule="auto"/>
        <w:ind w:right="284"/>
        <w:contextualSpacing/>
        <w:rPr>
          <w:rFonts w:cs="Arial"/>
          <w:szCs w:val="32"/>
        </w:rPr>
      </w:pPr>
      <w:r>
        <w:rPr>
          <w:rFonts w:cs="Arial"/>
          <w:szCs w:val="32"/>
        </w:rPr>
        <w:t xml:space="preserve">Wir müssen uns die </w:t>
      </w:r>
      <w:r>
        <w:rPr>
          <w:rFonts w:cs="Arial"/>
          <w:b/>
          <w:szCs w:val="32"/>
        </w:rPr>
        <w:t>individuellen</w:t>
      </w:r>
      <w:r w:rsidRPr="00F333CF">
        <w:rPr>
          <w:rFonts w:cs="Arial"/>
          <w:b/>
          <w:szCs w:val="32"/>
        </w:rPr>
        <w:t xml:space="preserve"> Situationen von Langzeitarbeitslosen</w:t>
      </w:r>
      <w:r>
        <w:rPr>
          <w:rFonts w:cs="Arial"/>
          <w:szCs w:val="32"/>
        </w:rPr>
        <w:t xml:space="preserve"> anschauen</w:t>
      </w:r>
      <w:r w:rsidR="00FE267B">
        <w:rPr>
          <w:rFonts w:cs="Arial"/>
          <w:szCs w:val="32"/>
        </w:rPr>
        <w:t>, d</w:t>
      </w:r>
      <w:r w:rsidR="003B0202" w:rsidRPr="003B0202">
        <w:rPr>
          <w:rFonts w:cs="Arial"/>
          <w:szCs w:val="32"/>
        </w:rPr>
        <w:t>enn es macht e</w:t>
      </w:r>
      <w:r w:rsidR="0073599C">
        <w:rPr>
          <w:rFonts w:cs="Arial"/>
          <w:szCs w:val="32"/>
        </w:rPr>
        <w:t xml:space="preserve">inen </w:t>
      </w:r>
      <w:r w:rsidR="0073599C" w:rsidRPr="00E02C23">
        <w:rPr>
          <w:rFonts w:cs="Arial"/>
          <w:b/>
          <w:szCs w:val="32"/>
        </w:rPr>
        <w:t>g</w:t>
      </w:r>
      <w:r w:rsidRPr="00E02C23">
        <w:rPr>
          <w:rFonts w:cs="Arial"/>
          <w:b/>
          <w:szCs w:val="32"/>
        </w:rPr>
        <w:t>roßen</w:t>
      </w:r>
      <w:r w:rsidR="0073599C" w:rsidRPr="00E02C23">
        <w:rPr>
          <w:rFonts w:cs="Arial"/>
          <w:b/>
          <w:szCs w:val="32"/>
        </w:rPr>
        <w:t xml:space="preserve"> Unterschied</w:t>
      </w:r>
      <w:r w:rsidR="0073599C">
        <w:rPr>
          <w:rFonts w:cs="Arial"/>
          <w:szCs w:val="32"/>
        </w:rPr>
        <w:t>, ob</w:t>
      </w:r>
    </w:p>
    <w:p w14:paraId="7E4E600A" w14:textId="0BEA8087" w:rsidR="0073599C" w:rsidRDefault="002D5456" w:rsidP="0011203D">
      <w:pPr>
        <w:pStyle w:val="Listenabsatz"/>
        <w:numPr>
          <w:ilvl w:val="0"/>
          <w:numId w:val="38"/>
        </w:numPr>
        <w:spacing w:line="360" w:lineRule="auto"/>
        <w:ind w:right="284"/>
        <w:rPr>
          <w:rFonts w:cs="Arial"/>
          <w:szCs w:val="32"/>
        </w:rPr>
      </w:pPr>
      <w:r>
        <w:rPr>
          <w:rFonts w:cs="Arial"/>
          <w:szCs w:val="32"/>
        </w:rPr>
        <w:t>Alleinerziehende</w:t>
      </w:r>
      <w:r w:rsidR="003B0202" w:rsidRPr="0073599C">
        <w:rPr>
          <w:rFonts w:cs="Arial"/>
          <w:szCs w:val="32"/>
        </w:rPr>
        <w:t xml:space="preserve">, </w:t>
      </w:r>
    </w:p>
    <w:p w14:paraId="4330AB5B" w14:textId="77777777" w:rsidR="0073599C" w:rsidRDefault="003B0202" w:rsidP="0011203D">
      <w:pPr>
        <w:pStyle w:val="Listenabsatz"/>
        <w:numPr>
          <w:ilvl w:val="0"/>
          <w:numId w:val="38"/>
        </w:numPr>
        <w:spacing w:line="360" w:lineRule="auto"/>
        <w:ind w:right="284"/>
        <w:rPr>
          <w:rFonts w:cs="Arial"/>
          <w:szCs w:val="32"/>
        </w:rPr>
      </w:pPr>
      <w:r w:rsidRPr="0073599C">
        <w:rPr>
          <w:rFonts w:cs="Arial"/>
          <w:szCs w:val="32"/>
        </w:rPr>
        <w:t xml:space="preserve">Menschen mit Behinderung </w:t>
      </w:r>
    </w:p>
    <w:p w14:paraId="5070CBA7" w14:textId="274FCF5D" w:rsidR="0073599C" w:rsidRDefault="003B0202" w:rsidP="0011203D">
      <w:pPr>
        <w:pStyle w:val="Listenabsatz"/>
        <w:numPr>
          <w:ilvl w:val="0"/>
          <w:numId w:val="38"/>
        </w:numPr>
        <w:spacing w:line="360" w:lineRule="auto"/>
        <w:ind w:right="284"/>
        <w:rPr>
          <w:rFonts w:cs="Arial"/>
          <w:szCs w:val="32"/>
        </w:rPr>
      </w:pPr>
      <w:r w:rsidRPr="0073599C">
        <w:rPr>
          <w:rFonts w:cs="Arial"/>
          <w:szCs w:val="32"/>
        </w:rPr>
        <w:t xml:space="preserve">oder Personen mit komplexen Problemlagen keine Arbeit finden. </w:t>
      </w:r>
    </w:p>
    <w:p w14:paraId="3BD2E1F3" w14:textId="77777777" w:rsidR="0011203D" w:rsidRDefault="0011203D" w:rsidP="0011203D">
      <w:pPr>
        <w:pStyle w:val="Listenabsatz"/>
        <w:spacing w:line="360" w:lineRule="auto"/>
        <w:ind w:right="284"/>
        <w:rPr>
          <w:rFonts w:cs="Arial"/>
          <w:szCs w:val="32"/>
        </w:rPr>
      </w:pPr>
    </w:p>
    <w:p w14:paraId="1E1F9B26" w14:textId="33B20B85" w:rsidR="003B0202" w:rsidRPr="0073599C" w:rsidRDefault="003B0202" w:rsidP="0073599C">
      <w:pPr>
        <w:spacing w:line="360" w:lineRule="auto"/>
        <w:ind w:right="284"/>
        <w:rPr>
          <w:rFonts w:cs="Arial"/>
          <w:szCs w:val="32"/>
        </w:rPr>
      </w:pPr>
      <w:r w:rsidRPr="00F333CF">
        <w:rPr>
          <w:rFonts w:cs="Arial"/>
          <w:b/>
          <w:szCs w:val="32"/>
        </w:rPr>
        <w:t>Jede Zielgruppe</w:t>
      </w:r>
      <w:r w:rsidRPr="0073599C">
        <w:rPr>
          <w:rFonts w:cs="Arial"/>
          <w:szCs w:val="32"/>
        </w:rPr>
        <w:t xml:space="preserve"> braucht ein </w:t>
      </w:r>
      <w:r w:rsidRPr="00F333CF">
        <w:rPr>
          <w:rFonts w:cs="Arial"/>
          <w:b/>
          <w:szCs w:val="32"/>
        </w:rPr>
        <w:t>passgenaues Angebot</w:t>
      </w:r>
      <w:r w:rsidRPr="0073599C">
        <w:rPr>
          <w:rFonts w:cs="Arial"/>
          <w:szCs w:val="32"/>
        </w:rPr>
        <w:t xml:space="preserve">! </w:t>
      </w:r>
    </w:p>
    <w:p w14:paraId="73F29ACA" w14:textId="77777777" w:rsidR="0073599C" w:rsidRDefault="0073599C" w:rsidP="003B0202">
      <w:pPr>
        <w:spacing w:line="360" w:lineRule="auto"/>
        <w:ind w:right="284"/>
        <w:contextualSpacing/>
        <w:rPr>
          <w:rFonts w:cs="Arial"/>
          <w:szCs w:val="32"/>
        </w:rPr>
      </w:pPr>
    </w:p>
    <w:p w14:paraId="3D8FC225" w14:textId="421A8893" w:rsidR="003B0202" w:rsidRPr="003B0202" w:rsidRDefault="00564971" w:rsidP="003B0202">
      <w:pPr>
        <w:spacing w:line="360" w:lineRule="auto"/>
        <w:ind w:right="284"/>
        <w:contextualSpacing/>
        <w:rPr>
          <w:rFonts w:cs="Arial"/>
          <w:szCs w:val="32"/>
        </w:rPr>
      </w:pPr>
      <w:r w:rsidRPr="00564971">
        <w:rPr>
          <w:rFonts w:cs="Arial"/>
          <w:b/>
          <w:szCs w:val="32"/>
        </w:rPr>
        <w:t xml:space="preserve">Drei große </w:t>
      </w:r>
      <w:r>
        <w:rPr>
          <w:rFonts w:cs="Arial"/>
          <w:b/>
          <w:szCs w:val="32"/>
        </w:rPr>
        <w:t>Bausteine</w:t>
      </w:r>
      <w:r>
        <w:rPr>
          <w:rFonts w:cs="Arial"/>
          <w:szCs w:val="32"/>
        </w:rPr>
        <w:t xml:space="preserve"> haben </w:t>
      </w:r>
      <w:r w:rsidR="003B0202" w:rsidRPr="003B0202">
        <w:rPr>
          <w:rFonts w:cs="Arial"/>
          <w:szCs w:val="32"/>
        </w:rPr>
        <w:t xml:space="preserve">Staatsministerin Kerstin Schreyer und ich </w:t>
      </w:r>
      <w:r w:rsidRPr="00564971">
        <w:rPr>
          <w:rFonts w:cs="Arial"/>
          <w:b/>
          <w:szCs w:val="32"/>
        </w:rPr>
        <w:t>zur Unterstützung</w:t>
      </w:r>
      <w:r>
        <w:rPr>
          <w:rFonts w:cs="Arial"/>
          <w:szCs w:val="32"/>
        </w:rPr>
        <w:t xml:space="preserve"> entwickelt:</w:t>
      </w:r>
    </w:p>
    <w:p w14:paraId="6F829567" w14:textId="77777777" w:rsidR="0073599C" w:rsidRDefault="0073599C" w:rsidP="003B0202">
      <w:pPr>
        <w:spacing w:line="360" w:lineRule="auto"/>
        <w:ind w:right="284"/>
        <w:contextualSpacing/>
        <w:rPr>
          <w:rFonts w:cs="Arial"/>
          <w:szCs w:val="32"/>
        </w:rPr>
      </w:pPr>
    </w:p>
    <w:p w14:paraId="12E81B40" w14:textId="77777777" w:rsidR="002D5456" w:rsidRDefault="002D5456" w:rsidP="003B0202">
      <w:pPr>
        <w:spacing w:line="360" w:lineRule="auto"/>
        <w:ind w:right="284"/>
        <w:contextualSpacing/>
        <w:rPr>
          <w:rFonts w:cs="Arial"/>
          <w:b/>
          <w:szCs w:val="32"/>
          <w:u w:val="single"/>
        </w:rPr>
      </w:pPr>
    </w:p>
    <w:p w14:paraId="362F0CBD" w14:textId="2A0E832F" w:rsidR="002D5456" w:rsidRDefault="003B0202" w:rsidP="003B0202">
      <w:pPr>
        <w:spacing w:line="360" w:lineRule="auto"/>
        <w:ind w:right="284"/>
        <w:contextualSpacing/>
        <w:rPr>
          <w:rFonts w:cs="Arial"/>
          <w:szCs w:val="32"/>
        </w:rPr>
      </w:pPr>
      <w:r w:rsidRPr="00E02C23">
        <w:rPr>
          <w:rFonts w:cs="Arial"/>
          <w:b/>
          <w:szCs w:val="32"/>
          <w:u w:val="single"/>
        </w:rPr>
        <w:lastRenderedPageBreak/>
        <w:t>Erstens:</w:t>
      </w:r>
      <w:r w:rsidR="003011BB">
        <w:rPr>
          <w:rFonts w:cs="Arial"/>
          <w:szCs w:val="32"/>
        </w:rPr>
        <w:t xml:space="preserve"> </w:t>
      </w:r>
      <w:r w:rsidRPr="003B0202">
        <w:rPr>
          <w:rFonts w:cs="Arial"/>
          <w:szCs w:val="32"/>
        </w:rPr>
        <w:t xml:space="preserve">Wir brauchen </w:t>
      </w:r>
      <w:r w:rsidR="006C578F">
        <w:rPr>
          <w:rFonts w:cs="Arial"/>
          <w:szCs w:val="32"/>
        </w:rPr>
        <w:t xml:space="preserve">vor allem </w:t>
      </w:r>
      <w:r w:rsidR="00903891" w:rsidRPr="003B0202">
        <w:rPr>
          <w:rFonts w:cs="Arial"/>
          <w:szCs w:val="32"/>
        </w:rPr>
        <w:t xml:space="preserve">für Langzeitarbeitslose mit </w:t>
      </w:r>
      <w:r w:rsidR="00903891" w:rsidRPr="00FE267B">
        <w:rPr>
          <w:rFonts w:cs="Arial"/>
          <w:szCs w:val="32"/>
        </w:rPr>
        <w:t>multiplen Vermittlungshemmnissen</w:t>
      </w:r>
      <w:r w:rsidR="00903891" w:rsidRPr="003B0202">
        <w:rPr>
          <w:rFonts w:cs="Arial"/>
          <w:szCs w:val="32"/>
        </w:rPr>
        <w:t xml:space="preserve"> </w:t>
      </w:r>
      <w:r w:rsidRPr="003B0202">
        <w:rPr>
          <w:rFonts w:cs="Arial"/>
          <w:szCs w:val="32"/>
        </w:rPr>
        <w:t xml:space="preserve">eine </w:t>
      </w:r>
      <w:r w:rsidRPr="00E02C23">
        <w:rPr>
          <w:rFonts w:cs="Arial"/>
          <w:b/>
          <w:szCs w:val="32"/>
        </w:rPr>
        <w:t xml:space="preserve">intensivere Betreuung </w:t>
      </w:r>
      <w:r w:rsidRPr="00FB6A52">
        <w:rPr>
          <w:rFonts w:cs="Arial"/>
          <w:szCs w:val="32"/>
        </w:rPr>
        <w:t>durch die</w:t>
      </w:r>
      <w:r w:rsidRPr="00E02C23">
        <w:rPr>
          <w:rFonts w:cs="Arial"/>
          <w:b/>
          <w:szCs w:val="32"/>
        </w:rPr>
        <w:t xml:space="preserve"> Jobcenter</w:t>
      </w:r>
      <w:r w:rsidRPr="003B0202">
        <w:rPr>
          <w:rFonts w:cs="Arial"/>
          <w:szCs w:val="32"/>
        </w:rPr>
        <w:t xml:space="preserve">. </w:t>
      </w:r>
    </w:p>
    <w:p w14:paraId="692A5075" w14:textId="5D665CCD" w:rsidR="00903891" w:rsidRPr="00564971" w:rsidRDefault="00564971" w:rsidP="003B0202">
      <w:pPr>
        <w:pStyle w:val="Listenabsatz"/>
        <w:numPr>
          <w:ilvl w:val="0"/>
          <w:numId w:val="46"/>
        </w:numPr>
        <w:spacing w:line="360" w:lineRule="auto"/>
        <w:ind w:right="284"/>
        <w:rPr>
          <w:rFonts w:cs="Arial"/>
          <w:szCs w:val="32"/>
        </w:rPr>
      </w:pPr>
      <w:r w:rsidRPr="00564971">
        <w:rPr>
          <w:rFonts w:cs="Arial"/>
          <w:szCs w:val="32"/>
        </w:rPr>
        <w:t>Der</w:t>
      </w:r>
      <w:r w:rsidR="003B0202" w:rsidRPr="00564971">
        <w:rPr>
          <w:rFonts w:cs="Arial"/>
          <w:szCs w:val="32"/>
        </w:rPr>
        <w:t xml:space="preserve"> </w:t>
      </w:r>
      <w:r w:rsidR="003B0202" w:rsidRPr="00564971">
        <w:rPr>
          <w:rFonts w:cs="Arial"/>
          <w:b/>
          <w:szCs w:val="32"/>
        </w:rPr>
        <w:t xml:space="preserve">Bund </w:t>
      </w:r>
      <w:r w:rsidRPr="00564971">
        <w:rPr>
          <w:rFonts w:cs="Arial"/>
          <w:b/>
          <w:szCs w:val="32"/>
        </w:rPr>
        <w:t xml:space="preserve">muss hierfür </w:t>
      </w:r>
      <w:r w:rsidRPr="00564971">
        <w:rPr>
          <w:rFonts w:cs="Arial"/>
          <w:szCs w:val="32"/>
        </w:rPr>
        <w:t>das Personalkonzept verändern</w:t>
      </w:r>
      <w:r w:rsidR="002D5456">
        <w:rPr>
          <w:rFonts w:cs="Arial"/>
          <w:szCs w:val="32"/>
        </w:rPr>
        <w:t>.</w:t>
      </w:r>
      <w:r w:rsidRPr="00564971">
        <w:rPr>
          <w:rFonts w:cs="Arial"/>
          <w:szCs w:val="32"/>
        </w:rPr>
        <w:t xml:space="preserve"> </w:t>
      </w:r>
      <w:r w:rsidR="002D5456">
        <w:rPr>
          <w:rFonts w:cs="Arial"/>
          <w:szCs w:val="32"/>
        </w:rPr>
        <w:t>D</w:t>
      </w:r>
      <w:r w:rsidRPr="00564971">
        <w:rPr>
          <w:rFonts w:cs="Arial"/>
          <w:szCs w:val="32"/>
        </w:rPr>
        <w:t>enn</w:t>
      </w:r>
      <w:r w:rsidR="003B0202" w:rsidRPr="00564971">
        <w:rPr>
          <w:rFonts w:cs="Arial"/>
          <w:szCs w:val="32"/>
        </w:rPr>
        <w:t xml:space="preserve"> </w:t>
      </w:r>
      <w:r w:rsidRPr="00564971">
        <w:rPr>
          <w:rFonts w:cs="Arial"/>
          <w:szCs w:val="32"/>
        </w:rPr>
        <w:t>n</w:t>
      </w:r>
      <w:r w:rsidR="003B0202" w:rsidRPr="00564971">
        <w:rPr>
          <w:rFonts w:cs="Arial"/>
          <w:szCs w:val="32"/>
        </w:rPr>
        <w:t xml:space="preserve">ur so </w:t>
      </w:r>
      <w:r>
        <w:rPr>
          <w:rFonts w:cs="Arial"/>
          <w:szCs w:val="32"/>
        </w:rPr>
        <w:t>werden</w:t>
      </w:r>
      <w:r w:rsidR="003B0202" w:rsidRPr="00564971">
        <w:rPr>
          <w:rFonts w:cs="Arial"/>
          <w:szCs w:val="32"/>
        </w:rPr>
        <w:t xml:space="preserve"> Verbesserungen erreicht</w:t>
      </w:r>
      <w:r>
        <w:rPr>
          <w:rFonts w:cs="Arial"/>
          <w:szCs w:val="32"/>
        </w:rPr>
        <w:t>.</w:t>
      </w:r>
    </w:p>
    <w:p w14:paraId="5E8C6C17" w14:textId="644D307B" w:rsidR="00903891" w:rsidRDefault="00903891" w:rsidP="0011203D">
      <w:pPr>
        <w:pStyle w:val="Listenabsatz"/>
        <w:numPr>
          <w:ilvl w:val="0"/>
          <w:numId w:val="39"/>
        </w:numPr>
        <w:spacing w:line="360" w:lineRule="auto"/>
        <w:ind w:right="284"/>
        <w:rPr>
          <w:rFonts w:cs="Arial"/>
          <w:szCs w:val="32"/>
        </w:rPr>
      </w:pPr>
      <w:r w:rsidRPr="006C578F">
        <w:rPr>
          <w:rFonts w:cs="Arial"/>
          <w:szCs w:val="32"/>
        </w:rPr>
        <w:t>Frau Staats</w:t>
      </w:r>
      <w:r w:rsidR="003B0202" w:rsidRPr="006C578F">
        <w:rPr>
          <w:rFonts w:cs="Arial"/>
          <w:szCs w:val="32"/>
        </w:rPr>
        <w:t>ministerin</w:t>
      </w:r>
      <w:r w:rsidR="003B0202" w:rsidRPr="00903891">
        <w:rPr>
          <w:rFonts w:cs="Arial"/>
          <w:szCs w:val="32"/>
        </w:rPr>
        <w:t xml:space="preserve"> hat </w:t>
      </w:r>
      <w:r w:rsidR="006C578F">
        <w:rPr>
          <w:rFonts w:cs="Arial"/>
          <w:szCs w:val="32"/>
        </w:rPr>
        <w:t xml:space="preserve">dies schon </w:t>
      </w:r>
      <w:r w:rsidR="003B0202" w:rsidRPr="00903891">
        <w:rPr>
          <w:rFonts w:cs="Arial"/>
          <w:szCs w:val="32"/>
        </w:rPr>
        <w:t xml:space="preserve">an die </w:t>
      </w:r>
      <w:r w:rsidR="003B0202" w:rsidRPr="00903891">
        <w:rPr>
          <w:rFonts w:cs="Arial"/>
          <w:b/>
          <w:szCs w:val="32"/>
        </w:rPr>
        <w:t>Bundesagentur für Arbeit</w:t>
      </w:r>
      <w:r w:rsidR="006C578F">
        <w:rPr>
          <w:rFonts w:cs="Arial"/>
          <w:szCs w:val="32"/>
        </w:rPr>
        <w:t xml:space="preserve"> kommuniziert</w:t>
      </w:r>
      <w:r w:rsidR="002D5456">
        <w:rPr>
          <w:rFonts w:cs="Arial"/>
          <w:szCs w:val="32"/>
        </w:rPr>
        <w:t>.</w:t>
      </w:r>
    </w:p>
    <w:p w14:paraId="02BAC145" w14:textId="3B030701" w:rsidR="00903891" w:rsidRDefault="002D5456" w:rsidP="0011203D">
      <w:pPr>
        <w:pStyle w:val="Listenabsatz"/>
        <w:numPr>
          <w:ilvl w:val="0"/>
          <w:numId w:val="39"/>
        </w:numPr>
        <w:spacing w:line="360" w:lineRule="auto"/>
        <w:ind w:right="284"/>
        <w:rPr>
          <w:rFonts w:cs="Arial"/>
          <w:szCs w:val="32"/>
        </w:rPr>
      </w:pPr>
      <w:r>
        <w:rPr>
          <w:rFonts w:cs="Arial"/>
          <w:szCs w:val="32"/>
        </w:rPr>
        <w:t>U</w:t>
      </w:r>
      <w:r w:rsidR="003B0202" w:rsidRPr="00903891">
        <w:rPr>
          <w:rFonts w:cs="Arial"/>
          <w:szCs w:val="32"/>
        </w:rPr>
        <w:t xml:space="preserve">nd es wurde auch in die </w:t>
      </w:r>
      <w:r w:rsidR="003B0202" w:rsidRPr="00903891">
        <w:rPr>
          <w:rFonts w:cs="Arial"/>
          <w:b/>
          <w:szCs w:val="32"/>
        </w:rPr>
        <w:t>Bund-Länder-Arbeitsgruppen</w:t>
      </w:r>
      <w:r w:rsidR="003B0202" w:rsidRPr="00903891">
        <w:rPr>
          <w:rFonts w:cs="Arial"/>
          <w:szCs w:val="32"/>
        </w:rPr>
        <w:t xml:space="preserve"> eingebracht. </w:t>
      </w:r>
    </w:p>
    <w:p w14:paraId="4643F0F5" w14:textId="094C9D64" w:rsidR="0073599C" w:rsidRPr="00903891" w:rsidRDefault="003B0202" w:rsidP="0011203D">
      <w:pPr>
        <w:pStyle w:val="Listenabsatz"/>
        <w:numPr>
          <w:ilvl w:val="0"/>
          <w:numId w:val="39"/>
        </w:numPr>
        <w:spacing w:line="360" w:lineRule="auto"/>
        <w:ind w:right="284"/>
        <w:rPr>
          <w:rFonts w:cs="Arial"/>
          <w:szCs w:val="32"/>
        </w:rPr>
      </w:pPr>
      <w:r w:rsidRPr="00903891">
        <w:rPr>
          <w:rFonts w:cs="Arial"/>
          <w:szCs w:val="32"/>
        </w:rPr>
        <w:t xml:space="preserve">Wir wollen </w:t>
      </w:r>
      <w:r w:rsidR="002D5456">
        <w:rPr>
          <w:rFonts w:cs="Arial"/>
          <w:szCs w:val="32"/>
        </w:rPr>
        <w:t xml:space="preserve">hier </w:t>
      </w:r>
      <w:r w:rsidRPr="00903891">
        <w:rPr>
          <w:rFonts w:cs="Arial"/>
          <w:szCs w:val="32"/>
        </w:rPr>
        <w:t>mögli</w:t>
      </w:r>
      <w:r w:rsidR="0011203D">
        <w:rPr>
          <w:rFonts w:cs="Arial"/>
          <w:szCs w:val="32"/>
        </w:rPr>
        <w:t>chst viele Mitstreiter gewinnen!</w:t>
      </w:r>
    </w:p>
    <w:p w14:paraId="2E21CA55" w14:textId="77777777" w:rsidR="0073599C" w:rsidRPr="003B0202" w:rsidRDefault="0073599C" w:rsidP="003B0202">
      <w:pPr>
        <w:spacing w:line="360" w:lineRule="auto"/>
        <w:ind w:right="284"/>
        <w:contextualSpacing/>
        <w:rPr>
          <w:rFonts w:cs="Arial"/>
          <w:szCs w:val="32"/>
        </w:rPr>
      </w:pPr>
    </w:p>
    <w:p w14:paraId="2C99A176" w14:textId="26874501" w:rsidR="008217AD" w:rsidRDefault="003B0202" w:rsidP="003B0202">
      <w:pPr>
        <w:spacing w:line="360" w:lineRule="auto"/>
        <w:ind w:right="284"/>
        <w:contextualSpacing/>
        <w:rPr>
          <w:rFonts w:cs="Arial"/>
          <w:szCs w:val="32"/>
        </w:rPr>
      </w:pPr>
      <w:r w:rsidRPr="00FB6A52">
        <w:rPr>
          <w:rFonts w:cs="Arial"/>
          <w:b/>
          <w:szCs w:val="32"/>
          <w:u w:val="single"/>
        </w:rPr>
        <w:t>Zweitens:</w:t>
      </w:r>
      <w:r w:rsidR="003011BB">
        <w:rPr>
          <w:rFonts w:cs="Arial"/>
          <w:szCs w:val="32"/>
        </w:rPr>
        <w:t xml:space="preserve"> </w:t>
      </w:r>
      <w:r w:rsidRPr="003B0202">
        <w:rPr>
          <w:rFonts w:cs="Arial"/>
          <w:szCs w:val="32"/>
        </w:rPr>
        <w:t xml:space="preserve">Mit </w:t>
      </w:r>
      <w:r w:rsidRPr="00903891">
        <w:rPr>
          <w:rFonts w:cs="Arial"/>
          <w:b/>
          <w:szCs w:val="32"/>
        </w:rPr>
        <w:t>ergänzenden Förderprogrammen</w:t>
      </w:r>
      <w:r w:rsidR="002D5456">
        <w:rPr>
          <w:rFonts w:cs="Arial"/>
          <w:b/>
          <w:szCs w:val="32"/>
        </w:rPr>
        <w:t xml:space="preserve"> </w:t>
      </w:r>
      <w:r w:rsidR="002D5456">
        <w:rPr>
          <w:rFonts w:cs="Arial"/>
          <w:szCs w:val="32"/>
        </w:rPr>
        <w:t>möchten wir</w:t>
      </w:r>
      <w:r w:rsidRPr="003B0202">
        <w:rPr>
          <w:rFonts w:cs="Arial"/>
          <w:szCs w:val="32"/>
        </w:rPr>
        <w:t xml:space="preserve"> </w:t>
      </w:r>
    </w:p>
    <w:p w14:paraId="353B28B5" w14:textId="18E0E01C" w:rsidR="008217AD" w:rsidRDefault="003B0202" w:rsidP="0011203D">
      <w:pPr>
        <w:pStyle w:val="Listenabsatz"/>
        <w:numPr>
          <w:ilvl w:val="0"/>
          <w:numId w:val="41"/>
        </w:numPr>
        <w:spacing w:line="360" w:lineRule="auto"/>
        <w:ind w:right="284"/>
        <w:rPr>
          <w:rFonts w:cs="Arial"/>
          <w:szCs w:val="32"/>
        </w:rPr>
      </w:pPr>
      <w:r w:rsidRPr="008217AD">
        <w:rPr>
          <w:rFonts w:cs="Arial"/>
          <w:szCs w:val="32"/>
        </w:rPr>
        <w:t xml:space="preserve">Langzeitarbeitslose passgenau </w:t>
      </w:r>
      <w:r w:rsidR="0011203D" w:rsidRPr="008217AD">
        <w:rPr>
          <w:rFonts w:cs="Arial"/>
          <w:szCs w:val="32"/>
        </w:rPr>
        <w:t>unterstützen</w:t>
      </w:r>
    </w:p>
    <w:p w14:paraId="5E5CC72D" w14:textId="59347852" w:rsidR="003B0202" w:rsidRPr="008217AD" w:rsidRDefault="003B0202" w:rsidP="0011203D">
      <w:pPr>
        <w:pStyle w:val="Listenabsatz"/>
        <w:numPr>
          <w:ilvl w:val="0"/>
          <w:numId w:val="41"/>
        </w:numPr>
        <w:spacing w:line="360" w:lineRule="auto"/>
        <w:ind w:right="284"/>
        <w:rPr>
          <w:rFonts w:cs="Arial"/>
          <w:szCs w:val="32"/>
        </w:rPr>
      </w:pPr>
      <w:r w:rsidRPr="008217AD">
        <w:rPr>
          <w:rFonts w:cs="Arial"/>
          <w:szCs w:val="32"/>
        </w:rPr>
        <w:t xml:space="preserve">und den Menschen eine </w:t>
      </w:r>
      <w:r w:rsidRPr="008217AD">
        <w:rPr>
          <w:rFonts w:cs="Arial"/>
          <w:b/>
          <w:szCs w:val="32"/>
        </w:rPr>
        <w:t xml:space="preserve">Chance </w:t>
      </w:r>
      <w:r w:rsidRPr="002E65DE">
        <w:rPr>
          <w:rFonts w:cs="Arial"/>
          <w:szCs w:val="32"/>
        </w:rPr>
        <w:t>auf dem</w:t>
      </w:r>
      <w:r w:rsidRPr="008217AD">
        <w:rPr>
          <w:rFonts w:cs="Arial"/>
          <w:b/>
          <w:szCs w:val="32"/>
        </w:rPr>
        <w:t xml:space="preserve"> ersten Arbeitsmarkt</w:t>
      </w:r>
      <w:r w:rsidR="0011203D" w:rsidRPr="0011203D">
        <w:rPr>
          <w:rFonts w:cs="Arial"/>
          <w:szCs w:val="32"/>
        </w:rPr>
        <w:t xml:space="preserve"> </w:t>
      </w:r>
      <w:r w:rsidR="0011203D" w:rsidRPr="008217AD">
        <w:rPr>
          <w:rFonts w:cs="Arial"/>
          <w:szCs w:val="32"/>
        </w:rPr>
        <w:t>bieten</w:t>
      </w:r>
      <w:r w:rsidRPr="008217AD">
        <w:rPr>
          <w:rFonts w:cs="Arial"/>
          <w:szCs w:val="32"/>
        </w:rPr>
        <w:t xml:space="preserve">. </w:t>
      </w:r>
    </w:p>
    <w:p w14:paraId="77C41D46" w14:textId="77777777" w:rsidR="00054DD2" w:rsidRDefault="00054DD2" w:rsidP="00054DD2">
      <w:pPr>
        <w:spacing w:line="360" w:lineRule="auto"/>
        <w:ind w:right="284"/>
        <w:rPr>
          <w:rFonts w:cs="Arial"/>
          <w:szCs w:val="32"/>
        </w:rPr>
      </w:pPr>
    </w:p>
    <w:p w14:paraId="4C3D630D" w14:textId="77777777" w:rsidR="002D5456" w:rsidRDefault="003B0202" w:rsidP="00054DD2">
      <w:pPr>
        <w:spacing w:line="360" w:lineRule="auto"/>
        <w:ind w:right="284"/>
        <w:rPr>
          <w:rFonts w:cs="Arial"/>
          <w:szCs w:val="32"/>
        </w:rPr>
      </w:pPr>
      <w:r w:rsidRPr="00054DD2">
        <w:rPr>
          <w:rFonts w:cs="Arial"/>
          <w:szCs w:val="32"/>
        </w:rPr>
        <w:t xml:space="preserve">Das </w:t>
      </w:r>
      <w:r w:rsidRPr="00054DD2">
        <w:rPr>
          <w:rFonts w:cs="Arial"/>
          <w:b/>
          <w:szCs w:val="32"/>
        </w:rPr>
        <w:t>Gesamtkonzept CURA</w:t>
      </w:r>
      <w:r w:rsidRPr="00054DD2">
        <w:rPr>
          <w:rFonts w:cs="Arial"/>
          <w:szCs w:val="32"/>
        </w:rPr>
        <w:t xml:space="preserve"> haben Sie bereits diskutiert. </w:t>
      </w:r>
    </w:p>
    <w:p w14:paraId="3D7C333F" w14:textId="77777777" w:rsidR="002D5456" w:rsidRDefault="002D5456" w:rsidP="00054DD2">
      <w:pPr>
        <w:spacing w:line="360" w:lineRule="auto"/>
        <w:ind w:right="284"/>
        <w:rPr>
          <w:rFonts w:cs="Arial"/>
          <w:szCs w:val="32"/>
        </w:rPr>
      </w:pPr>
    </w:p>
    <w:p w14:paraId="04518E44" w14:textId="3299486C" w:rsidR="00054DD2" w:rsidRDefault="008217AD" w:rsidP="00054DD2">
      <w:pPr>
        <w:spacing w:line="360" w:lineRule="auto"/>
        <w:ind w:right="284"/>
        <w:rPr>
          <w:rFonts w:cs="Arial"/>
          <w:szCs w:val="32"/>
        </w:rPr>
      </w:pPr>
      <w:r>
        <w:rPr>
          <w:rFonts w:cs="Arial"/>
          <w:szCs w:val="32"/>
        </w:rPr>
        <w:t xml:space="preserve">Der </w:t>
      </w:r>
      <w:r w:rsidR="003B0202" w:rsidRPr="008217AD">
        <w:rPr>
          <w:rFonts w:cs="Arial"/>
          <w:b/>
          <w:szCs w:val="32"/>
        </w:rPr>
        <w:t>Schlüssel des Erfolgs</w:t>
      </w:r>
      <w:r w:rsidR="003B0202" w:rsidRPr="00054DD2">
        <w:rPr>
          <w:rFonts w:cs="Arial"/>
          <w:szCs w:val="32"/>
        </w:rPr>
        <w:t xml:space="preserve"> ist </w:t>
      </w:r>
    </w:p>
    <w:p w14:paraId="448A69AE" w14:textId="77777777" w:rsidR="00054DD2" w:rsidRDefault="003B0202" w:rsidP="0011203D">
      <w:pPr>
        <w:pStyle w:val="Listenabsatz"/>
        <w:numPr>
          <w:ilvl w:val="0"/>
          <w:numId w:val="40"/>
        </w:numPr>
        <w:spacing w:line="360" w:lineRule="auto"/>
        <w:ind w:right="284"/>
        <w:rPr>
          <w:rFonts w:cs="Arial"/>
          <w:szCs w:val="32"/>
        </w:rPr>
      </w:pPr>
      <w:r w:rsidRPr="00054DD2">
        <w:rPr>
          <w:rFonts w:cs="Arial"/>
          <w:szCs w:val="32"/>
        </w:rPr>
        <w:t xml:space="preserve">die </w:t>
      </w:r>
      <w:r w:rsidRPr="008217AD">
        <w:rPr>
          <w:rFonts w:cs="Arial"/>
          <w:b/>
          <w:szCs w:val="32"/>
        </w:rPr>
        <w:t>intensive Betreuung</w:t>
      </w:r>
      <w:r w:rsidRPr="00054DD2">
        <w:rPr>
          <w:rFonts w:cs="Arial"/>
          <w:szCs w:val="32"/>
        </w:rPr>
        <w:t xml:space="preserve"> der Betroffenen </w:t>
      </w:r>
    </w:p>
    <w:p w14:paraId="2DD4D289" w14:textId="06024042" w:rsidR="00054DD2" w:rsidRPr="00EF6379" w:rsidRDefault="0011203D" w:rsidP="00EF6379">
      <w:pPr>
        <w:pStyle w:val="Listenabsatz"/>
        <w:numPr>
          <w:ilvl w:val="0"/>
          <w:numId w:val="40"/>
        </w:numPr>
        <w:spacing w:line="360" w:lineRule="auto"/>
        <w:ind w:right="284"/>
        <w:rPr>
          <w:rFonts w:cs="Arial"/>
          <w:szCs w:val="32"/>
        </w:rPr>
      </w:pPr>
      <w:r>
        <w:rPr>
          <w:rFonts w:cs="Arial"/>
          <w:szCs w:val="32"/>
        </w:rPr>
        <w:t xml:space="preserve">und </w:t>
      </w:r>
      <w:r w:rsidR="003B0202" w:rsidRPr="00054DD2">
        <w:rPr>
          <w:rFonts w:cs="Arial"/>
          <w:szCs w:val="32"/>
        </w:rPr>
        <w:t xml:space="preserve">die </w:t>
      </w:r>
      <w:r w:rsidR="003B0202" w:rsidRPr="008217AD">
        <w:rPr>
          <w:rFonts w:cs="Arial"/>
          <w:b/>
          <w:szCs w:val="32"/>
        </w:rPr>
        <w:t>intensive Zusammenarbeit</w:t>
      </w:r>
      <w:r w:rsidR="003B0202" w:rsidRPr="00054DD2">
        <w:rPr>
          <w:rFonts w:cs="Arial"/>
          <w:szCs w:val="32"/>
        </w:rPr>
        <w:t xml:space="preserve"> von Jobcenter und Jugendamt. </w:t>
      </w:r>
    </w:p>
    <w:p w14:paraId="5E265F56" w14:textId="1F9F90DB" w:rsidR="00054DD2" w:rsidRDefault="003B0202" w:rsidP="00054DD2">
      <w:pPr>
        <w:spacing w:line="360" w:lineRule="auto"/>
        <w:ind w:right="284"/>
        <w:rPr>
          <w:rFonts w:cs="Arial"/>
          <w:szCs w:val="32"/>
        </w:rPr>
      </w:pPr>
      <w:r w:rsidRPr="0011203D">
        <w:rPr>
          <w:rFonts w:cs="Arial"/>
          <w:szCs w:val="32"/>
        </w:rPr>
        <w:lastRenderedPageBreak/>
        <w:t>Ergänzend dazu</w:t>
      </w:r>
      <w:r w:rsidRPr="00054DD2">
        <w:rPr>
          <w:rFonts w:cs="Arial"/>
          <w:szCs w:val="32"/>
        </w:rPr>
        <w:t xml:space="preserve"> </w:t>
      </w:r>
      <w:r w:rsidR="0011203D">
        <w:rPr>
          <w:rFonts w:cs="Arial"/>
          <w:szCs w:val="32"/>
        </w:rPr>
        <w:t xml:space="preserve">gibt es </w:t>
      </w:r>
      <w:r w:rsidRPr="008217AD">
        <w:rPr>
          <w:rFonts w:cs="Arial"/>
          <w:b/>
          <w:szCs w:val="32"/>
        </w:rPr>
        <w:t>für jede Zielgruppe</w:t>
      </w:r>
      <w:r w:rsidR="0011203D">
        <w:rPr>
          <w:rFonts w:cs="Arial"/>
          <w:szCs w:val="32"/>
        </w:rPr>
        <w:t xml:space="preserve"> </w:t>
      </w:r>
      <w:r w:rsidRPr="008217AD">
        <w:rPr>
          <w:rFonts w:cs="Arial"/>
          <w:b/>
          <w:szCs w:val="32"/>
        </w:rPr>
        <w:t>passgena</w:t>
      </w:r>
      <w:r w:rsidR="0011203D">
        <w:rPr>
          <w:rFonts w:cs="Arial"/>
          <w:b/>
          <w:szCs w:val="32"/>
        </w:rPr>
        <w:t>ue Förderprogramme</w:t>
      </w:r>
      <w:r w:rsidRPr="00054DD2">
        <w:rPr>
          <w:rFonts w:cs="Arial"/>
          <w:szCs w:val="32"/>
        </w:rPr>
        <w:t xml:space="preserve">. </w:t>
      </w:r>
    </w:p>
    <w:p w14:paraId="42EC3783" w14:textId="77777777" w:rsidR="008217AD" w:rsidRDefault="008217AD" w:rsidP="00054DD2">
      <w:pPr>
        <w:spacing w:line="360" w:lineRule="auto"/>
        <w:ind w:right="284"/>
        <w:rPr>
          <w:rFonts w:cs="Arial"/>
          <w:szCs w:val="32"/>
        </w:rPr>
      </w:pPr>
    </w:p>
    <w:p w14:paraId="58F86496" w14:textId="1F67CC4A" w:rsidR="00D701E0" w:rsidRDefault="008217AD" w:rsidP="008217AD">
      <w:pPr>
        <w:spacing w:line="360" w:lineRule="auto"/>
        <w:ind w:right="284"/>
        <w:rPr>
          <w:rFonts w:cs="Arial"/>
          <w:szCs w:val="32"/>
        </w:rPr>
      </w:pPr>
      <w:r w:rsidRPr="008217AD">
        <w:rPr>
          <w:rFonts w:cs="Arial"/>
          <w:b/>
          <w:szCs w:val="32"/>
        </w:rPr>
        <w:t>Zum Beispiel</w:t>
      </w:r>
      <w:r>
        <w:rPr>
          <w:rFonts w:cs="Arial"/>
          <w:szCs w:val="32"/>
        </w:rPr>
        <w:t xml:space="preserve"> können sich </w:t>
      </w:r>
      <w:r w:rsidR="002D5456">
        <w:rPr>
          <w:rFonts w:cs="Arial"/>
          <w:b/>
          <w:szCs w:val="32"/>
        </w:rPr>
        <w:t>Alleinerziehende</w:t>
      </w:r>
      <w:r w:rsidR="003B0202" w:rsidRPr="008217AD">
        <w:rPr>
          <w:rFonts w:cs="Arial"/>
          <w:szCs w:val="32"/>
        </w:rPr>
        <w:t xml:space="preserve"> </w:t>
      </w:r>
    </w:p>
    <w:p w14:paraId="4AE57CD4" w14:textId="77777777" w:rsidR="00D701E0" w:rsidRDefault="003B0202" w:rsidP="0011203D">
      <w:pPr>
        <w:pStyle w:val="Listenabsatz"/>
        <w:numPr>
          <w:ilvl w:val="0"/>
          <w:numId w:val="43"/>
        </w:numPr>
        <w:spacing w:line="360" w:lineRule="auto"/>
        <w:ind w:right="284"/>
        <w:rPr>
          <w:rFonts w:cs="Arial"/>
          <w:szCs w:val="32"/>
        </w:rPr>
      </w:pPr>
      <w:r w:rsidRPr="00D701E0">
        <w:rPr>
          <w:rFonts w:cs="Arial"/>
          <w:szCs w:val="32"/>
        </w:rPr>
        <w:t xml:space="preserve">in einer der </w:t>
      </w:r>
      <w:r w:rsidRPr="00D701E0">
        <w:rPr>
          <w:rFonts w:cs="Arial"/>
          <w:b/>
          <w:szCs w:val="32"/>
        </w:rPr>
        <w:t>13 Servicestellen beraten</w:t>
      </w:r>
      <w:r w:rsidRPr="00D701E0">
        <w:rPr>
          <w:rFonts w:cs="Arial"/>
          <w:szCs w:val="32"/>
        </w:rPr>
        <w:t xml:space="preserve"> lassen </w:t>
      </w:r>
    </w:p>
    <w:p w14:paraId="57CCED0C" w14:textId="40C2A1E3" w:rsidR="00903891" w:rsidRDefault="003B0202" w:rsidP="0011203D">
      <w:pPr>
        <w:pStyle w:val="Listenabsatz"/>
        <w:numPr>
          <w:ilvl w:val="0"/>
          <w:numId w:val="43"/>
        </w:numPr>
        <w:spacing w:line="360" w:lineRule="auto"/>
        <w:ind w:right="284"/>
        <w:rPr>
          <w:rFonts w:cs="Arial"/>
          <w:szCs w:val="32"/>
        </w:rPr>
      </w:pPr>
      <w:r w:rsidRPr="00D701E0">
        <w:rPr>
          <w:rFonts w:cs="Arial"/>
          <w:szCs w:val="32"/>
        </w:rPr>
        <w:t xml:space="preserve">oder an einem </w:t>
      </w:r>
      <w:r w:rsidRPr="0067599A">
        <w:rPr>
          <w:rFonts w:cs="Arial"/>
          <w:b/>
          <w:szCs w:val="32"/>
        </w:rPr>
        <w:t>Projekt zur</w:t>
      </w:r>
      <w:r w:rsidRPr="00D701E0">
        <w:rPr>
          <w:rFonts w:cs="Arial"/>
          <w:szCs w:val="32"/>
        </w:rPr>
        <w:t xml:space="preserve"> </w:t>
      </w:r>
      <w:r w:rsidRPr="00D701E0">
        <w:rPr>
          <w:rFonts w:cs="Arial"/>
          <w:b/>
          <w:szCs w:val="32"/>
        </w:rPr>
        <w:t>Teilzeitberufsausbildung</w:t>
      </w:r>
      <w:r w:rsidRPr="00D701E0">
        <w:rPr>
          <w:rFonts w:cs="Arial"/>
          <w:szCs w:val="32"/>
        </w:rPr>
        <w:t xml:space="preserve"> teilnehmen. </w:t>
      </w:r>
    </w:p>
    <w:p w14:paraId="05C95D42" w14:textId="77777777" w:rsidR="00D701E0" w:rsidRPr="00D701E0" w:rsidRDefault="00D701E0" w:rsidP="00D701E0">
      <w:pPr>
        <w:pStyle w:val="Listenabsatz"/>
        <w:spacing w:line="360" w:lineRule="auto"/>
        <w:ind w:right="284"/>
        <w:rPr>
          <w:rFonts w:cs="Arial"/>
          <w:szCs w:val="32"/>
        </w:rPr>
      </w:pPr>
    </w:p>
    <w:p w14:paraId="02285BA9" w14:textId="77777777" w:rsidR="00D701E0" w:rsidRDefault="008217AD" w:rsidP="008217AD">
      <w:pPr>
        <w:spacing w:line="360" w:lineRule="auto"/>
        <w:ind w:right="284"/>
        <w:rPr>
          <w:rFonts w:cs="Arial"/>
          <w:b/>
          <w:szCs w:val="32"/>
        </w:rPr>
      </w:pPr>
      <w:r>
        <w:rPr>
          <w:rFonts w:cs="Arial"/>
          <w:szCs w:val="32"/>
        </w:rPr>
        <w:t xml:space="preserve">Oder </w:t>
      </w:r>
      <w:r w:rsidRPr="00D701E0">
        <w:rPr>
          <w:rFonts w:cs="Arial"/>
          <w:b/>
          <w:szCs w:val="32"/>
        </w:rPr>
        <w:t>j</w:t>
      </w:r>
      <w:r w:rsidR="003B0202" w:rsidRPr="00D701E0">
        <w:rPr>
          <w:rFonts w:cs="Arial"/>
          <w:b/>
          <w:szCs w:val="32"/>
        </w:rPr>
        <w:t xml:space="preserve">unge Menschen ohne Berufsabschluss </w:t>
      </w:r>
    </w:p>
    <w:p w14:paraId="50767777" w14:textId="77777777" w:rsidR="00D701E0" w:rsidRDefault="003B0202" w:rsidP="0011203D">
      <w:pPr>
        <w:pStyle w:val="Listenabsatz"/>
        <w:numPr>
          <w:ilvl w:val="0"/>
          <w:numId w:val="42"/>
        </w:numPr>
        <w:spacing w:line="360" w:lineRule="auto"/>
        <w:ind w:right="284"/>
        <w:rPr>
          <w:rFonts w:cs="Arial"/>
          <w:szCs w:val="32"/>
        </w:rPr>
      </w:pPr>
      <w:r w:rsidRPr="00D701E0">
        <w:rPr>
          <w:rFonts w:cs="Arial"/>
          <w:szCs w:val="32"/>
        </w:rPr>
        <w:t xml:space="preserve">erhalten </w:t>
      </w:r>
      <w:r w:rsidR="00D701E0" w:rsidRPr="00D701E0">
        <w:rPr>
          <w:rFonts w:cs="Arial"/>
          <w:szCs w:val="32"/>
        </w:rPr>
        <w:t xml:space="preserve">beispielweise </w:t>
      </w:r>
      <w:r w:rsidRPr="00D701E0">
        <w:rPr>
          <w:rFonts w:cs="Arial"/>
          <w:szCs w:val="32"/>
        </w:rPr>
        <w:t xml:space="preserve">Unterstützung über </w:t>
      </w:r>
      <w:r w:rsidRPr="00D701E0">
        <w:rPr>
          <w:rFonts w:cs="Arial"/>
          <w:b/>
          <w:szCs w:val="32"/>
        </w:rPr>
        <w:t>Arbeitsmarktfonds-Projekte</w:t>
      </w:r>
      <w:r w:rsidRPr="00D701E0">
        <w:rPr>
          <w:rFonts w:cs="Arial"/>
          <w:szCs w:val="32"/>
        </w:rPr>
        <w:t xml:space="preserve"> </w:t>
      </w:r>
    </w:p>
    <w:p w14:paraId="6CBCFFED" w14:textId="3FCDAD19" w:rsidR="003B0202" w:rsidRPr="00D701E0" w:rsidRDefault="003B0202" w:rsidP="0011203D">
      <w:pPr>
        <w:pStyle w:val="Listenabsatz"/>
        <w:numPr>
          <w:ilvl w:val="0"/>
          <w:numId w:val="42"/>
        </w:numPr>
        <w:spacing w:line="360" w:lineRule="auto"/>
        <w:ind w:right="284"/>
        <w:rPr>
          <w:rFonts w:cs="Arial"/>
          <w:szCs w:val="32"/>
        </w:rPr>
      </w:pPr>
      <w:r w:rsidRPr="00D701E0">
        <w:rPr>
          <w:rFonts w:cs="Arial"/>
          <w:szCs w:val="32"/>
        </w:rPr>
        <w:t xml:space="preserve">oder profitieren von der </w:t>
      </w:r>
      <w:r w:rsidRPr="00D701E0">
        <w:rPr>
          <w:rFonts w:cs="Arial"/>
          <w:b/>
          <w:szCs w:val="32"/>
        </w:rPr>
        <w:t>arbeitsweltbezogenen Jugendsozialarbeit</w:t>
      </w:r>
      <w:r w:rsidRPr="00D701E0">
        <w:rPr>
          <w:rFonts w:cs="Arial"/>
          <w:szCs w:val="32"/>
        </w:rPr>
        <w:t>.</w:t>
      </w:r>
    </w:p>
    <w:p w14:paraId="287F8E47" w14:textId="77777777" w:rsidR="008217AD" w:rsidRDefault="008217AD" w:rsidP="008217AD">
      <w:pPr>
        <w:spacing w:line="360" w:lineRule="auto"/>
        <w:ind w:right="284"/>
        <w:rPr>
          <w:rFonts w:cs="Arial"/>
          <w:szCs w:val="32"/>
        </w:rPr>
      </w:pPr>
    </w:p>
    <w:p w14:paraId="6DCFA8F4" w14:textId="742F2074" w:rsidR="0011203D" w:rsidRDefault="00F178A4" w:rsidP="008217AD">
      <w:pPr>
        <w:spacing w:line="360" w:lineRule="auto"/>
        <w:ind w:right="284"/>
        <w:rPr>
          <w:rFonts w:cs="Arial"/>
          <w:szCs w:val="32"/>
        </w:rPr>
      </w:pPr>
      <w:r>
        <w:rPr>
          <w:rFonts w:cs="Arial"/>
          <w:b/>
          <w:szCs w:val="32"/>
        </w:rPr>
        <w:t>Menschen</w:t>
      </w:r>
      <w:r w:rsidR="003B0202" w:rsidRPr="008217AD">
        <w:rPr>
          <w:rFonts w:cs="Arial"/>
          <w:b/>
          <w:szCs w:val="32"/>
        </w:rPr>
        <w:t xml:space="preserve"> mit Behinderung</w:t>
      </w:r>
      <w:r w:rsidR="003B0202" w:rsidRPr="008217AD">
        <w:rPr>
          <w:rFonts w:cs="Arial"/>
          <w:szCs w:val="32"/>
        </w:rPr>
        <w:t xml:space="preserve"> werden durch die Maßnahmen </w:t>
      </w:r>
    </w:p>
    <w:p w14:paraId="5F68464A" w14:textId="111053F2" w:rsidR="0011203D" w:rsidRDefault="003B0202" w:rsidP="0011203D">
      <w:pPr>
        <w:pStyle w:val="Listenabsatz"/>
        <w:numPr>
          <w:ilvl w:val="0"/>
          <w:numId w:val="44"/>
        </w:numPr>
        <w:spacing w:line="360" w:lineRule="auto"/>
        <w:ind w:right="284"/>
        <w:rPr>
          <w:rFonts w:cs="Arial"/>
          <w:szCs w:val="32"/>
        </w:rPr>
      </w:pPr>
      <w:r w:rsidRPr="0011203D">
        <w:rPr>
          <w:rFonts w:cs="Arial"/>
          <w:szCs w:val="32"/>
        </w:rPr>
        <w:t>in den allgemeinen Arbeitsmarkt</w:t>
      </w:r>
      <w:r w:rsidR="00F178A4">
        <w:rPr>
          <w:rFonts w:cs="Arial"/>
          <w:szCs w:val="32"/>
        </w:rPr>
        <w:t xml:space="preserve"> </w:t>
      </w:r>
      <w:r w:rsidRPr="002E65DE">
        <w:rPr>
          <w:rFonts w:cs="Arial"/>
          <w:b/>
          <w:szCs w:val="32"/>
        </w:rPr>
        <w:t>unterstützt</w:t>
      </w:r>
      <w:r w:rsidRPr="0011203D">
        <w:rPr>
          <w:rFonts w:cs="Arial"/>
          <w:szCs w:val="32"/>
        </w:rPr>
        <w:t xml:space="preserve"> </w:t>
      </w:r>
    </w:p>
    <w:p w14:paraId="29B305F5" w14:textId="1203D7A2" w:rsidR="003B0202" w:rsidRPr="0011203D" w:rsidRDefault="003B0202" w:rsidP="0011203D">
      <w:pPr>
        <w:pStyle w:val="Listenabsatz"/>
        <w:numPr>
          <w:ilvl w:val="0"/>
          <w:numId w:val="44"/>
        </w:numPr>
        <w:spacing w:line="360" w:lineRule="auto"/>
        <w:ind w:right="284"/>
        <w:rPr>
          <w:rFonts w:cs="Arial"/>
          <w:szCs w:val="32"/>
        </w:rPr>
      </w:pPr>
      <w:r w:rsidRPr="0011203D">
        <w:rPr>
          <w:rFonts w:cs="Arial"/>
          <w:szCs w:val="32"/>
        </w:rPr>
        <w:t xml:space="preserve">oder können an </w:t>
      </w:r>
      <w:r w:rsidRPr="002E65DE">
        <w:rPr>
          <w:rFonts w:cs="Arial"/>
          <w:b/>
          <w:szCs w:val="32"/>
        </w:rPr>
        <w:t>Projekte</w:t>
      </w:r>
      <w:r w:rsidR="00F178A4" w:rsidRPr="002E65DE">
        <w:rPr>
          <w:rFonts w:cs="Arial"/>
          <w:b/>
          <w:szCs w:val="32"/>
        </w:rPr>
        <w:t>n</w:t>
      </w:r>
      <w:r w:rsidRPr="0011203D">
        <w:rPr>
          <w:rFonts w:cs="Arial"/>
          <w:szCs w:val="32"/>
        </w:rPr>
        <w:t xml:space="preserve"> teilnehmen, die aus dem Schwerpunkt des Arbeitsmarktfonds Bayern gefördert werden.</w:t>
      </w:r>
    </w:p>
    <w:p w14:paraId="48A61CE0" w14:textId="77777777" w:rsidR="0073599C" w:rsidRDefault="0073599C" w:rsidP="003B0202">
      <w:pPr>
        <w:spacing w:line="360" w:lineRule="auto"/>
        <w:ind w:right="284"/>
        <w:contextualSpacing/>
        <w:rPr>
          <w:rFonts w:cs="Arial"/>
          <w:szCs w:val="32"/>
        </w:rPr>
      </w:pPr>
    </w:p>
    <w:p w14:paraId="0031A630" w14:textId="7CFDB93D" w:rsidR="0067599A" w:rsidRDefault="003B0202" w:rsidP="003B0202">
      <w:pPr>
        <w:spacing w:line="360" w:lineRule="auto"/>
        <w:ind w:right="284"/>
        <w:contextualSpacing/>
        <w:rPr>
          <w:rFonts w:cs="Arial"/>
          <w:szCs w:val="32"/>
        </w:rPr>
      </w:pPr>
      <w:r w:rsidRPr="00903891">
        <w:rPr>
          <w:rFonts w:cs="Arial"/>
          <w:b/>
          <w:szCs w:val="32"/>
          <w:u w:val="single"/>
        </w:rPr>
        <w:t>Drittens:</w:t>
      </w:r>
      <w:r w:rsidR="003011BB">
        <w:rPr>
          <w:rFonts w:cs="Arial"/>
          <w:szCs w:val="32"/>
        </w:rPr>
        <w:t xml:space="preserve"> </w:t>
      </w:r>
      <w:r w:rsidRPr="003B0202">
        <w:rPr>
          <w:rFonts w:cs="Arial"/>
          <w:szCs w:val="32"/>
        </w:rPr>
        <w:t xml:space="preserve">Wir unterstützen den Ausbau der bestehenden erfolgreichen </w:t>
      </w:r>
      <w:r w:rsidRPr="002E65DE">
        <w:rPr>
          <w:rFonts w:cs="Arial"/>
          <w:b/>
          <w:szCs w:val="32"/>
        </w:rPr>
        <w:t>Netzwerkarbeit</w:t>
      </w:r>
      <w:r w:rsidRPr="003B0202">
        <w:rPr>
          <w:rFonts w:cs="Arial"/>
          <w:szCs w:val="32"/>
        </w:rPr>
        <w:t xml:space="preserve">. </w:t>
      </w:r>
    </w:p>
    <w:p w14:paraId="4030E42D" w14:textId="77777777" w:rsidR="0067599A" w:rsidRDefault="003B0202" w:rsidP="0067599A">
      <w:pPr>
        <w:pStyle w:val="Listenabsatz"/>
        <w:numPr>
          <w:ilvl w:val="0"/>
          <w:numId w:val="45"/>
        </w:numPr>
        <w:spacing w:line="360" w:lineRule="auto"/>
        <w:ind w:right="284"/>
        <w:rPr>
          <w:rFonts w:cs="Arial"/>
          <w:szCs w:val="32"/>
        </w:rPr>
      </w:pPr>
      <w:r w:rsidRPr="0067599A">
        <w:rPr>
          <w:rFonts w:cs="Arial"/>
          <w:szCs w:val="32"/>
        </w:rPr>
        <w:t xml:space="preserve">Viele Jobcenter habe bereits </w:t>
      </w:r>
      <w:r w:rsidRPr="00FE267B">
        <w:rPr>
          <w:rFonts w:cs="Arial"/>
          <w:b/>
          <w:szCs w:val="32"/>
        </w:rPr>
        <w:t>regionale Netzwerke</w:t>
      </w:r>
      <w:r w:rsidRPr="0067599A">
        <w:rPr>
          <w:rFonts w:cs="Arial"/>
          <w:szCs w:val="32"/>
        </w:rPr>
        <w:t xml:space="preserve"> aufgebaut. </w:t>
      </w:r>
    </w:p>
    <w:p w14:paraId="53F86058" w14:textId="2C73423E" w:rsidR="003B0202" w:rsidRPr="0067599A" w:rsidRDefault="003B0202" w:rsidP="0067599A">
      <w:pPr>
        <w:pStyle w:val="Listenabsatz"/>
        <w:numPr>
          <w:ilvl w:val="0"/>
          <w:numId w:val="45"/>
        </w:numPr>
        <w:spacing w:line="360" w:lineRule="auto"/>
        <w:ind w:right="284"/>
        <w:rPr>
          <w:rFonts w:cs="Arial"/>
          <w:szCs w:val="32"/>
        </w:rPr>
      </w:pPr>
      <w:r w:rsidRPr="0067599A">
        <w:rPr>
          <w:rFonts w:cs="Arial"/>
          <w:szCs w:val="32"/>
        </w:rPr>
        <w:lastRenderedPageBreak/>
        <w:t>Diese Netzwerkarbeit soll</w:t>
      </w:r>
      <w:r w:rsidR="002E65DE">
        <w:rPr>
          <w:rFonts w:cs="Arial"/>
          <w:szCs w:val="32"/>
        </w:rPr>
        <w:t xml:space="preserve"> </w:t>
      </w:r>
      <w:r w:rsidRPr="0067599A">
        <w:rPr>
          <w:rFonts w:cs="Arial"/>
          <w:szCs w:val="32"/>
        </w:rPr>
        <w:t xml:space="preserve">weiter </w:t>
      </w:r>
      <w:r w:rsidRPr="002E65DE">
        <w:rPr>
          <w:rFonts w:cs="Arial"/>
          <w:b/>
          <w:szCs w:val="32"/>
        </w:rPr>
        <w:t>ausgebaut</w:t>
      </w:r>
      <w:r w:rsidR="002E65DE" w:rsidRPr="002E65DE">
        <w:rPr>
          <w:rFonts w:cs="Arial"/>
          <w:szCs w:val="32"/>
        </w:rPr>
        <w:t xml:space="preserve"> </w:t>
      </w:r>
      <w:r w:rsidR="002E65DE" w:rsidRPr="0067599A">
        <w:rPr>
          <w:rFonts w:cs="Arial"/>
          <w:szCs w:val="32"/>
        </w:rPr>
        <w:t xml:space="preserve">und </w:t>
      </w:r>
      <w:r w:rsidR="002E65DE" w:rsidRPr="002E65DE">
        <w:rPr>
          <w:rFonts w:cs="Arial"/>
          <w:b/>
          <w:szCs w:val="32"/>
        </w:rPr>
        <w:t>verstetigt</w:t>
      </w:r>
      <w:r w:rsidRPr="0067599A">
        <w:rPr>
          <w:rFonts w:cs="Arial"/>
          <w:szCs w:val="32"/>
        </w:rPr>
        <w:t xml:space="preserve"> werden.</w:t>
      </w:r>
    </w:p>
    <w:p w14:paraId="7A1A36E9" w14:textId="77777777" w:rsidR="002E65DE" w:rsidRDefault="002E65DE" w:rsidP="003B0202">
      <w:pPr>
        <w:spacing w:line="360" w:lineRule="auto"/>
        <w:ind w:right="284"/>
        <w:contextualSpacing/>
        <w:rPr>
          <w:rFonts w:cs="Arial"/>
          <w:szCs w:val="32"/>
        </w:rPr>
      </w:pPr>
    </w:p>
    <w:p w14:paraId="3B7B5D49" w14:textId="2915274F" w:rsidR="0067599A" w:rsidRDefault="003B0202" w:rsidP="003B0202">
      <w:pPr>
        <w:spacing w:line="360" w:lineRule="auto"/>
        <w:ind w:right="284"/>
        <w:contextualSpacing/>
        <w:rPr>
          <w:rFonts w:cs="Arial"/>
          <w:szCs w:val="32"/>
        </w:rPr>
      </w:pPr>
      <w:r w:rsidRPr="003B0202">
        <w:rPr>
          <w:rFonts w:cs="Arial"/>
          <w:szCs w:val="32"/>
        </w:rPr>
        <w:t xml:space="preserve">Gemeinsam mit der Regionaldirektion Bayern haben wir Sie daher </w:t>
      </w:r>
      <w:r w:rsidRPr="006C578F">
        <w:rPr>
          <w:rFonts w:cs="Arial"/>
          <w:b/>
          <w:szCs w:val="32"/>
        </w:rPr>
        <w:t>zum heutigen Fachtag</w:t>
      </w:r>
      <w:r w:rsidRPr="003B0202">
        <w:rPr>
          <w:rFonts w:cs="Arial"/>
          <w:szCs w:val="32"/>
        </w:rPr>
        <w:t xml:space="preserve"> </w:t>
      </w:r>
      <w:r w:rsidR="002E65DE">
        <w:rPr>
          <w:rFonts w:cs="Arial"/>
          <w:szCs w:val="32"/>
        </w:rPr>
        <w:t>eingeladen.</w:t>
      </w:r>
    </w:p>
    <w:p w14:paraId="54E2E458" w14:textId="09B981C9" w:rsidR="0067599A" w:rsidRDefault="003B0202" w:rsidP="003B0202">
      <w:pPr>
        <w:spacing w:line="360" w:lineRule="auto"/>
        <w:ind w:right="284"/>
        <w:contextualSpacing/>
        <w:rPr>
          <w:rFonts w:cs="Arial"/>
          <w:szCs w:val="32"/>
        </w:rPr>
      </w:pPr>
      <w:r w:rsidRPr="0087548F">
        <w:rPr>
          <w:rFonts w:cs="Arial"/>
          <w:b/>
          <w:szCs w:val="32"/>
        </w:rPr>
        <w:t xml:space="preserve">Ich </w:t>
      </w:r>
      <w:r w:rsidR="002E65DE" w:rsidRPr="0087548F">
        <w:rPr>
          <w:rFonts w:cs="Arial"/>
          <w:b/>
          <w:szCs w:val="32"/>
        </w:rPr>
        <w:t>freue mich</w:t>
      </w:r>
      <w:r w:rsidR="00FE267B">
        <w:rPr>
          <w:rFonts w:cs="Arial"/>
          <w:b/>
          <w:szCs w:val="32"/>
        </w:rPr>
        <w:t xml:space="preserve"> sehr</w:t>
      </w:r>
      <w:r w:rsidRPr="003B0202">
        <w:rPr>
          <w:rFonts w:cs="Arial"/>
          <w:szCs w:val="32"/>
        </w:rPr>
        <w:t xml:space="preserve">, dass so viele </w:t>
      </w:r>
      <w:r w:rsidR="00FE267B">
        <w:rPr>
          <w:rFonts w:cs="Arial"/>
          <w:szCs w:val="32"/>
        </w:rPr>
        <w:t>gekommen sind!</w:t>
      </w:r>
    </w:p>
    <w:p w14:paraId="09DE3586" w14:textId="77777777" w:rsidR="0067599A" w:rsidRDefault="0067599A" w:rsidP="003B0202">
      <w:pPr>
        <w:spacing w:line="360" w:lineRule="auto"/>
        <w:ind w:right="284"/>
        <w:contextualSpacing/>
        <w:rPr>
          <w:rFonts w:cs="Arial"/>
          <w:szCs w:val="32"/>
        </w:rPr>
      </w:pPr>
    </w:p>
    <w:p w14:paraId="215B137B" w14:textId="77777777" w:rsidR="00FC0258" w:rsidRDefault="003B0202" w:rsidP="003B0202">
      <w:pPr>
        <w:spacing w:line="360" w:lineRule="auto"/>
        <w:ind w:right="284"/>
        <w:contextualSpacing/>
        <w:rPr>
          <w:rFonts w:cs="Arial"/>
          <w:szCs w:val="32"/>
        </w:rPr>
      </w:pPr>
      <w:r w:rsidRPr="003B0202">
        <w:rPr>
          <w:rFonts w:cs="Arial"/>
          <w:szCs w:val="32"/>
        </w:rPr>
        <w:t xml:space="preserve">Die </w:t>
      </w:r>
      <w:r w:rsidRPr="00FC0258">
        <w:rPr>
          <w:rFonts w:cs="Arial"/>
          <w:b/>
          <w:szCs w:val="32"/>
        </w:rPr>
        <w:t xml:space="preserve">Ergebnisse </w:t>
      </w:r>
      <w:r w:rsidR="0087548F" w:rsidRPr="00FC0258">
        <w:rPr>
          <w:rFonts w:cs="Arial"/>
          <w:b/>
          <w:szCs w:val="32"/>
        </w:rPr>
        <w:t>der Workshops</w:t>
      </w:r>
      <w:r w:rsidR="0087548F">
        <w:rPr>
          <w:rFonts w:cs="Arial"/>
          <w:szCs w:val="32"/>
        </w:rPr>
        <w:t xml:space="preserve"> </w:t>
      </w:r>
      <w:r w:rsidRPr="003B0202">
        <w:rPr>
          <w:rFonts w:cs="Arial"/>
          <w:szCs w:val="32"/>
        </w:rPr>
        <w:t xml:space="preserve">zeigen, </w:t>
      </w:r>
    </w:p>
    <w:p w14:paraId="55AF4A9E" w14:textId="77777777" w:rsidR="00FC0258" w:rsidRDefault="003B0202" w:rsidP="00FC0258">
      <w:pPr>
        <w:pStyle w:val="Listenabsatz"/>
        <w:numPr>
          <w:ilvl w:val="0"/>
          <w:numId w:val="49"/>
        </w:numPr>
        <w:spacing w:line="360" w:lineRule="auto"/>
        <w:ind w:right="284"/>
        <w:rPr>
          <w:rFonts w:cs="Arial"/>
          <w:szCs w:val="32"/>
        </w:rPr>
      </w:pPr>
      <w:r w:rsidRPr="00FC0258">
        <w:rPr>
          <w:rFonts w:cs="Arial"/>
          <w:szCs w:val="32"/>
        </w:rPr>
        <w:t>wie intensiv und zielführend der A</w:t>
      </w:r>
      <w:r w:rsidR="0087548F" w:rsidRPr="00FC0258">
        <w:rPr>
          <w:rFonts w:cs="Arial"/>
          <w:szCs w:val="32"/>
        </w:rPr>
        <w:t xml:space="preserve">ustausch </w:t>
      </w:r>
      <w:r w:rsidR="00BD389F" w:rsidRPr="00FC0258">
        <w:rPr>
          <w:rFonts w:cs="Arial"/>
          <w:szCs w:val="32"/>
        </w:rPr>
        <w:t xml:space="preserve">war. </w:t>
      </w:r>
    </w:p>
    <w:p w14:paraId="47F977F8" w14:textId="3B9AA8D5" w:rsidR="003B0202" w:rsidRPr="00FC0258" w:rsidRDefault="00FE267B" w:rsidP="00FC0258">
      <w:pPr>
        <w:pStyle w:val="Listenabsatz"/>
        <w:numPr>
          <w:ilvl w:val="0"/>
          <w:numId w:val="49"/>
        </w:numPr>
        <w:spacing w:line="360" w:lineRule="auto"/>
        <w:ind w:right="284"/>
        <w:rPr>
          <w:rFonts w:cs="Arial"/>
          <w:szCs w:val="32"/>
        </w:rPr>
      </w:pPr>
      <w:r>
        <w:rPr>
          <w:rFonts w:cs="Arial"/>
          <w:szCs w:val="32"/>
        </w:rPr>
        <w:t>A</w:t>
      </w:r>
      <w:r w:rsidR="00BD389F" w:rsidRPr="00FC0258">
        <w:rPr>
          <w:rFonts w:cs="Arial"/>
          <w:szCs w:val="32"/>
        </w:rPr>
        <w:t xml:space="preserve">uf unserer Internetseite </w:t>
      </w:r>
      <w:r w:rsidRPr="00FC0258">
        <w:rPr>
          <w:rFonts w:cs="Arial"/>
          <w:szCs w:val="32"/>
        </w:rPr>
        <w:t xml:space="preserve">werden </w:t>
      </w:r>
      <w:r>
        <w:rPr>
          <w:rFonts w:cs="Arial"/>
          <w:szCs w:val="32"/>
        </w:rPr>
        <w:t xml:space="preserve">wir </w:t>
      </w:r>
      <w:r w:rsidRPr="00FC0258">
        <w:rPr>
          <w:rFonts w:cs="Arial"/>
          <w:szCs w:val="32"/>
        </w:rPr>
        <w:t xml:space="preserve">die Ergebnisse </w:t>
      </w:r>
      <w:r w:rsidR="00FC0258">
        <w:rPr>
          <w:rFonts w:cs="Arial"/>
          <w:szCs w:val="32"/>
        </w:rPr>
        <w:t>präsentieren.</w:t>
      </w:r>
    </w:p>
    <w:p w14:paraId="06EB2314" w14:textId="7A00A3C9" w:rsidR="0073599C" w:rsidRDefault="0073599C" w:rsidP="003B0202">
      <w:pPr>
        <w:spacing w:line="360" w:lineRule="auto"/>
        <w:ind w:right="284"/>
        <w:contextualSpacing/>
        <w:rPr>
          <w:rFonts w:cs="Arial"/>
          <w:szCs w:val="32"/>
        </w:rPr>
      </w:pPr>
    </w:p>
    <w:p w14:paraId="05983DB9" w14:textId="2CB862A8" w:rsidR="00903891" w:rsidRPr="00BD389F" w:rsidRDefault="0087548F" w:rsidP="003B0202">
      <w:pPr>
        <w:spacing w:line="360" w:lineRule="auto"/>
        <w:ind w:right="284"/>
        <w:contextualSpacing/>
        <w:rPr>
          <w:rFonts w:cs="Arial"/>
          <w:i/>
          <w:szCs w:val="32"/>
        </w:rPr>
      </w:pPr>
      <w:r w:rsidRPr="00BD389F">
        <w:rPr>
          <w:rFonts w:cs="Arial"/>
          <w:i/>
          <w:szCs w:val="32"/>
        </w:rPr>
        <w:t>Meine Damen und Herren</w:t>
      </w:r>
      <w:r w:rsidR="002D5456">
        <w:rPr>
          <w:rFonts w:cs="Arial"/>
          <w:i/>
          <w:szCs w:val="32"/>
        </w:rPr>
        <w:t>!</w:t>
      </w:r>
    </w:p>
    <w:p w14:paraId="534CC936" w14:textId="77777777" w:rsidR="002D5456" w:rsidRDefault="002D5456" w:rsidP="003B0202">
      <w:pPr>
        <w:spacing w:line="360" w:lineRule="auto"/>
        <w:ind w:right="284"/>
        <w:contextualSpacing/>
        <w:rPr>
          <w:rFonts w:cs="Arial"/>
          <w:szCs w:val="32"/>
        </w:rPr>
      </w:pPr>
    </w:p>
    <w:p w14:paraId="0CE242F0" w14:textId="1A1E50A9" w:rsidR="0067599A" w:rsidRDefault="002D5456" w:rsidP="003B0202">
      <w:pPr>
        <w:spacing w:line="360" w:lineRule="auto"/>
        <w:ind w:right="284"/>
        <w:contextualSpacing/>
        <w:rPr>
          <w:rFonts w:cs="Arial"/>
          <w:szCs w:val="32"/>
        </w:rPr>
      </w:pPr>
      <w:r>
        <w:rPr>
          <w:rFonts w:cs="Arial"/>
          <w:szCs w:val="32"/>
        </w:rPr>
        <w:t>U</w:t>
      </w:r>
      <w:r w:rsidR="00BD389F">
        <w:rPr>
          <w:rFonts w:cs="Arial"/>
          <w:szCs w:val="32"/>
        </w:rPr>
        <w:t>m die</w:t>
      </w:r>
      <w:r w:rsidR="00BB77B2" w:rsidRPr="00BB77B2">
        <w:rPr>
          <w:rFonts w:cs="Arial"/>
          <w:szCs w:val="32"/>
        </w:rPr>
        <w:t xml:space="preserve"> Arbeitslosigkeit </w:t>
      </w:r>
      <w:r>
        <w:rPr>
          <w:rFonts w:cs="Arial"/>
          <w:szCs w:val="32"/>
        </w:rPr>
        <w:t xml:space="preserve">zu </w:t>
      </w:r>
      <w:r w:rsidR="00BD389F">
        <w:rPr>
          <w:rFonts w:cs="Arial"/>
          <w:szCs w:val="32"/>
        </w:rPr>
        <w:t>verringern,</w:t>
      </w:r>
      <w:r>
        <w:rPr>
          <w:rFonts w:cs="Arial"/>
          <w:szCs w:val="32"/>
        </w:rPr>
        <w:t xml:space="preserve"> müssen wir </w:t>
      </w:r>
      <w:r w:rsidR="00BD389F">
        <w:rPr>
          <w:rFonts w:cs="Arial"/>
          <w:szCs w:val="32"/>
        </w:rPr>
        <w:t xml:space="preserve">auch </w:t>
      </w:r>
      <w:r w:rsidR="00BB77B2" w:rsidRPr="00BB77B2">
        <w:rPr>
          <w:rFonts w:cs="Arial"/>
          <w:szCs w:val="32"/>
        </w:rPr>
        <w:t xml:space="preserve">die </w:t>
      </w:r>
      <w:r w:rsidR="00BB77B2" w:rsidRPr="00BD389F">
        <w:rPr>
          <w:rFonts w:cs="Arial"/>
          <w:b/>
          <w:szCs w:val="32"/>
        </w:rPr>
        <w:t>Chancen auf dem Arbeitsmarkt</w:t>
      </w:r>
      <w:r w:rsidR="00BB77B2" w:rsidRPr="00BB77B2">
        <w:rPr>
          <w:rFonts w:cs="Arial"/>
          <w:szCs w:val="32"/>
        </w:rPr>
        <w:t xml:space="preserve"> e</w:t>
      </w:r>
      <w:r w:rsidR="0067599A">
        <w:rPr>
          <w:rFonts w:cs="Arial"/>
          <w:szCs w:val="32"/>
        </w:rPr>
        <w:t>rkennen!</w:t>
      </w:r>
    </w:p>
    <w:p w14:paraId="6C5197DD" w14:textId="77777777" w:rsidR="00BD389F" w:rsidRDefault="00BD389F" w:rsidP="003B0202">
      <w:pPr>
        <w:spacing w:line="360" w:lineRule="auto"/>
        <w:ind w:right="284"/>
        <w:contextualSpacing/>
        <w:rPr>
          <w:rFonts w:cs="Arial"/>
          <w:szCs w:val="32"/>
        </w:rPr>
      </w:pPr>
    </w:p>
    <w:p w14:paraId="37369D19" w14:textId="61A3A043" w:rsidR="00BB77B2" w:rsidRDefault="00BB77B2" w:rsidP="00BB77B2">
      <w:pPr>
        <w:spacing w:line="360" w:lineRule="auto"/>
        <w:ind w:right="284"/>
        <w:rPr>
          <w:szCs w:val="32"/>
        </w:rPr>
      </w:pPr>
      <w:r>
        <w:rPr>
          <w:szCs w:val="32"/>
        </w:rPr>
        <w:t>D</w:t>
      </w:r>
      <w:r w:rsidRPr="00FA0E76">
        <w:rPr>
          <w:szCs w:val="32"/>
        </w:rPr>
        <w:t xml:space="preserve">ie </w:t>
      </w:r>
      <w:r w:rsidRPr="00FA0E76">
        <w:rPr>
          <w:b/>
          <w:szCs w:val="32"/>
        </w:rPr>
        <w:t>Digitalisierung ist</w:t>
      </w:r>
      <w:r w:rsidRPr="00FA0E76">
        <w:rPr>
          <w:szCs w:val="32"/>
        </w:rPr>
        <w:t xml:space="preserve"> </w:t>
      </w:r>
      <w:r>
        <w:rPr>
          <w:szCs w:val="32"/>
        </w:rPr>
        <w:t>eines der</w:t>
      </w:r>
      <w:r w:rsidRPr="00FA0E76">
        <w:rPr>
          <w:b/>
          <w:szCs w:val="32"/>
        </w:rPr>
        <w:t xml:space="preserve"> Megathem</w:t>
      </w:r>
      <w:r>
        <w:rPr>
          <w:b/>
          <w:szCs w:val="32"/>
        </w:rPr>
        <w:t xml:space="preserve">en </w:t>
      </w:r>
      <w:r w:rsidRPr="00FA0E76">
        <w:rPr>
          <w:szCs w:val="32"/>
        </w:rPr>
        <w:t xml:space="preserve">unserer Tage. </w:t>
      </w:r>
    </w:p>
    <w:p w14:paraId="1BB480D7" w14:textId="0046695E" w:rsidR="00BB77B2" w:rsidRDefault="00BB77B2" w:rsidP="00BB77B2">
      <w:pPr>
        <w:spacing w:line="360" w:lineRule="auto"/>
        <w:ind w:right="284"/>
        <w:rPr>
          <w:szCs w:val="32"/>
        </w:rPr>
      </w:pPr>
    </w:p>
    <w:p w14:paraId="42328548" w14:textId="6ED2BE85" w:rsidR="00BB77B2" w:rsidRDefault="00BB77B2" w:rsidP="00BB77B2">
      <w:pPr>
        <w:spacing w:line="360" w:lineRule="auto"/>
        <w:ind w:right="284"/>
        <w:rPr>
          <w:szCs w:val="32"/>
        </w:rPr>
      </w:pPr>
      <w:r w:rsidRPr="00FA0E76">
        <w:rPr>
          <w:szCs w:val="32"/>
        </w:rPr>
        <w:t xml:space="preserve">Sie wird unsere Lebens-, vor allem aber auch unsere </w:t>
      </w:r>
      <w:r w:rsidRPr="00FA0E76">
        <w:rPr>
          <w:b/>
          <w:szCs w:val="32"/>
        </w:rPr>
        <w:t>Arbeitswelt</w:t>
      </w:r>
      <w:r w:rsidRPr="00FA0E76">
        <w:rPr>
          <w:szCs w:val="32"/>
        </w:rPr>
        <w:t xml:space="preserve"> so </w:t>
      </w:r>
      <w:r w:rsidRPr="00FA0E76">
        <w:rPr>
          <w:b/>
          <w:szCs w:val="32"/>
        </w:rPr>
        <w:t xml:space="preserve">massiv verändern </w:t>
      </w:r>
      <w:r w:rsidRPr="00FA0E76">
        <w:rPr>
          <w:szCs w:val="32"/>
        </w:rPr>
        <w:t xml:space="preserve">wie keine andere Entwicklung unserer Zeit. </w:t>
      </w:r>
    </w:p>
    <w:p w14:paraId="74F95644" w14:textId="77777777" w:rsidR="00BB77B2" w:rsidRDefault="00BB77B2" w:rsidP="00BB77B2">
      <w:pPr>
        <w:spacing w:line="360" w:lineRule="auto"/>
        <w:ind w:right="284"/>
        <w:rPr>
          <w:szCs w:val="32"/>
        </w:rPr>
      </w:pPr>
      <w:r>
        <w:rPr>
          <w:szCs w:val="32"/>
        </w:rPr>
        <w:t>D</w:t>
      </w:r>
      <w:r w:rsidRPr="003A15F8">
        <w:rPr>
          <w:szCs w:val="32"/>
        </w:rPr>
        <w:t xml:space="preserve">ie Frage, vor der wir stehen, ist nicht, ob wir bei der Digitalisierung mitmachen wollen oder nicht. </w:t>
      </w:r>
      <w:r w:rsidRPr="003A15F8">
        <w:rPr>
          <w:b/>
          <w:szCs w:val="32"/>
        </w:rPr>
        <w:t xml:space="preserve">Die Frage ist, </w:t>
      </w:r>
      <w:r w:rsidRPr="003A15F8">
        <w:rPr>
          <w:b/>
          <w:szCs w:val="32"/>
        </w:rPr>
        <w:lastRenderedPageBreak/>
        <w:t>ob wir Treiber oder Getriebene des Wandels sein wollen.</w:t>
      </w:r>
      <w:r w:rsidRPr="003A15F8">
        <w:rPr>
          <w:szCs w:val="32"/>
        </w:rPr>
        <w:t xml:space="preserve"> </w:t>
      </w:r>
    </w:p>
    <w:p w14:paraId="1C6F5283" w14:textId="77777777" w:rsidR="00BB77B2" w:rsidRDefault="00BB77B2" w:rsidP="00BB77B2">
      <w:pPr>
        <w:spacing w:line="360" w:lineRule="auto"/>
        <w:ind w:right="284"/>
        <w:rPr>
          <w:szCs w:val="32"/>
        </w:rPr>
      </w:pPr>
    </w:p>
    <w:p w14:paraId="75BD1CF7" w14:textId="77777777" w:rsidR="00BB77B2" w:rsidRDefault="00BB77B2" w:rsidP="00BB77B2">
      <w:pPr>
        <w:spacing w:line="360" w:lineRule="auto"/>
        <w:ind w:right="284"/>
        <w:rPr>
          <w:szCs w:val="32"/>
        </w:rPr>
      </w:pPr>
      <w:r w:rsidRPr="003A15F8">
        <w:rPr>
          <w:szCs w:val="32"/>
        </w:rPr>
        <w:t xml:space="preserve">Ich bin der festen Überzeugung: </w:t>
      </w:r>
      <w:r w:rsidRPr="003A15F8">
        <w:rPr>
          <w:b/>
          <w:szCs w:val="32"/>
        </w:rPr>
        <w:t>Wir müssen den Anspruch haben, den Wandel zu gestalten.</w:t>
      </w:r>
    </w:p>
    <w:p w14:paraId="730D2477" w14:textId="77777777" w:rsidR="00BB77B2" w:rsidRDefault="00BB77B2" w:rsidP="00BB77B2">
      <w:pPr>
        <w:spacing w:line="360" w:lineRule="auto"/>
        <w:ind w:right="284"/>
        <w:rPr>
          <w:szCs w:val="32"/>
        </w:rPr>
      </w:pPr>
    </w:p>
    <w:p w14:paraId="5A3CE96E" w14:textId="77777777" w:rsidR="00BB77B2" w:rsidRPr="00600A2C" w:rsidRDefault="00BB77B2" w:rsidP="00BB77B2">
      <w:pPr>
        <w:spacing w:line="360" w:lineRule="auto"/>
        <w:ind w:right="284"/>
        <w:rPr>
          <w:szCs w:val="32"/>
        </w:rPr>
      </w:pPr>
      <w:r>
        <w:rPr>
          <w:szCs w:val="32"/>
        </w:rPr>
        <w:t>Und das tun wir. Für</w:t>
      </w:r>
      <w:r w:rsidRPr="00600A2C">
        <w:rPr>
          <w:szCs w:val="32"/>
        </w:rPr>
        <w:t xml:space="preserve"> </w:t>
      </w:r>
      <w:r w:rsidRPr="00AC2F95">
        <w:rPr>
          <w:b/>
          <w:szCs w:val="32"/>
        </w:rPr>
        <w:t>Ministerpräsident Dr. Markus Söder</w:t>
      </w:r>
      <w:r>
        <w:rPr>
          <w:szCs w:val="32"/>
        </w:rPr>
        <w:t xml:space="preserve"> hat das</w:t>
      </w:r>
      <w:r w:rsidRPr="00600A2C">
        <w:rPr>
          <w:szCs w:val="32"/>
        </w:rPr>
        <w:t xml:space="preserve"> Thema höchste Priorität.</w:t>
      </w:r>
      <w:r w:rsidRPr="00600A2C">
        <w:t xml:space="preserve"> </w:t>
      </w:r>
    </w:p>
    <w:p w14:paraId="6DD41912" w14:textId="77777777" w:rsidR="00BB77B2" w:rsidRPr="00600A2C" w:rsidRDefault="00BB77B2" w:rsidP="00BB77B2">
      <w:pPr>
        <w:spacing w:line="360" w:lineRule="auto"/>
        <w:ind w:right="284"/>
      </w:pPr>
    </w:p>
    <w:p w14:paraId="7CD2A7E5" w14:textId="77777777" w:rsidR="00BB77B2" w:rsidRDefault="00BB77B2" w:rsidP="00BB77B2">
      <w:pPr>
        <w:spacing w:line="360" w:lineRule="auto"/>
        <w:ind w:right="284"/>
      </w:pPr>
      <w:r w:rsidRPr="00600A2C">
        <w:t xml:space="preserve">Mit unserem </w:t>
      </w:r>
      <w:r w:rsidRPr="00AC2F95">
        <w:rPr>
          <w:b/>
        </w:rPr>
        <w:t>Masterplan BAYERN DIGITAL II</w:t>
      </w:r>
      <w:r w:rsidRPr="00600A2C">
        <w:t xml:space="preserve"> investieren wir als Staatsregierung in den kommenden Jahren </w:t>
      </w:r>
      <w:r w:rsidRPr="00600A2C">
        <w:rPr>
          <w:b/>
        </w:rPr>
        <w:t>drei Milliarden Euro</w:t>
      </w:r>
      <w:r w:rsidRPr="00600A2C">
        <w:t xml:space="preserve"> </w:t>
      </w:r>
    </w:p>
    <w:p w14:paraId="387FECCF" w14:textId="77777777" w:rsidR="00BB77B2" w:rsidRDefault="00BB77B2" w:rsidP="0011203D">
      <w:pPr>
        <w:pStyle w:val="Listenabsatz"/>
        <w:numPr>
          <w:ilvl w:val="0"/>
          <w:numId w:val="21"/>
        </w:numPr>
        <w:spacing w:line="360" w:lineRule="auto"/>
        <w:ind w:right="284"/>
      </w:pPr>
      <w:r w:rsidRPr="00AC2F95">
        <w:t>in</w:t>
      </w:r>
      <w:r w:rsidRPr="00600A2C">
        <w:t xml:space="preserve"> schnelle </w:t>
      </w:r>
      <w:r w:rsidRPr="00AC2F95">
        <w:rPr>
          <w:b/>
        </w:rPr>
        <w:t>Netze,</w:t>
      </w:r>
      <w:r w:rsidRPr="00600A2C">
        <w:t xml:space="preserve"> </w:t>
      </w:r>
    </w:p>
    <w:p w14:paraId="1EAC9B57" w14:textId="77777777" w:rsidR="00BB77B2" w:rsidRDefault="00BB77B2" w:rsidP="0011203D">
      <w:pPr>
        <w:pStyle w:val="Listenabsatz"/>
        <w:numPr>
          <w:ilvl w:val="0"/>
          <w:numId w:val="21"/>
        </w:numPr>
        <w:spacing w:line="360" w:lineRule="auto"/>
        <w:ind w:right="284"/>
      </w:pPr>
      <w:r w:rsidRPr="00600A2C">
        <w:t xml:space="preserve">mehr </w:t>
      </w:r>
      <w:r w:rsidRPr="00AC2F95">
        <w:rPr>
          <w:b/>
        </w:rPr>
        <w:t xml:space="preserve">IT-Sicherheit </w:t>
      </w:r>
      <w:r w:rsidRPr="00600A2C">
        <w:t xml:space="preserve">und </w:t>
      </w:r>
    </w:p>
    <w:p w14:paraId="5ED01FC9" w14:textId="77777777" w:rsidR="00BB77B2" w:rsidRDefault="00BB77B2" w:rsidP="0011203D">
      <w:pPr>
        <w:pStyle w:val="Listenabsatz"/>
        <w:numPr>
          <w:ilvl w:val="0"/>
          <w:numId w:val="21"/>
        </w:numPr>
        <w:spacing w:line="360" w:lineRule="auto"/>
        <w:ind w:right="284"/>
      </w:pPr>
      <w:r w:rsidRPr="00600A2C">
        <w:t xml:space="preserve">in die digitale </w:t>
      </w:r>
      <w:r w:rsidRPr="00AC2F95">
        <w:rPr>
          <w:b/>
        </w:rPr>
        <w:t>Bildung</w:t>
      </w:r>
      <w:r>
        <w:t>.</w:t>
      </w:r>
    </w:p>
    <w:p w14:paraId="71605149" w14:textId="77777777" w:rsidR="00BB77B2" w:rsidRDefault="00BB77B2" w:rsidP="00BB77B2">
      <w:pPr>
        <w:spacing w:line="360" w:lineRule="auto"/>
        <w:ind w:right="284"/>
      </w:pPr>
      <w:r w:rsidRPr="00600A2C">
        <w:t>Das ist einzigartig in Deutschland.</w:t>
      </w:r>
    </w:p>
    <w:p w14:paraId="171B539C" w14:textId="77777777" w:rsidR="00BB77B2" w:rsidRDefault="00BB77B2" w:rsidP="00BB77B2">
      <w:pPr>
        <w:spacing w:line="360" w:lineRule="auto"/>
        <w:ind w:right="284"/>
        <w:rPr>
          <w:rFonts w:cs="Arial"/>
          <w:spacing w:val="4"/>
          <w:szCs w:val="28"/>
        </w:rPr>
      </w:pPr>
    </w:p>
    <w:p w14:paraId="0E634557" w14:textId="77777777" w:rsidR="00BB77B2" w:rsidRPr="00AC2F95" w:rsidRDefault="00BB77B2" w:rsidP="00BB77B2">
      <w:pPr>
        <w:spacing w:line="360" w:lineRule="auto"/>
        <w:ind w:right="284"/>
        <w:rPr>
          <w:rFonts w:cs="Arial"/>
          <w:i/>
          <w:spacing w:val="4"/>
          <w:szCs w:val="28"/>
        </w:rPr>
      </w:pPr>
      <w:r w:rsidRPr="00AC2F95">
        <w:rPr>
          <w:rFonts w:cs="Arial"/>
          <w:i/>
          <w:spacing w:val="4"/>
          <w:szCs w:val="28"/>
        </w:rPr>
        <w:t>Meine Damen und Herren!</w:t>
      </w:r>
    </w:p>
    <w:p w14:paraId="1167E0E4" w14:textId="77777777" w:rsidR="00BB77B2" w:rsidRDefault="00BB77B2" w:rsidP="00BB77B2">
      <w:pPr>
        <w:spacing w:line="360" w:lineRule="auto"/>
        <w:ind w:right="284"/>
        <w:rPr>
          <w:rFonts w:cs="Arial"/>
          <w:spacing w:val="4"/>
          <w:szCs w:val="28"/>
        </w:rPr>
      </w:pPr>
    </w:p>
    <w:p w14:paraId="592B4CD7" w14:textId="77777777" w:rsidR="00BB77B2" w:rsidRDefault="00BB77B2" w:rsidP="00BB77B2">
      <w:pPr>
        <w:spacing w:line="360" w:lineRule="auto"/>
        <w:ind w:right="284"/>
        <w:rPr>
          <w:szCs w:val="32"/>
        </w:rPr>
      </w:pPr>
      <w:r>
        <w:rPr>
          <w:rFonts w:cs="Arial"/>
          <w:spacing w:val="4"/>
          <w:szCs w:val="28"/>
        </w:rPr>
        <w:t xml:space="preserve">Die Digitalisierung hat natürlich </w:t>
      </w:r>
      <w:r w:rsidRPr="00600A2C">
        <w:rPr>
          <w:rFonts w:cs="Arial"/>
          <w:b/>
          <w:spacing w:val="4"/>
          <w:szCs w:val="28"/>
          <w:u w:val="single"/>
        </w:rPr>
        <w:t>zwei Seiten</w:t>
      </w:r>
      <w:r>
        <w:rPr>
          <w:rFonts w:cs="Arial"/>
          <w:spacing w:val="4"/>
          <w:szCs w:val="28"/>
        </w:rPr>
        <w:t xml:space="preserve">. </w:t>
      </w:r>
      <w:r>
        <w:rPr>
          <w:szCs w:val="32"/>
        </w:rPr>
        <w:t>Denn e</w:t>
      </w:r>
      <w:r w:rsidRPr="003A15F8">
        <w:rPr>
          <w:szCs w:val="32"/>
        </w:rPr>
        <w:t xml:space="preserve">s gibt natürlich </w:t>
      </w:r>
    </w:p>
    <w:p w14:paraId="6D2FAEEB" w14:textId="77777777" w:rsidR="00BB77B2" w:rsidRPr="00AC2F95" w:rsidRDefault="00BB77B2" w:rsidP="0011203D">
      <w:pPr>
        <w:pStyle w:val="Listenabsatz"/>
        <w:numPr>
          <w:ilvl w:val="0"/>
          <w:numId w:val="22"/>
        </w:numPr>
        <w:spacing w:line="360" w:lineRule="auto"/>
        <w:ind w:right="284"/>
        <w:rPr>
          <w:szCs w:val="32"/>
        </w:rPr>
      </w:pPr>
      <w:r w:rsidRPr="00AC2F95">
        <w:rPr>
          <w:b/>
          <w:szCs w:val="32"/>
        </w:rPr>
        <w:t xml:space="preserve">keinen Fortschritt </w:t>
      </w:r>
    </w:p>
    <w:p w14:paraId="5ED12A89" w14:textId="69269673" w:rsidR="00BB77B2" w:rsidRPr="00EF6379" w:rsidRDefault="00BB77B2" w:rsidP="00EF6379">
      <w:pPr>
        <w:pStyle w:val="Listenabsatz"/>
        <w:numPr>
          <w:ilvl w:val="0"/>
          <w:numId w:val="22"/>
        </w:numPr>
        <w:spacing w:line="360" w:lineRule="auto"/>
        <w:ind w:right="284"/>
        <w:rPr>
          <w:szCs w:val="32"/>
        </w:rPr>
      </w:pPr>
      <w:r w:rsidRPr="00AC2F95">
        <w:rPr>
          <w:b/>
          <w:szCs w:val="32"/>
        </w:rPr>
        <w:t>ohne Risiken</w:t>
      </w:r>
      <w:r w:rsidRPr="00AC2F95">
        <w:rPr>
          <w:szCs w:val="32"/>
        </w:rPr>
        <w:t xml:space="preserve">. </w:t>
      </w:r>
    </w:p>
    <w:p w14:paraId="1959A3D6" w14:textId="77777777" w:rsidR="00BB77B2" w:rsidRDefault="00BB77B2" w:rsidP="00BB77B2">
      <w:pPr>
        <w:spacing w:line="360" w:lineRule="auto"/>
        <w:ind w:right="284"/>
        <w:rPr>
          <w:b/>
          <w:szCs w:val="32"/>
        </w:rPr>
      </w:pPr>
      <w:r>
        <w:rPr>
          <w:szCs w:val="32"/>
        </w:rPr>
        <w:t>Die</w:t>
      </w:r>
      <w:r w:rsidRPr="003A15F8">
        <w:rPr>
          <w:szCs w:val="32"/>
        </w:rPr>
        <w:t xml:space="preserve"> </w:t>
      </w:r>
      <w:r w:rsidRPr="00A0276E">
        <w:rPr>
          <w:b/>
          <w:szCs w:val="32"/>
        </w:rPr>
        <w:t xml:space="preserve">Vernetzung von </w:t>
      </w:r>
    </w:p>
    <w:p w14:paraId="1EEF08F5" w14:textId="77777777" w:rsidR="00BB77B2" w:rsidRPr="00AC2F95" w:rsidRDefault="00BB77B2" w:rsidP="0011203D">
      <w:pPr>
        <w:pStyle w:val="Listenabsatz"/>
        <w:numPr>
          <w:ilvl w:val="0"/>
          <w:numId w:val="23"/>
        </w:numPr>
        <w:spacing w:line="360" w:lineRule="auto"/>
        <w:ind w:right="284"/>
        <w:rPr>
          <w:szCs w:val="32"/>
        </w:rPr>
      </w:pPr>
      <w:r w:rsidRPr="00AC2F95">
        <w:rPr>
          <w:b/>
          <w:szCs w:val="32"/>
        </w:rPr>
        <w:t xml:space="preserve">Menschen, </w:t>
      </w:r>
    </w:p>
    <w:p w14:paraId="53376C08" w14:textId="77777777" w:rsidR="00BB77B2" w:rsidRPr="00AC2F95" w:rsidRDefault="00BB77B2" w:rsidP="0011203D">
      <w:pPr>
        <w:pStyle w:val="Listenabsatz"/>
        <w:numPr>
          <w:ilvl w:val="0"/>
          <w:numId w:val="23"/>
        </w:numPr>
        <w:spacing w:line="360" w:lineRule="auto"/>
        <w:ind w:right="284"/>
        <w:rPr>
          <w:szCs w:val="32"/>
        </w:rPr>
      </w:pPr>
      <w:r w:rsidRPr="00AC2F95">
        <w:rPr>
          <w:b/>
          <w:szCs w:val="32"/>
        </w:rPr>
        <w:lastRenderedPageBreak/>
        <w:t xml:space="preserve">Prozessen </w:t>
      </w:r>
      <w:r w:rsidRPr="00AC2F95">
        <w:rPr>
          <w:szCs w:val="32"/>
        </w:rPr>
        <w:t>und</w:t>
      </w:r>
    </w:p>
    <w:p w14:paraId="10383E42" w14:textId="77777777" w:rsidR="00BB77B2" w:rsidRDefault="00BB77B2" w:rsidP="0011203D">
      <w:pPr>
        <w:pStyle w:val="Listenabsatz"/>
        <w:numPr>
          <w:ilvl w:val="0"/>
          <w:numId w:val="23"/>
        </w:numPr>
        <w:spacing w:line="360" w:lineRule="auto"/>
        <w:ind w:right="284"/>
        <w:rPr>
          <w:szCs w:val="32"/>
        </w:rPr>
      </w:pPr>
      <w:r w:rsidRPr="00AC2F95">
        <w:rPr>
          <w:b/>
          <w:szCs w:val="32"/>
        </w:rPr>
        <w:t>Dingen</w:t>
      </w:r>
      <w:r w:rsidRPr="00AC2F95">
        <w:rPr>
          <w:szCs w:val="32"/>
        </w:rPr>
        <w:t xml:space="preserve"> wird eklatant zunehmen. </w:t>
      </w:r>
    </w:p>
    <w:p w14:paraId="58B92B2A" w14:textId="77777777" w:rsidR="00BB77B2" w:rsidRPr="00AC2F95" w:rsidRDefault="00BB77B2" w:rsidP="00BB77B2">
      <w:pPr>
        <w:spacing w:line="360" w:lineRule="auto"/>
        <w:ind w:right="284"/>
        <w:rPr>
          <w:szCs w:val="32"/>
        </w:rPr>
      </w:pPr>
      <w:r w:rsidRPr="00AC2F95">
        <w:rPr>
          <w:szCs w:val="32"/>
        </w:rPr>
        <w:t xml:space="preserve">Dadurch werden neue Berufe entstehen, aber auch andere verschwinden. </w:t>
      </w:r>
    </w:p>
    <w:p w14:paraId="52B9C525" w14:textId="77777777" w:rsidR="00BB77B2" w:rsidRDefault="00BB77B2" w:rsidP="00BB77B2">
      <w:pPr>
        <w:spacing w:line="360" w:lineRule="auto"/>
        <w:ind w:right="284"/>
        <w:rPr>
          <w:szCs w:val="32"/>
        </w:rPr>
      </w:pPr>
    </w:p>
    <w:p w14:paraId="2C4F3D47" w14:textId="77777777" w:rsidR="00BB77B2" w:rsidRDefault="00BB77B2" w:rsidP="00BB77B2">
      <w:pPr>
        <w:spacing w:line="360" w:lineRule="auto"/>
        <w:ind w:right="284"/>
        <w:rPr>
          <w:rFonts w:cs="Arial"/>
          <w:spacing w:val="4"/>
          <w:szCs w:val="28"/>
        </w:rPr>
      </w:pPr>
      <w:r>
        <w:rPr>
          <w:rFonts w:cs="Arial"/>
          <w:spacing w:val="4"/>
          <w:szCs w:val="28"/>
        </w:rPr>
        <w:t xml:space="preserve">Die </w:t>
      </w:r>
      <w:r w:rsidRPr="00600A2C">
        <w:rPr>
          <w:rFonts w:cs="Arial"/>
          <w:b/>
          <w:spacing w:val="4"/>
          <w:szCs w:val="28"/>
        </w:rPr>
        <w:t>Digitalisierung</w:t>
      </w:r>
      <w:r>
        <w:rPr>
          <w:rFonts w:cs="Arial"/>
          <w:spacing w:val="4"/>
          <w:szCs w:val="28"/>
        </w:rPr>
        <w:t xml:space="preserve"> ist aber insbesondere eine </w:t>
      </w:r>
      <w:r w:rsidRPr="00600A2C">
        <w:rPr>
          <w:rFonts w:cs="Arial"/>
          <w:b/>
          <w:spacing w:val="4"/>
          <w:szCs w:val="28"/>
        </w:rPr>
        <w:t>enorme Chance</w:t>
      </w:r>
      <w:r>
        <w:rPr>
          <w:rFonts w:cs="Arial"/>
          <w:spacing w:val="4"/>
          <w:szCs w:val="28"/>
        </w:rPr>
        <w:t xml:space="preserve">, ein wichtiger Impulsgeber für die </w:t>
      </w:r>
      <w:r w:rsidRPr="00B21D2E">
        <w:rPr>
          <w:rFonts w:cs="Arial"/>
          <w:b/>
          <w:spacing w:val="4"/>
          <w:szCs w:val="28"/>
        </w:rPr>
        <w:t>Arbeitswelt</w:t>
      </w:r>
      <w:r>
        <w:rPr>
          <w:rFonts w:cs="Arial"/>
          <w:spacing w:val="4"/>
          <w:szCs w:val="28"/>
        </w:rPr>
        <w:t xml:space="preserve">. </w:t>
      </w:r>
    </w:p>
    <w:p w14:paraId="1F0C6F75" w14:textId="6CE73D27" w:rsidR="00BB77B2" w:rsidRDefault="00BB77B2" w:rsidP="00BB77B2">
      <w:pPr>
        <w:spacing w:line="360" w:lineRule="auto"/>
        <w:ind w:right="284"/>
        <w:rPr>
          <w:szCs w:val="32"/>
        </w:rPr>
      </w:pPr>
    </w:p>
    <w:p w14:paraId="3B1CA130" w14:textId="77777777" w:rsidR="00BB77B2" w:rsidRDefault="00BB77B2" w:rsidP="00BB77B2">
      <w:pPr>
        <w:spacing w:line="360" w:lineRule="auto"/>
        <w:ind w:right="284"/>
        <w:rPr>
          <w:szCs w:val="32"/>
        </w:rPr>
      </w:pPr>
      <w:r>
        <w:rPr>
          <w:szCs w:val="32"/>
        </w:rPr>
        <w:t xml:space="preserve">Die </w:t>
      </w:r>
      <w:r w:rsidRPr="002D70A6">
        <w:rPr>
          <w:b/>
          <w:szCs w:val="32"/>
        </w:rPr>
        <w:t>neuen Technologien</w:t>
      </w:r>
      <w:r>
        <w:rPr>
          <w:szCs w:val="32"/>
        </w:rPr>
        <w:t xml:space="preserve"> </w:t>
      </w:r>
      <w:r w:rsidRPr="002D70A6">
        <w:rPr>
          <w:b/>
          <w:szCs w:val="32"/>
        </w:rPr>
        <w:t>erleichtern</w:t>
      </w:r>
      <w:r>
        <w:rPr>
          <w:szCs w:val="32"/>
        </w:rPr>
        <w:t xml:space="preserve"> uns viele </w:t>
      </w:r>
      <w:r w:rsidRPr="002D70A6">
        <w:rPr>
          <w:b/>
          <w:szCs w:val="32"/>
        </w:rPr>
        <w:t>Arbeitsprozesse</w:t>
      </w:r>
      <w:r>
        <w:rPr>
          <w:szCs w:val="32"/>
        </w:rPr>
        <w:t xml:space="preserve">, sie </w:t>
      </w:r>
      <w:r w:rsidRPr="002D70A6">
        <w:rPr>
          <w:szCs w:val="32"/>
        </w:rPr>
        <w:t>sparen</w:t>
      </w:r>
      <w:r>
        <w:rPr>
          <w:szCs w:val="32"/>
        </w:rPr>
        <w:t xml:space="preserve"> uns viel </w:t>
      </w:r>
      <w:r w:rsidRPr="002D70A6">
        <w:rPr>
          <w:szCs w:val="32"/>
        </w:rPr>
        <w:t>Zeit</w:t>
      </w:r>
      <w:r>
        <w:rPr>
          <w:szCs w:val="32"/>
        </w:rPr>
        <w:t xml:space="preserve"> und auch Nerven. </w:t>
      </w:r>
    </w:p>
    <w:p w14:paraId="0BC13FC7" w14:textId="64157CD0" w:rsidR="00BB77B2" w:rsidRDefault="00BB77B2" w:rsidP="00BB77B2">
      <w:pPr>
        <w:spacing w:line="360" w:lineRule="auto"/>
        <w:ind w:right="284"/>
        <w:rPr>
          <w:szCs w:val="32"/>
        </w:rPr>
      </w:pPr>
    </w:p>
    <w:p w14:paraId="0FB87549" w14:textId="77777777" w:rsidR="00BB77B2" w:rsidRDefault="00BB77B2" w:rsidP="00BB77B2">
      <w:pPr>
        <w:spacing w:line="360" w:lineRule="auto"/>
        <w:ind w:right="284"/>
        <w:rPr>
          <w:szCs w:val="32"/>
        </w:rPr>
      </w:pPr>
      <w:r>
        <w:rPr>
          <w:szCs w:val="32"/>
        </w:rPr>
        <w:t xml:space="preserve">Für die </w:t>
      </w:r>
      <w:r w:rsidRPr="00860DC4">
        <w:rPr>
          <w:b/>
          <w:szCs w:val="32"/>
        </w:rPr>
        <w:t>Unternehmen</w:t>
      </w:r>
      <w:r>
        <w:rPr>
          <w:szCs w:val="32"/>
        </w:rPr>
        <w:t xml:space="preserve"> macht </w:t>
      </w:r>
      <w:r w:rsidRPr="00860DC4">
        <w:rPr>
          <w:szCs w:val="32"/>
        </w:rPr>
        <w:t xml:space="preserve">Digitalisierung die </w:t>
      </w:r>
      <w:r w:rsidRPr="00860DC4">
        <w:rPr>
          <w:b/>
          <w:szCs w:val="32"/>
        </w:rPr>
        <w:t>Prozesse effizienter</w:t>
      </w:r>
      <w:r w:rsidRPr="00860DC4">
        <w:rPr>
          <w:szCs w:val="32"/>
        </w:rPr>
        <w:t xml:space="preserve">. </w:t>
      </w:r>
    </w:p>
    <w:p w14:paraId="327829A4" w14:textId="77777777" w:rsidR="00BB77B2" w:rsidRDefault="00BB77B2" w:rsidP="0011203D">
      <w:pPr>
        <w:pStyle w:val="Listenabsatz"/>
        <w:numPr>
          <w:ilvl w:val="0"/>
          <w:numId w:val="24"/>
        </w:numPr>
        <w:spacing w:line="360" w:lineRule="auto"/>
        <w:ind w:right="284"/>
        <w:rPr>
          <w:szCs w:val="32"/>
        </w:rPr>
      </w:pPr>
      <w:r w:rsidRPr="00AC2F95">
        <w:rPr>
          <w:szCs w:val="32"/>
        </w:rPr>
        <w:t xml:space="preserve">Sie </w:t>
      </w:r>
      <w:r w:rsidRPr="00AC2F95">
        <w:rPr>
          <w:b/>
          <w:szCs w:val="32"/>
        </w:rPr>
        <w:t>sparen</w:t>
      </w:r>
      <w:r w:rsidRPr="00AC2F95">
        <w:rPr>
          <w:szCs w:val="32"/>
        </w:rPr>
        <w:t xml:space="preserve"> so </w:t>
      </w:r>
      <w:r w:rsidRPr="00AC2F95">
        <w:rPr>
          <w:b/>
          <w:szCs w:val="32"/>
        </w:rPr>
        <w:t>Kosten</w:t>
      </w:r>
      <w:r w:rsidRPr="00AC2F95">
        <w:rPr>
          <w:szCs w:val="32"/>
        </w:rPr>
        <w:t xml:space="preserve"> und </w:t>
      </w:r>
    </w:p>
    <w:p w14:paraId="46E2544A" w14:textId="77777777" w:rsidR="00BB77B2" w:rsidRPr="00AC2F95" w:rsidRDefault="00BB77B2" w:rsidP="0011203D">
      <w:pPr>
        <w:pStyle w:val="Listenabsatz"/>
        <w:numPr>
          <w:ilvl w:val="0"/>
          <w:numId w:val="24"/>
        </w:numPr>
        <w:spacing w:line="360" w:lineRule="auto"/>
        <w:ind w:right="284"/>
        <w:rPr>
          <w:szCs w:val="32"/>
        </w:rPr>
      </w:pPr>
      <w:r w:rsidRPr="00AC2F95">
        <w:rPr>
          <w:szCs w:val="32"/>
        </w:rPr>
        <w:t xml:space="preserve">können </w:t>
      </w:r>
      <w:r w:rsidRPr="00AC2F95">
        <w:rPr>
          <w:b/>
          <w:szCs w:val="32"/>
        </w:rPr>
        <w:t>neue Geschäftsmodelle</w:t>
      </w:r>
      <w:r w:rsidRPr="00AC2F95">
        <w:rPr>
          <w:szCs w:val="32"/>
        </w:rPr>
        <w:t xml:space="preserve"> entwickeln.</w:t>
      </w:r>
    </w:p>
    <w:p w14:paraId="73C8814F" w14:textId="77777777" w:rsidR="00BB77B2" w:rsidRDefault="00BB77B2" w:rsidP="00BB77B2">
      <w:pPr>
        <w:spacing w:line="360" w:lineRule="auto"/>
        <w:ind w:right="284"/>
        <w:rPr>
          <w:szCs w:val="32"/>
        </w:rPr>
      </w:pPr>
    </w:p>
    <w:p w14:paraId="6E159926" w14:textId="4B576931" w:rsidR="00BB77B2" w:rsidRDefault="00BB77B2" w:rsidP="00BB77B2">
      <w:pPr>
        <w:spacing w:line="360" w:lineRule="auto"/>
        <w:rPr>
          <w:szCs w:val="32"/>
        </w:rPr>
      </w:pPr>
      <w:r>
        <w:rPr>
          <w:szCs w:val="32"/>
        </w:rPr>
        <w:t xml:space="preserve">Unsere Unternehmen sind erfolgreich auf den Märkten der Welt. Wir sind – gerade auch aufgrund unseres technologieaffinen und innovationsstarken Mittelstands – wieder </w:t>
      </w:r>
      <w:r w:rsidRPr="00600A2C">
        <w:rPr>
          <w:b/>
          <w:szCs w:val="32"/>
        </w:rPr>
        <w:t>Exportweltmeister</w:t>
      </w:r>
      <w:r>
        <w:rPr>
          <w:szCs w:val="32"/>
        </w:rPr>
        <w:t>. Und das in Zeiten der Digitalisierung</w:t>
      </w:r>
      <w:r w:rsidR="00FC0258">
        <w:rPr>
          <w:szCs w:val="32"/>
        </w:rPr>
        <w:t>.</w:t>
      </w:r>
    </w:p>
    <w:p w14:paraId="4FAF1260" w14:textId="0B53B70A" w:rsidR="00BB77B2" w:rsidRDefault="00BB77B2" w:rsidP="00BB77B2">
      <w:pPr>
        <w:spacing w:line="360" w:lineRule="auto"/>
        <w:rPr>
          <w:szCs w:val="32"/>
        </w:rPr>
      </w:pPr>
    </w:p>
    <w:p w14:paraId="31F0033A" w14:textId="3646E1A1" w:rsidR="00BB77B2" w:rsidRPr="00AC2F95" w:rsidRDefault="0043314A" w:rsidP="003C1142">
      <w:pPr>
        <w:spacing w:line="360" w:lineRule="auto"/>
        <w:ind w:right="284"/>
        <w:rPr>
          <w:szCs w:val="32"/>
        </w:rPr>
      </w:pPr>
      <w:r>
        <w:rPr>
          <w:rFonts w:cs="Arial"/>
          <w:szCs w:val="32"/>
        </w:rPr>
        <w:lastRenderedPageBreak/>
        <w:t>D</w:t>
      </w:r>
      <w:r w:rsidR="00BB77B2">
        <w:rPr>
          <w:rFonts w:cs="Arial"/>
          <w:szCs w:val="32"/>
        </w:rPr>
        <w:t>iese</w:t>
      </w:r>
      <w:r w:rsidR="00BB77B2" w:rsidRPr="00DE365C">
        <w:rPr>
          <w:rFonts w:cs="Arial"/>
          <w:szCs w:val="32"/>
        </w:rPr>
        <w:t xml:space="preserve"> </w:t>
      </w:r>
      <w:r w:rsidR="00BB77B2" w:rsidRPr="001A1801">
        <w:rPr>
          <w:b/>
          <w:szCs w:val="32"/>
        </w:rPr>
        <w:t xml:space="preserve">hervorragende Lage </w:t>
      </w:r>
      <w:r w:rsidR="00FC0258">
        <w:rPr>
          <w:rFonts w:cs="Arial"/>
          <w:szCs w:val="32"/>
        </w:rPr>
        <w:t>können</w:t>
      </w:r>
      <w:r>
        <w:rPr>
          <w:rFonts w:cs="Arial"/>
          <w:szCs w:val="32"/>
        </w:rPr>
        <w:t xml:space="preserve"> wir </w:t>
      </w:r>
      <w:r w:rsidR="00BB77B2" w:rsidRPr="001A1801">
        <w:rPr>
          <w:b/>
          <w:szCs w:val="32"/>
        </w:rPr>
        <w:t>nutzen</w:t>
      </w:r>
      <w:r w:rsidR="00BB77B2" w:rsidRPr="00DE365C">
        <w:rPr>
          <w:szCs w:val="32"/>
        </w:rPr>
        <w:t>, um auch diejenigen in Arbeit zu bringen, die es bislang schwerer hatten</w:t>
      </w:r>
      <w:r w:rsidR="003C1142">
        <w:rPr>
          <w:szCs w:val="32"/>
        </w:rPr>
        <w:t>.</w:t>
      </w:r>
    </w:p>
    <w:p w14:paraId="6D60ADAD" w14:textId="5C3F27A1" w:rsidR="00964BEF" w:rsidRPr="00964BEF" w:rsidRDefault="00964BEF" w:rsidP="00964BEF">
      <w:pPr>
        <w:spacing w:line="360" w:lineRule="auto"/>
        <w:ind w:right="284"/>
        <w:rPr>
          <w:szCs w:val="32"/>
        </w:rPr>
      </w:pPr>
    </w:p>
    <w:p w14:paraId="6CAFD193" w14:textId="77777777" w:rsidR="00FC0258" w:rsidRPr="006B6C7F" w:rsidRDefault="00FC0258" w:rsidP="00FC0258">
      <w:pPr>
        <w:spacing w:line="360" w:lineRule="auto"/>
        <w:rPr>
          <w:rFonts w:cs="Arial"/>
          <w:i/>
          <w:szCs w:val="32"/>
        </w:rPr>
      </w:pPr>
      <w:r w:rsidRPr="006B6C7F">
        <w:rPr>
          <w:rFonts w:cs="Arial"/>
          <w:i/>
          <w:szCs w:val="32"/>
        </w:rPr>
        <w:t>Meine Damen und Herren!</w:t>
      </w:r>
    </w:p>
    <w:p w14:paraId="3007D8BC" w14:textId="77777777" w:rsidR="00FC0258" w:rsidRDefault="00FC0258" w:rsidP="00FC0258">
      <w:pPr>
        <w:spacing w:line="360" w:lineRule="auto"/>
        <w:rPr>
          <w:rFonts w:cs="Arial"/>
          <w:szCs w:val="32"/>
        </w:rPr>
      </w:pPr>
    </w:p>
    <w:p w14:paraId="3812602A" w14:textId="6FEB0FF4" w:rsidR="00FC0258" w:rsidRPr="003039A3" w:rsidRDefault="00FC0258" w:rsidP="00FC0258">
      <w:pPr>
        <w:spacing w:line="360" w:lineRule="auto"/>
        <w:rPr>
          <w:rFonts w:cs="Arial"/>
          <w:szCs w:val="32"/>
        </w:rPr>
      </w:pPr>
      <w:r>
        <w:rPr>
          <w:rFonts w:cs="Arial"/>
          <w:szCs w:val="32"/>
        </w:rPr>
        <w:t>Die</w:t>
      </w:r>
      <w:r w:rsidRPr="00E06EA7">
        <w:rPr>
          <w:rFonts w:cs="Arial"/>
          <w:szCs w:val="32"/>
        </w:rPr>
        <w:t xml:space="preserve"> </w:t>
      </w:r>
      <w:r w:rsidRPr="00E06EA7">
        <w:rPr>
          <w:rFonts w:cs="Arial"/>
          <w:b/>
          <w:szCs w:val="32"/>
        </w:rPr>
        <w:t>berufliche Weiterbildung</w:t>
      </w:r>
      <w:r w:rsidRPr="00E06EA7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 xml:space="preserve">hat </w:t>
      </w:r>
      <w:r w:rsidR="003C1142">
        <w:rPr>
          <w:rFonts w:cs="Arial"/>
          <w:szCs w:val="32"/>
        </w:rPr>
        <w:t xml:space="preserve">dabei </w:t>
      </w:r>
      <w:r w:rsidR="00964BEF">
        <w:rPr>
          <w:rFonts w:cs="Arial"/>
          <w:szCs w:val="32"/>
        </w:rPr>
        <w:t>eine</w:t>
      </w:r>
      <w:r>
        <w:rPr>
          <w:rFonts w:cs="Arial"/>
          <w:szCs w:val="32"/>
        </w:rPr>
        <w:t xml:space="preserve"> große</w:t>
      </w:r>
      <w:r w:rsidRPr="00E06EA7">
        <w:rPr>
          <w:rFonts w:cs="Arial"/>
          <w:b/>
          <w:szCs w:val="32"/>
        </w:rPr>
        <w:t xml:space="preserve"> Bedeutung</w:t>
      </w:r>
      <w:r w:rsidRPr="003039A3">
        <w:rPr>
          <w:rFonts w:cs="Arial"/>
          <w:szCs w:val="32"/>
        </w:rPr>
        <w:t>.</w:t>
      </w:r>
    </w:p>
    <w:p w14:paraId="34000A1E" w14:textId="77777777" w:rsidR="00FC0258" w:rsidRDefault="00FC0258" w:rsidP="00FC0258">
      <w:pPr>
        <w:spacing w:line="360" w:lineRule="auto"/>
        <w:rPr>
          <w:rFonts w:cs="Arial"/>
          <w:szCs w:val="32"/>
        </w:rPr>
      </w:pPr>
    </w:p>
    <w:p w14:paraId="0090F918" w14:textId="77777777" w:rsidR="00FC0258" w:rsidRPr="007540A4" w:rsidRDefault="00FC0258" w:rsidP="00FC0258">
      <w:pPr>
        <w:pStyle w:val="Listenabsatz"/>
        <w:numPr>
          <w:ilvl w:val="0"/>
          <w:numId w:val="28"/>
        </w:numPr>
        <w:spacing w:line="360" w:lineRule="auto"/>
        <w:rPr>
          <w:rFonts w:cs="Arial"/>
          <w:szCs w:val="32"/>
        </w:rPr>
      </w:pPr>
      <w:proofErr w:type="spellStart"/>
      <w:r>
        <w:rPr>
          <w:rFonts w:cs="Arial"/>
          <w:szCs w:val="32"/>
          <w:lang w:val="en-US"/>
        </w:rPr>
        <w:t>Fü</w:t>
      </w:r>
      <w:proofErr w:type="spellEnd"/>
      <w:r w:rsidRPr="00BE6F93">
        <w:rPr>
          <w:rFonts w:cs="Arial"/>
          <w:szCs w:val="32"/>
        </w:rPr>
        <w:t xml:space="preserve">r die </w:t>
      </w:r>
      <w:r w:rsidRPr="00CE0773">
        <w:rPr>
          <w:rFonts w:cs="Arial"/>
          <w:b/>
          <w:szCs w:val="32"/>
        </w:rPr>
        <w:t>Betriebe</w:t>
      </w:r>
      <w:r>
        <w:rPr>
          <w:rFonts w:cs="Arial"/>
          <w:szCs w:val="32"/>
          <w:lang w:val="en-US"/>
        </w:rPr>
        <w:t>.</w:t>
      </w:r>
    </w:p>
    <w:p w14:paraId="54B0B92D" w14:textId="77777777" w:rsidR="00FC0258" w:rsidRPr="007540A4" w:rsidRDefault="00FC0258" w:rsidP="00FC0258">
      <w:pPr>
        <w:pStyle w:val="Listenabsatz"/>
        <w:numPr>
          <w:ilvl w:val="0"/>
          <w:numId w:val="28"/>
        </w:numPr>
        <w:spacing w:line="360" w:lineRule="auto"/>
        <w:rPr>
          <w:rFonts w:cs="Arial"/>
          <w:szCs w:val="32"/>
        </w:rPr>
      </w:pPr>
      <w:proofErr w:type="spellStart"/>
      <w:r w:rsidRPr="007540A4">
        <w:rPr>
          <w:rFonts w:cs="Arial"/>
          <w:szCs w:val="32"/>
          <w:lang w:val="en-US"/>
        </w:rPr>
        <w:t>Für</w:t>
      </w:r>
      <w:proofErr w:type="spellEnd"/>
      <w:r w:rsidRPr="007540A4">
        <w:rPr>
          <w:rFonts w:cs="Arial"/>
          <w:szCs w:val="32"/>
          <w:lang w:val="en-US"/>
        </w:rPr>
        <w:t xml:space="preserve"> </w:t>
      </w:r>
      <w:r w:rsidRPr="007540A4">
        <w:rPr>
          <w:rFonts w:cs="Arial"/>
          <w:szCs w:val="32"/>
        </w:rPr>
        <w:t xml:space="preserve">den </w:t>
      </w:r>
      <w:r w:rsidRPr="007540A4">
        <w:rPr>
          <w:rFonts w:cs="Arial"/>
          <w:b/>
          <w:szCs w:val="32"/>
        </w:rPr>
        <w:t>Wirtschaftsstandort Bayern</w:t>
      </w:r>
      <w:r w:rsidRPr="007540A4">
        <w:rPr>
          <w:rFonts w:cs="Arial"/>
          <w:szCs w:val="32"/>
          <w:lang w:val="en-US"/>
        </w:rPr>
        <w:t>.</w:t>
      </w:r>
    </w:p>
    <w:p w14:paraId="1ABCDAAD" w14:textId="77777777" w:rsidR="00FC0258" w:rsidRPr="007540A4" w:rsidRDefault="00FC0258" w:rsidP="00FC0258">
      <w:pPr>
        <w:pStyle w:val="Listenabsatz"/>
        <w:numPr>
          <w:ilvl w:val="0"/>
          <w:numId w:val="28"/>
        </w:numPr>
        <w:spacing w:line="360" w:lineRule="auto"/>
        <w:rPr>
          <w:rFonts w:cs="Arial"/>
          <w:szCs w:val="32"/>
        </w:rPr>
      </w:pPr>
      <w:r w:rsidRPr="007540A4">
        <w:rPr>
          <w:rFonts w:cs="Arial"/>
          <w:szCs w:val="32"/>
        </w:rPr>
        <w:t xml:space="preserve">Und insbesondere auch für </w:t>
      </w:r>
      <w:r w:rsidRPr="007540A4">
        <w:rPr>
          <w:rFonts w:cs="Arial"/>
          <w:b/>
          <w:szCs w:val="32"/>
        </w:rPr>
        <w:t>jede</w:t>
      </w:r>
      <w:r w:rsidRPr="007540A4">
        <w:rPr>
          <w:rFonts w:cs="Arial"/>
          <w:szCs w:val="32"/>
        </w:rPr>
        <w:t xml:space="preserve"> und </w:t>
      </w:r>
      <w:r w:rsidRPr="007540A4">
        <w:rPr>
          <w:rFonts w:cs="Arial"/>
          <w:b/>
          <w:szCs w:val="32"/>
        </w:rPr>
        <w:t>jeden</w:t>
      </w:r>
      <w:r w:rsidRPr="007540A4">
        <w:rPr>
          <w:rFonts w:cs="Arial"/>
          <w:szCs w:val="32"/>
        </w:rPr>
        <w:t xml:space="preserve"> </w:t>
      </w:r>
      <w:r w:rsidRPr="007540A4">
        <w:rPr>
          <w:rFonts w:cs="Arial"/>
          <w:b/>
          <w:szCs w:val="32"/>
        </w:rPr>
        <w:t>Einzelnen</w:t>
      </w:r>
      <w:r w:rsidRPr="007540A4">
        <w:rPr>
          <w:rFonts w:cs="Arial"/>
          <w:szCs w:val="32"/>
        </w:rPr>
        <w:t xml:space="preserve">. </w:t>
      </w:r>
    </w:p>
    <w:p w14:paraId="5A1DF04B" w14:textId="77777777" w:rsidR="00FC0258" w:rsidRPr="00E06EA7" w:rsidRDefault="00FC0258" w:rsidP="00FC0258">
      <w:pPr>
        <w:spacing w:line="360" w:lineRule="auto"/>
        <w:rPr>
          <w:rFonts w:cs="Arial"/>
          <w:szCs w:val="32"/>
        </w:rPr>
      </w:pPr>
    </w:p>
    <w:p w14:paraId="49985818" w14:textId="77777777" w:rsidR="00FC0258" w:rsidRDefault="00FC0258" w:rsidP="00FC0258">
      <w:pPr>
        <w:spacing w:line="360" w:lineRule="auto"/>
        <w:rPr>
          <w:rFonts w:cs="Arial"/>
          <w:szCs w:val="32"/>
        </w:rPr>
      </w:pPr>
      <w:r w:rsidRPr="00E06EA7">
        <w:rPr>
          <w:rFonts w:cs="Arial"/>
          <w:szCs w:val="32"/>
        </w:rPr>
        <w:t xml:space="preserve">Denn wir müssen die </w:t>
      </w:r>
      <w:r w:rsidRPr="00E06EA7">
        <w:rPr>
          <w:rFonts w:cs="Arial"/>
          <w:b/>
          <w:szCs w:val="32"/>
        </w:rPr>
        <w:t>Menschen fit</w:t>
      </w:r>
      <w:r w:rsidRPr="00E06EA7">
        <w:rPr>
          <w:rFonts w:cs="Arial"/>
          <w:szCs w:val="32"/>
        </w:rPr>
        <w:t xml:space="preserve"> </w:t>
      </w:r>
      <w:r w:rsidRPr="00E06EA7">
        <w:rPr>
          <w:rFonts w:cs="Arial"/>
          <w:b/>
          <w:szCs w:val="32"/>
        </w:rPr>
        <w:t>machen</w:t>
      </w:r>
      <w:r w:rsidRPr="00E06EA7">
        <w:rPr>
          <w:rFonts w:cs="Arial"/>
          <w:szCs w:val="32"/>
        </w:rPr>
        <w:t xml:space="preserve"> für die </w:t>
      </w:r>
      <w:r w:rsidRPr="00E06EA7">
        <w:rPr>
          <w:rFonts w:cs="Arial"/>
          <w:b/>
          <w:szCs w:val="32"/>
        </w:rPr>
        <w:t xml:space="preserve">Anforderungen der </w:t>
      </w:r>
      <w:r>
        <w:rPr>
          <w:rFonts w:cs="Arial"/>
          <w:b/>
          <w:szCs w:val="32"/>
        </w:rPr>
        <w:t>Arbeitswelt 4.0</w:t>
      </w:r>
      <w:r>
        <w:rPr>
          <w:rFonts w:cs="Arial"/>
          <w:szCs w:val="32"/>
        </w:rPr>
        <w:t xml:space="preserve">. </w:t>
      </w:r>
    </w:p>
    <w:p w14:paraId="74786B4E" w14:textId="77777777" w:rsidR="00FC0258" w:rsidRDefault="00FC0258" w:rsidP="00FC0258">
      <w:pPr>
        <w:spacing w:line="360" w:lineRule="auto"/>
        <w:rPr>
          <w:rFonts w:cs="Arial"/>
          <w:b/>
          <w:szCs w:val="32"/>
        </w:rPr>
      </w:pPr>
      <w:r w:rsidRPr="00E06EA7">
        <w:rPr>
          <w:rFonts w:cs="Arial"/>
          <w:szCs w:val="32"/>
        </w:rPr>
        <w:t xml:space="preserve">Das gelingt aber nur, wenn </w:t>
      </w:r>
      <w:r w:rsidRPr="00E06EA7">
        <w:rPr>
          <w:rFonts w:cs="Arial"/>
          <w:b/>
          <w:szCs w:val="32"/>
        </w:rPr>
        <w:t>Betriebe und Beschäftigte</w:t>
      </w:r>
      <w:r w:rsidRPr="00E06EA7">
        <w:rPr>
          <w:rFonts w:cs="Arial"/>
          <w:szCs w:val="32"/>
        </w:rPr>
        <w:t xml:space="preserve"> </w:t>
      </w:r>
      <w:r w:rsidRPr="00E06EA7">
        <w:rPr>
          <w:rFonts w:cs="Arial"/>
          <w:b/>
          <w:szCs w:val="32"/>
        </w:rPr>
        <w:t xml:space="preserve">berufliche Weiterbildung </w:t>
      </w:r>
      <w:r w:rsidRPr="00EA3DB4">
        <w:rPr>
          <w:rFonts w:cs="Arial"/>
          <w:b/>
          <w:szCs w:val="32"/>
        </w:rPr>
        <w:t xml:space="preserve">selbst </w:t>
      </w:r>
    </w:p>
    <w:p w14:paraId="4AB98054" w14:textId="77777777" w:rsidR="00FC0258" w:rsidRDefault="00FC0258" w:rsidP="00FC0258">
      <w:pPr>
        <w:pStyle w:val="Listenabsatz"/>
        <w:numPr>
          <w:ilvl w:val="0"/>
          <w:numId w:val="35"/>
        </w:numPr>
        <w:spacing w:line="360" w:lineRule="auto"/>
        <w:rPr>
          <w:rFonts w:cs="Arial"/>
          <w:szCs w:val="32"/>
        </w:rPr>
      </w:pPr>
      <w:r w:rsidRPr="00B36BBD">
        <w:rPr>
          <w:rFonts w:cs="Arial"/>
          <w:b/>
          <w:szCs w:val="32"/>
        </w:rPr>
        <w:t>aktiv betreiben</w:t>
      </w:r>
      <w:r w:rsidRPr="00B36BBD">
        <w:rPr>
          <w:rFonts w:cs="Arial"/>
          <w:szCs w:val="32"/>
        </w:rPr>
        <w:t xml:space="preserve">, </w:t>
      </w:r>
    </w:p>
    <w:p w14:paraId="497CED0F" w14:textId="77777777" w:rsidR="00FC0258" w:rsidRDefault="00FC0258" w:rsidP="00FC0258">
      <w:pPr>
        <w:pStyle w:val="Listenabsatz"/>
        <w:numPr>
          <w:ilvl w:val="0"/>
          <w:numId w:val="35"/>
        </w:numPr>
        <w:spacing w:line="360" w:lineRule="auto"/>
        <w:rPr>
          <w:rFonts w:cs="Arial"/>
          <w:szCs w:val="32"/>
        </w:rPr>
      </w:pPr>
      <w:r w:rsidRPr="00B36BBD">
        <w:rPr>
          <w:rFonts w:cs="Arial"/>
          <w:b/>
          <w:szCs w:val="32"/>
        </w:rPr>
        <w:t>anbieten</w:t>
      </w:r>
      <w:r w:rsidRPr="00B36BBD">
        <w:rPr>
          <w:rFonts w:cs="Arial"/>
          <w:szCs w:val="32"/>
        </w:rPr>
        <w:t xml:space="preserve"> </w:t>
      </w:r>
    </w:p>
    <w:p w14:paraId="589F2A6B" w14:textId="77777777" w:rsidR="00FC0258" w:rsidRPr="00B36BBD" w:rsidRDefault="00FC0258" w:rsidP="00FC0258">
      <w:pPr>
        <w:pStyle w:val="Listenabsatz"/>
        <w:numPr>
          <w:ilvl w:val="0"/>
          <w:numId w:val="35"/>
        </w:numPr>
        <w:spacing w:line="360" w:lineRule="auto"/>
        <w:rPr>
          <w:rFonts w:cs="Arial"/>
          <w:szCs w:val="32"/>
        </w:rPr>
      </w:pPr>
      <w:r w:rsidRPr="00B36BBD">
        <w:rPr>
          <w:rFonts w:cs="Arial"/>
          <w:szCs w:val="32"/>
        </w:rPr>
        <w:t xml:space="preserve">und auch </w:t>
      </w:r>
      <w:r w:rsidRPr="00B36BBD">
        <w:rPr>
          <w:rFonts w:cs="Arial"/>
          <w:b/>
          <w:szCs w:val="32"/>
        </w:rPr>
        <w:t>einfordern</w:t>
      </w:r>
      <w:r w:rsidRPr="00B36BBD">
        <w:rPr>
          <w:rFonts w:cs="Arial"/>
          <w:szCs w:val="32"/>
        </w:rPr>
        <w:t xml:space="preserve">. </w:t>
      </w:r>
    </w:p>
    <w:p w14:paraId="6D2B4022" w14:textId="77777777" w:rsidR="00FC0258" w:rsidRDefault="00FC0258" w:rsidP="00FC0258">
      <w:pPr>
        <w:spacing w:line="360" w:lineRule="auto"/>
        <w:rPr>
          <w:rFonts w:cs="Arial"/>
          <w:szCs w:val="32"/>
        </w:rPr>
      </w:pPr>
    </w:p>
    <w:p w14:paraId="2F483C75" w14:textId="77777777" w:rsidR="00FC0258" w:rsidRPr="00E06EA7" w:rsidRDefault="00FC0258" w:rsidP="00FC0258">
      <w:pPr>
        <w:spacing w:line="360" w:lineRule="auto"/>
        <w:rPr>
          <w:rFonts w:cs="Arial"/>
          <w:szCs w:val="32"/>
        </w:rPr>
      </w:pPr>
      <w:r w:rsidRPr="00E06EA7">
        <w:rPr>
          <w:rFonts w:cs="Arial"/>
          <w:szCs w:val="32"/>
        </w:rPr>
        <w:t xml:space="preserve">Das ist genau das Ziel unseres </w:t>
      </w:r>
      <w:r w:rsidRPr="00E06EA7">
        <w:rPr>
          <w:rFonts w:cs="Arial"/>
          <w:b/>
          <w:szCs w:val="32"/>
        </w:rPr>
        <w:t>Pakts für berufliche Weiterbildung 4.0</w:t>
      </w:r>
      <w:r w:rsidRPr="00A1139C">
        <w:rPr>
          <w:rFonts w:cs="Arial"/>
          <w:szCs w:val="32"/>
        </w:rPr>
        <w:t>,</w:t>
      </w:r>
      <w:r w:rsidRPr="00E06EA7">
        <w:rPr>
          <w:rFonts w:cs="Arial"/>
          <w:b/>
          <w:szCs w:val="32"/>
        </w:rPr>
        <w:t xml:space="preserve"> </w:t>
      </w:r>
      <w:r w:rsidRPr="00CE0773">
        <w:rPr>
          <w:rFonts w:cs="Arial"/>
          <w:szCs w:val="32"/>
        </w:rPr>
        <w:t>bei dem auch die Industrie- und Handelskammern Paktpartner sind</w:t>
      </w:r>
      <w:r>
        <w:rPr>
          <w:rFonts w:cs="Arial"/>
          <w:szCs w:val="32"/>
        </w:rPr>
        <w:t>.</w:t>
      </w:r>
    </w:p>
    <w:p w14:paraId="014421C2" w14:textId="77777777" w:rsidR="00FC0258" w:rsidRDefault="00FC0258" w:rsidP="00FC0258">
      <w:pPr>
        <w:spacing w:line="360" w:lineRule="auto"/>
        <w:rPr>
          <w:rFonts w:cs="Arial"/>
          <w:b/>
          <w:szCs w:val="32"/>
        </w:rPr>
      </w:pPr>
    </w:p>
    <w:p w14:paraId="2DCFCD5E" w14:textId="77777777" w:rsidR="00FC0258" w:rsidRDefault="00FC0258" w:rsidP="00FC0258">
      <w:pPr>
        <w:spacing w:line="360" w:lineRule="auto"/>
        <w:rPr>
          <w:rFonts w:cs="Arial"/>
          <w:szCs w:val="32"/>
        </w:rPr>
      </w:pPr>
      <w:r w:rsidRPr="00E06EA7">
        <w:rPr>
          <w:rFonts w:cs="Arial"/>
          <w:b/>
          <w:szCs w:val="32"/>
        </w:rPr>
        <w:lastRenderedPageBreak/>
        <w:t>Gemeinsam</w:t>
      </w:r>
      <w:r w:rsidRPr="00E06EA7">
        <w:rPr>
          <w:rFonts w:cs="Arial"/>
          <w:szCs w:val="32"/>
        </w:rPr>
        <w:t xml:space="preserve"> mit allen Partnern wollen wir </w:t>
      </w:r>
      <w:r w:rsidRPr="00EA3DB4">
        <w:rPr>
          <w:rFonts w:cs="Arial"/>
          <w:b/>
          <w:szCs w:val="32"/>
        </w:rPr>
        <w:t>Arbeitnehmer</w:t>
      </w:r>
      <w:r w:rsidRPr="00EA3DB4">
        <w:rPr>
          <w:rFonts w:cs="Arial"/>
          <w:szCs w:val="32"/>
        </w:rPr>
        <w:t xml:space="preserve"> und </w:t>
      </w:r>
      <w:r w:rsidRPr="00EA3DB4">
        <w:rPr>
          <w:rFonts w:cs="Arial"/>
          <w:b/>
          <w:szCs w:val="32"/>
        </w:rPr>
        <w:t>Unternehmen</w:t>
      </w:r>
      <w:r w:rsidRPr="00EA3DB4">
        <w:rPr>
          <w:rFonts w:cs="Arial"/>
          <w:szCs w:val="32"/>
        </w:rPr>
        <w:t xml:space="preserve"> </w:t>
      </w:r>
      <w:r w:rsidRPr="00EA3DB4">
        <w:rPr>
          <w:rFonts w:cs="Arial"/>
          <w:b/>
          <w:szCs w:val="32"/>
        </w:rPr>
        <w:t>aktiv</w:t>
      </w:r>
      <w:r w:rsidRPr="00EA3DB4">
        <w:rPr>
          <w:rFonts w:cs="Arial"/>
          <w:szCs w:val="32"/>
        </w:rPr>
        <w:t xml:space="preserve"> und </w:t>
      </w:r>
      <w:r w:rsidRPr="00EA3DB4">
        <w:rPr>
          <w:rFonts w:cs="Arial"/>
          <w:b/>
          <w:szCs w:val="32"/>
        </w:rPr>
        <w:t>mit ganz konkreten Maßnahmen</w:t>
      </w:r>
      <w:r w:rsidRPr="00EA3DB4">
        <w:rPr>
          <w:rFonts w:cs="Arial"/>
          <w:szCs w:val="32"/>
        </w:rPr>
        <w:t xml:space="preserve"> bei beruflicher Weiterbildung </w:t>
      </w:r>
      <w:r w:rsidRPr="00EA3DB4">
        <w:rPr>
          <w:rFonts w:cs="Arial"/>
          <w:b/>
          <w:szCs w:val="32"/>
        </w:rPr>
        <w:t>unterstützen</w:t>
      </w:r>
      <w:r w:rsidRPr="00EA3DB4">
        <w:rPr>
          <w:rFonts w:cs="Arial"/>
          <w:szCs w:val="32"/>
        </w:rPr>
        <w:t>.</w:t>
      </w:r>
    </w:p>
    <w:p w14:paraId="18066A57" w14:textId="77777777" w:rsidR="00FC0258" w:rsidRDefault="00FC0258" w:rsidP="00FC0258">
      <w:pPr>
        <w:spacing w:line="360" w:lineRule="auto"/>
        <w:rPr>
          <w:rFonts w:cs="Arial"/>
          <w:szCs w:val="32"/>
        </w:rPr>
      </w:pPr>
    </w:p>
    <w:p w14:paraId="492A4CC1" w14:textId="77777777" w:rsidR="00FC0258" w:rsidRDefault="00FC0258" w:rsidP="00FC0258">
      <w:pPr>
        <w:spacing w:line="360" w:lineRule="auto"/>
        <w:rPr>
          <w:rFonts w:cs="Arial"/>
          <w:b/>
          <w:szCs w:val="32"/>
        </w:rPr>
      </w:pPr>
      <w:r w:rsidRPr="006F041E">
        <w:rPr>
          <w:rFonts w:cs="Arial"/>
          <w:szCs w:val="32"/>
        </w:rPr>
        <w:t xml:space="preserve">Mit unseren </w:t>
      </w:r>
      <w:r w:rsidRPr="006F041E">
        <w:rPr>
          <w:rFonts w:cs="Arial"/>
          <w:b/>
          <w:szCs w:val="32"/>
        </w:rPr>
        <w:t>Weiterbildungsinitiatoren</w:t>
      </w:r>
      <w:r w:rsidRPr="006F041E">
        <w:rPr>
          <w:rFonts w:cs="Arial"/>
          <w:szCs w:val="32"/>
        </w:rPr>
        <w:t xml:space="preserve">, die in allen Regierungsbezirken verortet sind, wollen wir </w:t>
      </w:r>
      <w:r w:rsidRPr="006F041E">
        <w:rPr>
          <w:rFonts w:cs="Arial"/>
          <w:b/>
          <w:szCs w:val="32"/>
        </w:rPr>
        <w:t xml:space="preserve">Beschäftigte und Betriebe </w:t>
      </w:r>
    </w:p>
    <w:p w14:paraId="76CF72B2" w14:textId="77777777" w:rsidR="00FC0258" w:rsidRPr="00B36BBD" w:rsidRDefault="00FC0258" w:rsidP="00FC0258">
      <w:pPr>
        <w:pStyle w:val="Listenabsatz"/>
        <w:numPr>
          <w:ilvl w:val="0"/>
          <w:numId w:val="34"/>
        </w:numPr>
        <w:spacing w:line="360" w:lineRule="auto"/>
        <w:rPr>
          <w:rFonts w:cs="Arial"/>
          <w:szCs w:val="32"/>
        </w:rPr>
      </w:pPr>
      <w:r w:rsidRPr="00B36BBD">
        <w:rPr>
          <w:rFonts w:cs="Arial"/>
          <w:b/>
          <w:szCs w:val="32"/>
        </w:rPr>
        <w:t xml:space="preserve">sensibilisieren </w:t>
      </w:r>
    </w:p>
    <w:p w14:paraId="0F701273" w14:textId="77777777" w:rsidR="00FC0258" w:rsidRPr="00B36BBD" w:rsidRDefault="00FC0258" w:rsidP="00FC0258">
      <w:pPr>
        <w:pStyle w:val="Listenabsatz"/>
        <w:numPr>
          <w:ilvl w:val="0"/>
          <w:numId w:val="34"/>
        </w:numPr>
        <w:spacing w:line="360" w:lineRule="auto"/>
        <w:rPr>
          <w:rFonts w:cs="Arial"/>
          <w:szCs w:val="32"/>
        </w:rPr>
      </w:pPr>
      <w:r w:rsidRPr="00B36BBD">
        <w:rPr>
          <w:rFonts w:cs="Arial"/>
          <w:szCs w:val="32"/>
        </w:rPr>
        <w:t xml:space="preserve">und </w:t>
      </w:r>
      <w:r w:rsidRPr="00B36BBD">
        <w:rPr>
          <w:rFonts w:cs="Arial"/>
          <w:b/>
          <w:szCs w:val="32"/>
        </w:rPr>
        <w:t xml:space="preserve">zu beruflicher Weiterbildung informieren </w:t>
      </w:r>
      <w:r w:rsidRPr="00B36BBD">
        <w:rPr>
          <w:rFonts w:cs="Arial"/>
          <w:szCs w:val="32"/>
        </w:rPr>
        <w:t xml:space="preserve">und </w:t>
      </w:r>
      <w:r w:rsidRPr="00B36BBD">
        <w:rPr>
          <w:rFonts w:cs="Arial"/>
          <w:b/>
          <w:szCs w:val="32"/>
        </w:rPr>
        <w:t>beraten</w:t>
      </w:r>
      <w:r w:rsidRPr="00B36BBD">
        <w:rPr>
          <w:rFonts w:cs="Arial"/>
          <w:szCs w:val="32"/>
        </w:rPr>
        <w:t xml:space="preserve">. </w:t>
      </w:r>
    </w:p>
    <w:p w14:paraId="59807BF3" w14:textId="77777777" w:rsidR="00FC0258" w:rsidRDefault="00FC0258" w:rsidP="00FC0258">
      <w:pPr>
        <w:spacing w:line="360" w:lineRule="auto"/>
        <w:rPr>
          <w:rFonts w:cs="Arial"/>
          <w:szCs w:val="32"/>
        </w:rPr>
      </w:pPr>
    </w:p>
    <w:p w14:paraId="13B1A9E9" w14:textId="4571DEFD" w:rsidR="00FC0258" w:rsidRPr="00FC0258" w:rsidRDefault="00FC0258" w:rsidP="00FC0258">
      <w:pPr>
        <w:spacing w:line="360" w:lineRule="auto"/>
        <w:rPr>
          <w:rFonts w:cs="Arial"/>
          <w:szCs w:val="32"/>
        </w:rPr>
      </w:pPr>
      <w:r w:rsidRPr="0023097D">
        <w:rPr>
          <w:rFonts w:cs="Arial"/>
          <w:szCs w:val="32"/>
        </w:rPr>
        <w:t xml:space="preserve">Außerdem </w:t>
      </w:r>
      <w:r>
        <w:rPr>
          <w:rFonts w:cs="Arial"/>
          <w:szCs w:val="32"/>
        </w:rPr>
        <w:t>haben wir</w:t>
      </w:r>
      <w:r w:rsidRPr="0023097D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im August die</w:t>
      </w:r>
      <w:r w:rsidRPr="006F041E">
        <w:rPr>
          <w:rFonts w:cs="Arial"/>
          <w:szCs w:val="32"/>
        </w:rPr>
        <w:t xml:space="preserve"> </w:t>
      </w:r>
      <w:r w:rsidRPr="006F041E">
        <w:rPr>
          <w:rFonts w:cs="Arial"/>
          <w:b/>
          <w:szCs w:val="32"/>
        </w:rPr>
        <w:t>Weiterbildungsschecks</w:t>
      </w:r>
      <w:r>
        <w:rPr>
          <w:rFonts w:cs="Arial"/>
          <w:szCs w:val="32"/>
        </w:rPr>
        <w:t xml:space="preserve"> eingeführt</w:t>
      </w:r>
      <w:r w:rsidRPr="006F041E">
        <w:rPr>
          <w:rFonts w:cs="Arial"/>
          <w:szCs w:val="32"/>
        </w:rPr>
        <w:t>. Damit unterstützen wir die Beschäftigten in kleinen und mittleren Unternehmen noch besser.</w:t>
      </w:r>
    </w:p>
    <w:p w14:paraId="6A56E2F1" w14:textId="7AD1AF9F" w:rsidR="00FC0258" w:rsidRDefault="00FC0258" w:rsidP="00BB77B2">
      <w:pPr>
        <w:spacing w:line="360" w:lineRule="auto"/>
        <w:ind w:right="284"/>
        <w:rPr>
          <w:rFonts w:cs="Arial"/>
          <w:i/>
          <w:spacing w:val="4"/>
          <w:szCs w:val="28"/>
        </w:rPr>
      </w:pPr>
    </w:p>
    <w:p w14:paraId="616B68C9" w14:textId="77777777" w:rsidR="00C87C59" w:rsidRDefault="00C87C59" w:rsidP="00C87C59">
      <w:pPr>
        <w:pStyle w:val="Listenabsatz"/>
        <w:spacing w:line="360" w:lineRule="auto"/>
        <w:ind w:left="0" w:right="284"/>
        <w:rPr>
          <w:szCs w:val="32"/>
        </w:rPr>
      </w:pPr>
      <w:r>
        <w:rPr>
          <w:szCs w:val="32"/>
        </w:rPr>
        <w:t xml:space="preserve">Außerdem werden wir zusammen mit den Kammern </w:t>
      </w:r>
      <w:r w:rsidRPr="004E1E34">
        <w:rPr>
          <w:b/>
          <w:szCs w:val="32"/>
        </w:rPr>
        <w:t>digitale Bildungsberater</w:t>
      </w:r>
      <w:r>
        <w:rPr>
          <w:szCs w:val="32"/>
        </w:rPr>
        <w:t xml:space="preserve"> einsetzen. Sie werden gerade kleine Unternehmen beraten, wie sie sich fit machen können für die Herausforderungen der Digitalisierung. </w:t>
      </w:r>
    </w:p>
    <w:p w14:paraId="709FC44D" w14:textId="77777777" w:rsidR="00C87C59" w:rsidRDefault="00C87C59" w:rsidP="00C87C59">
      <w:pPr>
        <w:spacing w:line="360" w:lineRule="auto"/>
        <w:ind w:right="284"/>
        <w:rPr>
          <w:szCs w:val="32"/>
        </w:rPr>
      </w:pPr>
    </w:p>
    <w:p w14:paraId="3C3AC3A5" w14:textId="77777777" w:rsidR="00C87C59" w:rsidRDefault="00C87C59" w:rsidP="00C87C59">
      <w:pPr>
        <w:spacing w:line="360" w:lineRule="auto"/>
        <w:ind w:right="284"/>
        <w:rPr>
          <w:szCs w:val="32"/>
        </w:rPr>
      </w:pPr>
      <w:r>
        <w:rPr>
          <w:szCs w:val="32"/>
        </w:rPr>
        <w:t xml:space="preserve">Wir haben zudem auch den </w:t>
      </w:r>
      <w:r w:rsidRPr="000F7B46">
        <w:rPr>
          <w:b/>
          <w:szCs w:val="32"/>
        </w:rPr>
        <w:t>bayerischen Arbeitsmarkfonds</w:t>
      </w:r>
      <w:r>
        <w:rPr>
          <w:szCs w:val="32"/>
        </w:rPr>
        <w:t xml:space="preserve"> und die </w:t>
      </w:r>
      <w:r w:rsidRPr="000F7B46">
        <w:rPr>
          <w:b/>
          <w:szCs w:val="32"/>
        </w:rPr>
        <w:t>Maßnahmen des Europäischen Sozialfonds</w:t>
      </w:r>
      <w:r>
        <w:rPr>
          <w:szCs w:val="32"/>
        </w:rPr>
        <w:t xml:space="preserve"> an die neuen Herausforderungen angepasst. </w:t>
      </w:r>
    </w:p>
    <w:p w14:paraId="35706C94" w14:textId="77777777" w:rsidR="00C87C59" w:rsidRDefault="00C87C59" w:rsidP="00C87C59">
      <w:pPr>
        <w:spacing w:line="360" w:lineRule="auto"/>
        <w:ind w:right="284"/>
        <w:rPr>
          <w:szCs w:val="32"/>
        </w:rPr>
      </w:pPr>
    </w:p>
    <w:p w14:paraId="3502493A" w14:textId="77777777" w:rsidR="00C87C59" w:rsidRPr="00DE365C" w:rsidRDefault="00C87C59" w:rsidP="00C87C59">
      <w:pPr>
        <w:spacing w:line="360" w:lineRule="auto"/>
        <w:ind w:right="284"/>
        <w:rPr>
          <w:szCs w:val="32"/>
        </w:rPr>
      </w:pPr>
      <w:r w:rsidRPr="00600A2C">
        <w:rPr>
          <w:b/>
          <w:szCs w:val="32"/>
        </w:rPr>
        <w:lastRenderedPageBreak/>
        <w:t>Unternehmen nicht belasten, sondern ihnen helfen die digitale Transformation zu meistern</w:t>
      </w:r>
      <w:r>
        <w:rPr>
          <w:szCs w:val="32"/>
        </w:rPr>
        <w:t>:</w:t>
      </w:r>
      <w:r w:rsidRPr="00DE365C">
        <w:rPr>
          <w:szCs w:val="32"/>
        </w:rPr>
        <w:t xml:space="preserve"> </w:t>
      </w:r>
      <w:r>
        <w:rPr>
          <w:szCs w:val="32"/>
        </w:rPr>
        <w:t>D</w:t>
      </w:r>
      <w:r w:rsidRPr="00DE365C">
        <w:rPr>
          <w:szCs w:val="32"/>
        </w:rPr>
        <w:t>as ist unser Ansatz.</w:t>
      </w:r>
    </w:p>
    <w:p w14:paraId="0F6ED7D9" w14:textId="77777777" w:rsidR="00BB77B2" w:rsidRDefault="00BB77B2" w:rsidP="00BB77B2">
      <w:pPr>
        <w:spacing w:line="360" w:lineRule="auto"/>
        <w:ind w:right="284"/>
        <w:contextualSpacing/>
        <w:rPr>
          <w:rFonts w:cs="Arial"/>
          <w:szCs w:val="32"/>
        </w:rPr>
      </w:pPr>
    </w:p>
    <w:p w14:paraId="29B7759F" w14:textId="77777777" w:rsidR="003011BB" w:rsidRPr="00AC2F95" w:rsidRDefault="003011BB" w:rsidP="003011BB">
      <w:pPr>
        <w:spacing w:line="360" w:lineRule="auto"/>
        <w:ind w:right="284"/>
        <w:rPr>
          <w:i/>
          <w:szCs w:val="32"/>
        </w:rPr>
      </w:pPr>
      <w:r w:rsidRPr="00AC2F95">
        <w:rPr>
          <w:i/>
          <w:szCs w:val="32"/>
        </w:rPr>
        <w:t xml:space="preserve">Meine Damen und Herren! </w:t>
      </w:r>
    </w:p>
    <w:p w14:paraId="7E282D40" w14:textId="77777777" w:rsidR="003011BB" w:rsidRDefault="003011BB" w:rsidP="003011BB">
      <w:pPr>
        <w:spacing w:line="360" w:lineRule="auto"/>
        <w:ind w:right="284"/>
        <w:rPr>
          <w:szCs w:val="32"/>
        </w:rPr>
      </w:pPr>
    </w:p>
    <w:p w14:paraId="665CDDF1" w14:textId="77777777" w:rsidR="003011BB" w:rsidRDefault="003011BB" w:rsidP="003011BB">
      <w:pPr>
        <w:spacing w:line="360" w:lineRule="auto"/>
        <w:ind w:right="284"/>
        <w:rPr>
          <w:szCs w:val="32"/>
        </w:rPr>
      </w:pPr>
      <w:r>
        <w:rPr>
          <w:szCs w:val="32"/>
        </w:rPr>
        <w:t xml:space="preserve">Bei alldem ist mir als </w:t>
      </w:r>
      <w:r w:rsidRPr="00AC2F95">
        <w:rPr>
          <w:b/>
          <w:szCs w:val="32"/>
        </w:rPr>
        <w:t>Staatssekretärin im Arbeitsministerium</w:t>
      </w:r>
      <w:r>
        <w:rPr>
          <w:szCs w:val="32"/>
        </w:rPr>
        <w:t xml:space="preserve"> eines sehr wichtig: </w:t>
      </w:r>
    </w:p>
    <w:p w14:paraId="13BB63C2" w14:textId="77777777" w:rsidR="003011BB" w:rsidRDefault="003011BB" w:rsidP="003011BB">
      <w:pPr>
        <w:spacing w:line="360" w:lineRule="auto"/>
        <w:ind w:right="284"/>
        <w:rPr>
          <w:szCs w:val="32"/>
        </w:rPr>
      </w:pPr>
    </w:p>
    <w:p w14:paraId="16EED0F6" w14:textId="77777777" w:rsidR="003011BB" w:rsidRDefault="003011BB" w:rsidP="003011BB">
      <w:pPr>
        <w:spacing w:line="360" w:lineRule="auto"/>
        <w:ind w:right="284"/>
        <w:rPr>
          <w:szCs w:val="32"/>
        </w:rPr>
      </w:pPr>
      <w:r>
        <w:rPr>
          <w:szCs w:val="32"/>
        </w:rPr>
        <w:t xml:space="preserve">Der </w:t>
      </w:r>
      <w:r w:rsidRPr="000F7B46">
        <w:rPr>
          <w:b/>
          <w:szCs w:val="32"/>
        </w:rPr>
        <w:t>Schutz der Arbeitnehmer</w:t>
      </w:r>
      <w:r>
        <w:rPr>
          <w:b/>
          <w:szCs w:val="32"/>
        </w:rPr>
        <w:t xml:space="preserve">innen und Arbeitnehmer. </w:t>
      </w:r>
      <w:r>
        <w:rPr>
          <w:szCs w:val="32"/>
        </w:rPr>
        <w:t xml:space="preserve"> </w:t>
      </w:r>
    </w:p>
    <w:p w14:paraId="62D32BC8" w14:textId="77777777" w:rsidR="003011BB" w:rsidRDefault="003011BB" w:rsidP="003011BB">
      <w:pPr>
        <w:spacing w:line="360" w:lineRule="auto"/>
        <w:ind w:right="284"/>
        <w:rPr>
          <w:szCs w:val="32"/>
        </w:rPr>
      </w:pPr>
    </w:p>
    <w:p w14:paraId="5A437D42" w14:textId="77777777" w:rsidR="003011BB" w:rsidRDefault="003011BB" w:rsidP="003011BB">
      <w:pPr>
        <w:spacing w:line="360" w:lineRule="auto"/>
        <w:ind w:right="284"/>
        <w:rPr>
          <w:szCs w:val="32"/>
        </w:rPr>
      </w:pPr>
      <w:r>
        <w:rPr>
          <w:szCs w:val="32"/>
        </w:rPr>
        <w:t>Dazu gehört auch</w:t>
      </w:r>
      <w:r w:rsidRPr="00FA0E76">
        <w:rPr>
          <w:szCs w:val="32"/>
        </w:rPr>
        <w:t xml:space="preserve"> die </w:t>
      </w:r>
      <w:r w:rsidRPr="000F7B46">
        <w:rPr>
          <w:b/>
          <w:szCs w:val="32"/>
        </w:rPr>
        <w:t>soziale Absicherung</w:t>
      </w:r>
      <w:r>
        <w:rPr>
          <w:szCs w:val="32"/>
        </w:rPr>
        <w:t xml:space="preserve"> der vielen </w:t>
      </w:r>
      <w:r w:rsidRPr="000F7B46">
        <w:rPr>
          <w:b/>
          <w:szCs w:val="32"/>
        </w:rPr>
        <w:t xml:space="preserve">Freelancer und </w:t>
      </w:r>
      <w:proofErr w:type="spellStart"/>
      <w:r w:rsidRPr="000F7B46">
        <w:rPr>
          <w:b/>
          <w:szCs w:val="32"/>
        </w:rPr>
        <w:t>Crowdworker</w:t>
      </w:r>
      <w:proofErr w:type="spellEnd"/>
      <w:r w:rsidRPr="00FA0E76">
        <w:rPr>
          <w:szCs w:val="32"/>
        </w:rPr>
        <w:t>, die ih</w:t>
      </w:r>
      <w:r>
        <w:rPr>
          <w:szCs w:val="32"/>
        </w:rPr>
        <w:t>re Dienste im Internet anbieten.</w:t>
      </w:r>
    </w:p>
    <w:p w14:paraId="6A293281" w14:textId="77777777" w:rsidR="003011BB" w:rsidRDefault="003011BB" w:rsidP="003011BB">
      <w:pPr>
        <w:spacing w:line="360" w:lineRule="auto"/>
        <w:ind w:right="284"/>
        <w:rPr>
          <w:szCs w:val="32"/>
        </w:rPr>
      </w:pPr>
    </w:p>
    <w:p w14:paraId="49835D6C" w14:textId="77777777" w:rsidR="003011BB" w:rsidRDefault="003011BB" w:rsidP="003011BB">
      <w:pPr>
        <w:spacing w:line="360" w:lineRule="auto"/>
        <w:ind w:right="284"/>
        <w:rPr>
          <w:szCs w:val="32"/>
        </w:rPr>
      </w:pPr>
      <w:r>
        <w:rPr>
          <w:szCs w:val="32"/>
        </w:rPr>
        <w:t xml:space="preserve">Wir brauchen einen </w:t>
      </w:r>
      <w:r w:rsidRPr="000F7B46">
        <w:rPr>
          <w:b/>
          <w:szCs w:val="32"/>
        </w:rPr>
        <w:t xml:space="preserve">Ordnungsrahmen </w:t>
      </w:r>
      <w:r w:rsidRPr="00183AF6">
        <w:rPr>
          <w:szCs w:val="32"/>
        </w:rPr>
        <w:t xml:space="preserve">für die </w:t>
      </w:r>
      <w:r w:rsidRPr="000F7B46">
        <w:rPr>
          <w:b/>
          <w:szCs w:val="32"/>
        </w:rPr>
        <w:t>Soziale Marktwirtschaft im digitalen Zeitalter</w:t>
      </w:r>
      <w:r>
        <w:rPr>
          <w:szCs w:val="32"/>
        </w:rPr>
        <w:t>.</w:t>
      </w:r>
    </w:p>
    <w:p w14:paraId="4FA3DAEA" w14:textId="77777777" w:rsidR="003011BB" w:rsidRPr="00AC2F95" w:rsidRDefault="003011BB" w:rsidP="003011BB">
      <w:pPr>
        <w:pStyle w:val="Listenabsatz"/>
        <w:numPr>
          <w:ilvl w:val="0"/>
          <w:numId w:val="20"/>
        </w:numPr>
        <w:spacing w:line="360" w:lineRule="auto"/>
        <w:ind w:right="284"/>
        <w:rPr>
          <w:szCs w:val="32"/>
        </w:rPr>
      </w:pPr>
      <w:r w:rsidRPr="00AC2F95">
        <w:rPr>
          <w:szCs w:val="32"/>
        </w:rPr>
        <w:t xml:space="preserve">Mit </w:t>
      </w:r>
      <w:r w:rsidRPr="00AC2F95">
        <w:rPr>
          <w:b/>
          <w:szCs w:val="32"/>
        </w:rPr>
        <w:t xml:space="preserve">offenen Blick für die Chancen der Digitalisierung. </w:t>
      </w:r>
    </w:p>
    <w:p w14:paraId="5C122550" w14:textId="77777777" w:rsidR="003011BB" w:rsidRPr="00AC2F95" w:rsidRDefault="003011BB" w:rsidP="003011BB">
      <w:pPr>
        <w:pStyle w:val="Listenabsatz"/>
        <w:numPr>
          <w:ilvl w:val="0"/>
          <w:numId w:val="20"/>
        </w:numPr>
        <w:spacing w:line="360" w:lineRule="auto"/>
        <w:ind w:right="284"/>
        <w:rPr>
          <w:szCs w:val="32"/>
        </w:rPr>
      </w:pPr>
      <w:r w:rsidRPr="00AC2F95">
        <w:rPr>
          <w:szCs w:val="32"/>
        </w:rPr>
        <w:t>Aber auch</w:t>
      </w:r>
      <w:r w:rsidRPr="00AC2F95">
        <w:rPr>
          <w:b/>
          <w:szCs w:val="32"/>
        </w:rPr>
        <w:t xml:space="preserve"> Sensibilität für die Risiken </w:t>
      </w:r>
      <w:r w:rsidRPr="00AC2F95">
        <w:rPr>
          <w:szCs w:val="32"/>
        </w:rPr>
        <w:t>dieser Entwicklung</w:t>
      </w:r>
      <w:r w:rsidRPr="00AC2F95">
        <w:rPr>
          <w:b/>
          <w:szCs w:val="32"/>
        </w:rPr>
        <w:t xml:space="preserve">. </w:t>
      </w:r>
    </w:p>
    <w:p w14:paraId="3F2E53E4" w14:textId="77777777" w:rsidR="003011BB" w:rsidRPr="00FA0E76" w:rsidRDefault="003011BB" w:rsidP="003011BB">
      <w:pPr>
        <w:spacing w:line="360" w:lineRule="auto"/>
        <w:ind w:right="284"/>
        <w:rPr>
          <w:b/>
          <w:szCs w:val="32"/>
        </w:rPr>
      </w:pPr>
    </w:p>
    <w:p w14:paraId="2E8BE548" w14:textId="77777777" w:rsidR="003011BB" w:rsidRDefault="003011BB" w:rsidP="003011BB">
      <w:pPr>
        <w:spacing w:line="360" w:lineRule="auto"/>
        <w:rPr>
          <w:szCs w:val="32"/>
        </w:rPr>
      </w:pPr>
      <w:r w:rsidRPr="00FA0E76">
        <w:rPr>
          <w:szCs w:val="32"/>
        </w:rPr>
        <w:t xml:space="preserve">Ich bin der festen Überzeugung: </w:t>
      </w:r>
    </w:p>
    <w:p w14:paraId="6F5525E5" w14:textId="4C1D313A" w:rsidR="003011BB" w:rsidRPr="00EF6379" w:rsidRDefault="003011BB" w:rsidP="00EF6379">
      <w:pPr>
        <w:pStyle w:val="Listenabsatz"/>
        <w:numPr>
          <w:ilvl w:val="0"/>
          <w:numId w:val="52"/>
        </w:numPr>
        <w:spacing w:line="360" w:lineRule="auto"/>
        <w:rPr>
          <w:rFonts w:cs="Arial"/>
          <w:szCs w:val="32"/>
        </w:rPr>
      </w:pPr>
      <w:r w:rsidRPr="00EF6379">
        <w:rPr>
          <w:szCs w:val="32"/>
        </w:rPr>
        <w:t>Wenn wir hier die richtige Balance schaffen,</w:t>
      </w:r>
      <w:r w:rsidRPr="00EF6379">
        <w:rPr>
          <w:b/>
          <w:szCs w:val="32"/>
        </w:rPr>
        <w:t xml:space="preserve"> </w:t>
      </w:r>
      <w:r w:rsidRPr="00EF6379">
        <w:rPr>
          <w:szCs w:val="32"/>
        </w:rPr>
        <w:t xml:space="preserve">können wir alle </w:t>
      </w:r>
      <w:r w:rsidRPr="00EF6379">
        <w:rPr>
          <w:b/>
          <w:szCs w:val="32"/>
        </w:rPr>
        <w:t>von der Digitalisierung erheblich profitieren</w:t>
      </w:r>
      <w:r w:rsidRPr="00EF6379">
        <w:rPr>
          <w:szCs w:val="32"/>
        </w:rPr>
        <w:t xml:space="preserve">. </w:t>
      </w:r>
    </w:p>
    <w:p w14:paraId="16F667A6" w14:textId="622EE366" w:rsidR="003011BB" w:rsidRPr="00EF6379" w:rsidRDefault="003011BB" w:rsidP="00EF6379">
      <w:pPr>
        <w:pStyle w:val="Listenabsatz"/>
        <w:numPr>
          <w:ilvl w:val="0"/>
          <w:numId w:val="52"/>
        </w:numPr>
        <w:spacing w:line="360" w:lineRule="auto"/>
        <w:rPr>
          <w:rFonts w:cs="Arial"/>
          <w:szCs w:val="32"/>
        </w:rPr>
      </w:pPr>
      <w:r>
        <w:rPr>
          <w:szCs w:val="32"/>
        </w:rPr>
        <w:lastRenderedPageBreak/>
        <w:t xml:space="preserve">Und wir können das Thema </w:t>
      </w:r>
      <w:r w:rsidRPr="00EF6379">
        <w:rPr>
          <w:b/>
          <w:szCs w:val="32"/>
        </w:rPr>
        <w:t xml:space="preserve">Langzeitarbeitslosigkeit </w:t>
      </w:r>
      <w:r>
        <w:rPr>
          <w:szCs w:val="32"/>
        </w:rPr>
        <w:t>noch einmal von einer ganz anderen Seite aus angreifen.</w:t>
      </w:r>
    </w:p>
    <w:p w14:paraId="36353455" w14:textId="77777777" w:rsidR="00DE7E8E" w:rsidRDefault="00DE7E8E" w:rsidP="00DE7E8E">
      <w:pPr>
        <w:spacing w:line="360" w:lineRule="auto"/>
        <w:ind w:right="284"/>
        <w:rPr>
          <w:szCs w:val="32"/>
        </w:rPr>
      </w:pPr>
    </w:p>
    <w:p w14:paraId="6E8BEB53" w14:textId="22BF86CE" w:rsidR="00DE7E8E" w:rsidRDefault="00DE7E8E" w:rsidP="00DE7E8E">
      <w:pPr>
        <w:spacing w:line="360" w:lineRule="auto"/>
        <w:ind w:right="284"/>
        <w:rPr>
          <w:szCs w:val="32"/>
        </w:rPr>
      </w:pPr>
      <w:r w:rsidRPr="00894B63">
        <w:rPr>
          <w:szCs w:val="32"/>
        </w:rPr>
        <w:t xml:space="preserve">Ich wünsche </w:t>
      </w:r>
      <w:r>
        <w:rPr>
          <w:szCs w:val="32"/>
        </w:rPr>
        <w:t>nun dem Fachtag</w:t>
      </w:r>
      <w:r w:rsidRPr="00894B63">
        <w:rPr>
          <w:szCs w:val="32"/>
        </w:rPr>
        <w:t xml:space="preserve"> </w:t>
      </w:r>
    </w:p>
    <w:p w14:paraId="08CFC492" w14:textId="77777777" w:rsidR="00DE7E8E" w:rsidRPr="000721F8" w:rsidRDefault="00DE7E8E" w:rsidP="00DE7E8E">
      <w:pPr>
        <w:pStyle w:val="Listenabsatz"/>
        <w:numPr>
          <w:ilvl w:val="0"/>
          <w:numId w:val="53"/>
        </w:numPr>
        <w:spacing w:line="360" w:lineRule="auto"/>
        <w:ind w:right="284"/>
        <w:rPr>
          <w:szCs w:val="32"/>
        </w:rPr>
      </w:pPr>
      <w:r w:rsidRPr="000721F8">
        <w:rPr>
          <w:szCs w:val="32"/>
        </w:rPr>
        <w:t>ein</w:t>
      </w:r>
      <w:r>
        <w:rPr>
          <w:szCs w:val="32"/>
        </w:rPr>
        <w:t xml:space="preserve">en </w:t>
      </w:r>
      <w:r w:rsidRPr="008D151E">
        <w:rPr>
          <w:b/>
          <w:szCs w:val="32"/>
        </w:rPr>
        <w:t>guten Ausklang</w:t>
      </w:r>
      <w:r w:rsidRPr="000721F8">
        <w:rPr>
          <w:szCs w:val="32"/>
        </w:rPr>
        <w:t xml:space="preserve"> </w:t>
      </w:r>
    </w:p>
    <w:p w14:paraId="25B4BA6E" w14:textId="77777777" w:rsidR="00DE7E8E" w:rsidRPr="000721F8" w:rsidRDefault="00DE7E8E" w:rsidP="00DE7E8E">
      <w:pPr>
        <w:pStyle w:val="Listenabsatz"/>
        <w:numPr>
          <w:ilvl w:val="0"/>
          <w:numId w:val="53"/>
        </w:numPr>
        <w:spacing w:line="360" w:lineRule="auto"/>
        <w:ind w:right="284"/>
        <w:rPr>
          <w:szCs w:val="32"/>
        </w:rPr>
      </w:pPr>
      <w:r w:rsidRPr="000721F8">
        <w:rPr>
          <w:szCs w:val="32"/>
        </w:rPr>
        <w:t xml:space="preserve">und uns weiterhin eine so </w:t>
      </w:r>
      <w:r w:rsidRPr="000721F8">
        <w:rPr>
          <w:b/>
          <w:szCs w:val="32"/>
        </w:rPr>
        <w:t>gute Zusammenarbeit</w:t>
      </w:r>
      <w:r w:rsidRPr="000721F8">
        <w:rPr>
          <w:szCs w:val="32"/>
        </w:rPr>
        <w:t xml:space="preserve">. </w:t>
      </w:r>
    </w:p>
    <w:p w14:paraId="649E499D" w14:textId="41A3EB82" w:rsidR="0064790A" w:rsidRPr="0092321B" w:rsidRDefault="0064790A" w:rsidP="003D0CCF">
      <w:pPr>
        <w:spacing w:line="360" w:lineRule="auto"/>
      </w:pPr>
    </w:p>
    <w:sectPr w:rsidR="0064790A" w:rsidRPr="0092321B" w:rsidSect="00CB027E">
      <w:headerReference w:type="default" r:id="rId10"/>
      <w:headerReference w:type="first" r:id="rId11"/>
      <w:footerReference w:type="first" r:id="rId12"/>
      <w:pgSz w:w="11906" w:h="16838"/>
      <w:pgMar w:top="1418" w:right="1701" w:bottom="1134" w:left="1418" w:header="426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B5571" w14:textId="77777777" w:rsidR="00BB77B2" w:rsidRDefault="00BB77B2" w:rsidP="00DB40B9">
      <w:pPr>
        <w:spacing w:line="240" w:lineRule="auto"/>
      </w:pPr>
      <w:r>
        <w:separator/>
      </w:r>
    </w:p>
  </w:endnote>
  <w:endnote w:type="continuationSeparator" w:id="0">
    <w:p w14:paraId="18DCCC20" w14:textId="77777777" w:rsidR="00BB77B2" w:rsidRDefault="00BB77B2" w:rsidP="00DB4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7DDA" w14:textId="77777777" w:rsidR="00BB77B2" w:rsidRPr="00D61C5A" w:rsidRDefault="00BB77B2" w:rsidP="00BA2562">
    <w:pPr>
      <w:spacing w:line="360" w:lineRule="auto"/>
      <w:ind w:right="284"/>
      <w:jc w:val="right"/>
      <w:rPr>
        <w:i/>
        <w:sz w:val="26"/>
        <w:szCs w:val="26"/>
      </w:rPr>
    </w:pPr>
    <w:r w:rsidRPr="00D61C5A">
      <w:rPr>
        <w:i/>
        <w:sz w:val="26"/>
        <w:szCs w:val="26"/>
      </w:rPr>
      <w:t>Es gilt das gesprochene Wort</w:t>
    </w:r>
  </w:p>
  <w:p w14:paraId="1CBA0809" w14:textId="77777777" w:rsidR="00BB77B2" w:rsidRDefault="000B3121" w:rsidP="00BA2562">
    <w:pPr>
      <w:ind w:right="282"/>
      <w:jc w:val="right"/>
      <w:rPr>
        <w:rStyle w:val="Hyperlink"/>
        <w:sz w:val="16"/>
        <w:szCs w:val="16"/>
      </w:rPr>
    </w:pPr>
    <w:hyperlink r:id="rId1" w:tooltip="Link zur Homepage des StMAS" w:history="1">
      <w:r w:rsidR="00BB77B2" w:rsidRPr="008354CA">
        <w:rPr>
          <w:rStyle w:val="Hyperlink"/>
          <w:sz w:val="16"/>
          <w:szCs w:val="16"/>
        </w:rPr>
        <w:t>www.stmas.bayern.de</w:t>
      </w:r>
    </w:hyperlink>
  </w:p>
  <w:p w14:paraId="27D31438" w14:textId="77777777" w:rsidR="00BB77B2" w:rsidRDefault="00BB77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19C6F" w14:textId="77777777" w:rsidR="00BB77B2" w:rsidRDefault="00BB77B2" w:rsidP="00DB40B9">
      <w:pPr>
        <w:spacing w:line="240" w:lineRule="auto"/>
      </w:pPr>
      <w:r>
        <w:separator/>
      </w:r>
    </w:p>
  </w:footnote>
  <w:footnote w:type="continuationSeparator" w:id="0">
    <w:p w14:paraId="6D1565C2" w14:textId="77777777" w:rsidR="00BB77B2" w:rsidRDefault="00BB77B2" w:rsidP="00DB4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E80F" w14:textId="77777777" w:rsidR="00BB77B2" w:rsidRPr="005A4C43" w:rsidRDefault="00BB77B2" w:rsidP="00DB40B9">
    <w:pPr>
      <w:spacing w:before="240" w:line="240" w:lineRule="auto"/>
      <w:ind w:right="-1276"/>
      <w:jc w:val="right"/>
      <w:rPr>
        <w:sz w:val="2"/>
        <w:szCs w:val="2"/>
      </w:rPr>
    </w:pPr>
  </w:p>
  <w:p w14:paraId="015D51EF" w14:textId="036897B6" w:rsidR="00BB77B2" w:rsidRPr="003B2E81" w:rsidRDefault="00BB77B2" w:rsidP="003B2E81">
    <w:pPr>
      <w:keepNext/>
      <w:jc w:val="center"/>
      <w:rPr>
        <w:sz w:val="28"/>
      </w:rPr>
    </w:pPr>
    <w:r w:rsidRPr="003B2E81">
      <w:rPr>
        <w:sz w:val="28"/>
      </w:rPr>
      <w:t xml:space="preserve">- </w:t>
    </w:r>
    <w:r w:rsidRPr="003B2E81">
      <w:rPr>
        <w:sz w:val="28"/>
      </w:rPr>
      <w:fldChar w:fldCharType="begin"/>
    </w:r>
    <w:r w:rsidRPr="003B2E81">
      <w:rPr>
        <w:sz w:val="28"/>
      </w:rPr>
      <w:instrText xml:space="preserve"> PAGE </w:instrText>
    </w:r>
    <w:r w:rsidRPr="003B2E81">
      <w:rPr>
        <w:sz w:val="28"/>
      </w:rPr>
      <w:fldChar w:fldCharType="separate"/>
    </w:r>
    <w:r w:rsidR="000B3121">
      <w:rPr>
        <w:noProof/>
        <w:sz w:val="28"/>
      </w:rPr>
      <w:t>13</w:t>
    </w:r>
    <w:r w:rsidRPr="003B2E81">
      <w:rPr>
        <w:sz w:val="28"/>
      </w:rPr>
      <w:fldChar w:fldCharType="end"/>
    </w:r>
    <w:r w:rsidRPr="003B2E81">
      <w:rPr>
        <w:sz w:val="28"/>
      </w:rPr>
      <w:t xml:space="preserve"> -</w:t>
    </w:r>
  </w:p>
  <w:p w14:paraId="741CE010" w14:textId="77777777" w:rsidR="00BB77B2" w:rsidRPr="00CB7985" w:rsidRDefault="00BB77B2" w:rsidP="003B2E81">
    <w:pPr>
      <w:jc w:val="right"/>
      <w:rPr>
        <w:snapToGrid w:val="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C404" w14:textId="77777777" w:rsidR="00BB77B2" w:rsidRDefault="00BB77B2" w:rsidP="006C1598">
    <w:pPr>
      <w:pStyle w:val="Kopfzeile"/>
      <w:tabs>
        <w:tab w:val="clear" w:pos="9072"/>
      </w:tabs>
      <w:spacing w:after="480"/>
      <w:ind w:right="-1418"/>
      <w:jc w:val="right"/>
    </w:pPr>
    <w:r>
      <w:rPr>
        <w:noProof/>
        <w:sz w:val="2"/>
        <w:szCs w:val="2"/>
      </w:rPr>
      <w:drawing>
        <wp:inline distT="0" distB="0" distL="0" distR="0" wp14:anchorId="0321D07F" wp14:editId="43484E9C">
          <wp:extent cx="3741149" cy="613337"/>
          <wp:effectExtent l="0" t="0" r="0" b="0"/>
          <wp:docPr id="1" name="Grafik 1" descr="Wortbildmarke Bayerisches Staatsministerium für Familie, Arbeit und Soziales" title="Logo St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tMAS\Graphiken\StMAS-WBM-2018_2zr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149" cy="61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1CB"/>
    <w:multiLevelType w:val="hybridMultilevel"/>
    <w:tmpl w:val="8A323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A20"/>
    <w:multiLevelType w:val="hybridMultilevel"/>
    <w:tmpl w:val="0298D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2295"/>
    <w:multiLevelType w:val="hybridMultilevel"/>
    <w:tmpl w:val="EF2AC994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5720EA2"/>
    <w:multiLevelType w:val="hybridMultilevel"/>
    <w:tmpl w:val="36722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7BF9"/>
    <w:multiLevelType w:val="hybridMultilevel"/>
    <w:tmpl w:val="BA7E2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F4134"/>
    <w:multiLevelType w:val="hybridMultilevel"/>
    <w:tmpl w:val="2DE8A1D2"/>
    <w:lvl w:ilvl="0" w:tplc="21087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C503B9"/>
    <w:multiLevelType w:val="hybridMultilevel"/>
    <w:tmpl w:val="10ACE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74301"/>
    <w:multiLevelType w:val="hybridMultilevel"/>
    <w:tmpl w:val="EACE7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71EB8"/>
    <w:multiLevelType w:val="hybridMultilevel"/>
    <w:tmpl w:val="BBFC5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700B0"/>
    <w:multiLevelType w:val="hybridMultilevel"/>
    <w:tmpl w:val="1C347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A18A6"/>
    <w:multiLevelType w:val="hybridMultilevel"/>
    <w:tmpl w:val="89B08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F57C7"/>
    <w:multiLevelType w:val="hybridMultilevel"/>
    <w:tmpl w:val="5B48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77D7F"/>
    <w:multiLevelType w:val="hybridMultilevel"/>
    <w:tmpl w:val="02B08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818C0"/>
    <w:multiLevelType w:val="hybridMultilevel"/>
    <w:tmpl w:val="45344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70BED"/>
    <w:multiLevelType w:val="hybridMultilevel"/>
    <w:tmpl w:val="7D42F4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7B1BF3"/>
    <w:multiLevelType w:val="multilevel"/>
    <w:tmpl w:val="0B0AE06A"/>
    <w:lvl w:ilvl="0">
      <w:start w:val="1"/>
      <w:numFmt w:val="decimal"/>
      <w:pStyle w:val="Hauptpunkt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lowerLetter"/>
      <w:pStyle w:val="Unterpunkt1"/>
      <w:lvlText w:val="%2)"/>
      <w:lvlJc w:val="left"/>
      <w:pPr>
        <w:ind w:left="408" w:hanging="408"/>
      </w:pPr>
      <w:rPr>
        <w:rFonts w:hint="default"/>
        <w:b/>
      </w:rPr>
    </w:lvl>
    <w:lvl w:ilvl="2">
      <w:start w:val="1"/>
      <w:numFmt w:val="bullet"/>
      <w:pStyle w:val="Unterpunkt2"/>
      <w:lvlText w:val=""/>
      <w:lvlJc w:val="left"/>
      <w:pPr>
        <w:ind w:left="408" w:hanging="408"/>
      </w:pPr>
      <w:rPr>
        <w:rFonts w:ascii="Wingdings" w:hAnsi="Wingdings" w:hint="default"/>
      </w:rPr>
    </w:lvl>
    <w:lvl w:ilvl="3">
      <w:start w:val="1"/>
      <w:numFmt w:val="bullet"/>
      <w:pStyle w:val="Unterpunkt3"/>
      <w:lvlText w:val=""/>
      <w:lvlJc w:val="left"/>
      <w:pPr>
        <w:ind w:left="794" w:hanging="386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6" w:hanging="180"/>
      </w:pPr>
      <w:rPr>
        <w:rFonts w:hint="default"/>
      </w:rPr>
    </w:lvl>
  </w:abstractNum>
  <w:abstractNum w:abstractNumId="16" w15:restartNumberingAfterBreak="0">
    <w:nsid w:val="21043F8B"/>
    <w:multiLevelType w:val="hybridMultilevel"/>
    <w:tmpl w:val="57305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1616B"/>
    <w:multiLevelType w:val="hybridMultilevel"/>
    <w:tmpl w:val="1F403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03282"/>
    <w:multiLevelType w:val="hybridMultilevel"/>
    <w:tmpl w:val="ACB65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06D90"/>
    <w:multiLevelType w:val="hybridMultilevel"/>
    <w:tmpl w:val="0C58E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37AC1"/>
    <w:multiLevelType w:val="hybridMultilevel"/>
    <w:tmpl w:val="474C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16425"/>
    <w:multiLevelType w:val="hybridMultilevel"/>
    <w:tmpl w:val="75827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3696B"/>
    <w:multiLevelType w:val="hybridMultilevel"/>
    <w:tmpl w:val="0BB0D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16DD7"/>
    <w:multiLevelType w:val="hybridMultilevel"/>
    <w:tmpl w:val="3FF4C4C2"/>
    <w:lvl w:ilvl="0" w:tplc="210879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10F4347"/>
    <w:multiLevelType w:val="hybridMultilevel"/>
    <w:tmpl w:val="70920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723BF"/>
    <w:multiLevelType w:val="hybridMultilevel"/>
    <w:tmpl w:val="FC666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1671C"/>
    <w:multiLevelType w:val="hybridMultilevel"/>
    <w:tmpl w:val="DB481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33461"/>
    <w:multiLevelType w:val="hybridMultilevel"/>
    <w:tmpl w:val="7B74B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3A9C"/>
    <w:multiLevelType w:val="hybridMultilevel"/>
    <w:tmpl w:val="72327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400265"/>
    <w:multiLevelType w:val="hybridMultilevel"/>
    <w:tmpl w:val="13167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D0EA5"/>
    <w:multiLevelType w:val="hybridMultilevel"/>
    <w:tmpl w:val="EF8EE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D6CAD"/>
    <w:multiLevelType w:val="hybridMultilevel"/>
    <w:tmpl w:val="D2F0C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C0379C"/>
    <w:multiLevelType w:val="hybridMultilevel"/>
    <w:tmpl w:val="22080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A18CD"/>
    <w:multiLevelType w:val="hybridMultilevel"/>
    <w:tmpl w:val="50402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F0B51"/>
    <w:multiLevelType w:val="hybridMultilevel"/>
    <w:tmpl w:val="BD061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A90592"/>
    <w:multiLevelType w:val="hybridMultilevel"/>
    <w:tmpl w:val="DD0C9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3C75E3"/>
    <w:multiLevelType w:val="hybridMultilevel"/>
    <w:tmpl w:val="AC4C8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A44662"/>
    <w:multiLevelType w:val="hybridMultilevel"/>
    <w:tmpl w:val="E3D4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FE7063"/>
    <w:multiLevelType w:val="hybridMultilevel"/>
    <w:tmpl w:val="D06AE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60BD2"/>
    <w:multiLevelType w:val="hybridMultilevel"/>
    <w:tmpl w:val="7292A8EE"/>
    <w:lvl w:ilvl="0" w:tplc="210879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E761851"/>
    <w:multiLevelType w:val="hybridMultilevel"/>
    <w:tmpl w:val="254AF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A76F92"/>
    <w:multiLevelType w:val="hybridMultilevel"/>
    <w:tmpl w:val="267CE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16D87"/>
    <w:multiLevelType w:val="hybridMultilevel"/>
    <w:tmpl w:val="3A5EB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C67EB"/>
    <w:multiLevelType w:val="hybridMultilevel"/>
    <w:tmpl w:val="CA78F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047C1"/>
    <w:multiLevelType w:val="hybridMultilevel"/>
    <w:tmpl w:val="D086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CE5614"/>
    <w:multiLevelType w:val="hybridMultilevel"/>
    <w:tmpl w:val="6F5A5728"/>
    <w:lvl w:ilvl="0" w:tplc="210879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06C2DB5"/>
    <w:multiLevelType w:val="hybridMultilevel"/>
    <w:tmpl w:val="8C5C2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9E5249"/>
    <w:multiLevelType w:val="hybridMultilevel"/>
    <w:tmpl w:val="DCCE845A"/>
    <w:lvl w:ilvl="0" w:tplc="D2C4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CB04CD"/>
    <w:multiLevelType w:val="hybridMultilevel"/>
    <w:tmpl w:val="89866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B7CA8"/>
    <w:multiLevelType w:val="hybridMultilevel"/>
    <w:tmpl w:val="3314E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7233E6"/>
    <w:multiLevelType w:val="hybridMultilevel"/>
    <w:tmpl w:val="8E4CA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5E2C39"/>
    <w:multiLevelType w:val="hybridMultilevel"/>
    <w:tmpl w:val="8B76A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2E52D1"/>
    <w:multiLevelType w:val="hybridMultilevel"/>
    <w:tmpl w:val="CF4AB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6"/>
  </w:num>
  <w:num w:numId="3">
    <w:abstractNumId w:val="15"/>
  </w:num>
  <w:num w:numId="4">
    <w:abstractNumId w:val="6"/>
  </w:num>
  <w:num w:numId="5">
    <w:abstractNumId w:val="31"/>
  </w:num>
  <w:num w:numId="6">
    <w:abstractNumId w:val="2"/>
  </w:num>
  <w:num w:numId="7">
    <w:abstractNumId w:val="13"/>
  </w:num>
  <w:num w:numId="8">
    <w:abstractNumId w:val="3"/>
  </w:num>
  <w:num w:numId="9">
    <w:abstractNumId w:val="9"/>
  </w:num>
  <w:num w:numId="10">
    <w:abstractNumId w:val="8"/>
  </w:num>
  <w:num w:numId="11">
    <w:abstractNumId w:val="45"/>
  </w:num>
  <w:num w:numId="12">
    <w:abstractNumId w:val="19"/>
  </w:num>
  <w:num w:numId="13">
    <w:abstractNumId w:val="39"/>
  </w:num>
  <w:num w:numId="14">
    <w:abstractNumId w:val="12"/>
  </w:num>
  <w:num w:numId="15">
    <w:abstractNumId w:val="5"/>
  </w:num>
  <w:num w:numId="16">
    <w:abstractNumId w:val="29"/>
  </w:num>
  <w:num w:numId="17">
    <w:abstractNumId w:val="17"/>
  </w:num>
  <w:num w:numId="18">
    <w:abstractNumId w:val="48"/>
  </w:num>
  <w:num w:numId="19">
    <w:abstractNumId w:val="50"/>
  </w:num>
  <w:num w:numId="20">
    <w:abstractNumId w:val="26"/>
  </w:num>
  <w:num w:numId="21">
    <w:abstractNumId w:val="44"/>
  </w:num>
  <w:num w:numId="22">
    <w:abstractNumId w:val="49"/>
  </w:num>
  <w:num w:numId="23">
    <w:abstractNumId w:val="25"/>
  </w:num>
  <w:num w:numId="24">
    <w:abstractNumId w:val="21"/>
  </w:num>
  <w:num w:numId="25">
    <w:abstractNumId w:val="47"/>
  </w:num>
  <w:num w:numId="26">
    <w:abstractNumId w:val="23"/>
  </w:num>
  <w:num w:numId="27">
    <w:abstractNumId w:val="24"/>
  </w:num>
  <w:num w:numId="28">
    <w:abstractNumId w:val="33"/>
  </w:num>
  <w:num w:numId="29">
    <w:abstractNumId w:val="14"/>
  </w:num>
  <w:num w:numId="30">
    <w:abstractNumId w:val="38"/>
  </w:num>
  <w:num w:numId="31">
    <w:abstractNumId w:val="30"/>
  </w:num>
  <w:num w:numId="32">
    <w:abstractNumId w:val="7"/>
  </w:num>
  <w:num w:numId="33">
    <w:abstractNumId w:val="27"/>
  </w:num>
  <w:num w:numId="34">
    <w:abstractNumId w:val="42"/>
  </w:num>
  <w:num w:numId="35">
    <w:abstractNumId w:val="46"/>
  </w:num>
  <w:num w:numId="36">
    <w:abstractNumId w:val="0"/>
  </w:num>
  <w:num w:numId="37">
    <w:abstractNumId w:val="28"/>
  </w:num>
  <w:num w:numId="38">
    <w:abstractNumId w:val="41"/>
  </w:num>
  <w:num w:numId="39">
    <w:abstractNumId w:val="18"/>
  </w:num>
  <w:num w:numId="40">
    <w:abstractNumId w:val="43"/>
  </w:num>
  <w:num w:numId="41">
    <w:abstractNumId w:val="37"/>
  </w:num>
  <w:num w:numId="42">
    <w:abstractNumId w:val="4"/>
  </w:num>
  <w:num w:numId="43">
    <w:abstractNumId w:val="10"/>
  </w:num>
  <w:num w:numId="44">
    <w:abstractNumId w:val="51"/>
  </w:num>
  <w:num w:numId="45">
    <w:abstractNumId w:val="1"/>
  </w:num>
  <w:num w:numId="46">
    <w:abstractNumId w:val="11"/>
  </w:num>
  <w:num w:numId="47">
    <w:abstractNumId w:val="22"/>
  </w:num>
  <w:num w:numId="48">
    <w:abstractNumId w:val="40"/>
  </w:num>
  <w:num w:numId="49">
    <w:abstractNumId w:val="34"/>
  </w:num>
  <w:num w:numId="50">
    <w:abstractNumId w:val="35"/>
  </w:num>
  <w:num w:numId="51">
    <w:abstractNumId w:val="20"/>
  </w:num>
  <w:num w:numId="52">
    <w:abstractNumId w:val="32"/>
  </w:num>
  <w:num w:numId="53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B0"/>
    <w:rsid w:val="00004087"/>
    <w:rsid w:val="0000473A"/>
    <w:rsid w:val="00005ECA"/>
    <w:rsid w:val="000070D9"/>
    <w:rsid w:val="00012D8F"/>
    <w:rsid w:val="00016B4F"/>
    <w:rsid w:val="00020E40"/>
    <w:rsid w:val="00023C99"/>
    <w:rsid w:val="000254BE"/>
    <w:rsid w:val="00030B94"/>
    <w:rsid w:val="00031C44"/>
    <w:rsid w:val="00033650"/>
    <w:rsid w:val="00036E10"/>
    <w:rsid w:val="00054DD2"/>
    <w:rsid w:val="000563F7"/>
    <w:rsid w:val="0006059D"/>
    <w:rsid w:val="00070765"/>
    <w:rsid w:val="000710E7"/>
    <w:rsid w:val="00077983"/>
    <w:rsid w:val="000820F5"/>
    <w:rsid w:val="0008688A"/>
    <w:rsid w:val="00087C84"/>
    <w:rsid w:val="00087E2B"/>
    <w:rsid w:val="00092BCC"/>
    <w:rsid w:val="000A4B60"/>
    <w:rsid w:val="000B3121"/>
    <w:rsid w:val="000B4227"/>
    <w:rsid w:val="000C03B9"/>
    <w:rsid w:val="000C0CB5"/>
    <w:rsid w:val="000C12D9"/>
    <w:rsid w:val="000C23B7"/>
    <w:rsid w:val="000C2A7C"/>
    <w:rsid w:val="000C6724"/>
    <w:rsid w:val="000C7103"/>
    <w:rsid w:val="000D32CA"/>
    <w:rsid w:val="000D3EBB"/>
    <w:rsid w:val="000E0354"/>
    <w:rsid w:val="000E2B22"/>
    <w:rsid w:val="000E3D94"/>
    <w:rsid w:val="000F3959"/>
    <w:rsid w:val="00100764"/>
    <w:rsid w:val="0011203D"/>
    <w:rsid w:val="00112E52"/>
    <w:rsid w:val="00122403"/>
    <w:rsid w:val="001329E7"/>
    <w:rsid w:val="00133BFA"/>
    <w:rsid w:val="00134C92"/>
    <w:rsid w:val="00145FCB"/>
    <w:rsid w:val="00150055"/>
    <w:rsid w:val="00165A3C"/>
    <w:rsid w:val="0017161D"/>
    <w:rsid w:val="0017185D"/>
    <w:rsid w:val="001729AB"/>
    <w:rsid w:val="001737E4"/>
    <w:rsid w:val="0018398B"/>
    <w:rsid w:val="00185630"/>
    <w:rsid w:val="00192DF9"/>
    <w:rsid w:val="001940CB"/>
    <w:rsid w:val="001A0F5C"/>
    <w:rsid w:val="001A2AE0"/>
    <w:rsid w:val="001A3BAE"/>
    <w:rsid w:val="001B49E9"/>
    <w:rsid w:val="001B5800"/>
    <w:rsid w:val="001B5EE1"/>
    <w:rsid w:val="001C3819"/>
    <w:rsid w:val="001D6ACE"/>
    <w:rsid w:val="001E30E8"/>
    <w:rsid w:val="001F3A81"/>
    <w:rsid w:val="001F6BB6"/>
    <w:rsid w:val="002052BE"/>
    <w:rsid w:val="00206488"/>
    <w:rsid w:val="0020668E"/>
    <w:rsid w:val="002127E1"/>
    <w:rsid w:val="002314C3"/>
    <w:rsid w:val="002322F1"/>
    <w:rsid w:val="00233D1F"/>
    <w:rsid w:val="002353C5"/>
    <w:rsid w:val="002540CA"/>
    <w:rsid w:val="00255AC0"/>
    <w:rsid w:val="002610A2"/>
    <w:rsid w:val="0026277A"/>
    <w:rsid w:val="00266E06"/>
    <w:rsid w:val="002745D2"/>
    <w:rsid w:val="00275F4C"/>
    <w:rsid w:val="0027750E"/>
    <w:rsid w:val="00284E47"/>
    <w:rsid w:val="00286C91"/>
    <w:rsid w:val="002911F7"/>
    <w:rsid w:val="002A1034"/>
    <w:rsid w:val="002A1333"/>
    <w:rsid w:val="002A4BC3"/>
    <w:rsid w:val="002A7B4A"/>
    <w:rsid w:val="002C3E54"/>
    <w:rsid w:val="002C7898"/>
    <w:rsid w:val="002D5456"/>
    <w:rsid w:val="002D5F3B"/>
    <w:rsid w:val="002E65DE"/>
    <w:rsid w:val="002E6BF1"/>
    <w:rsid w:val="002F10B3"/>
    <w:rsid w:val="002F3F18"/>
    <w:rsid w:val="003011BB"/>
    <w:rsid w:val="00304803"/>
    <w:rsid w:val="00314115"/>
    <w:rsid w:val="00324E8A"/>
    <w:rsid w:val="00332224"/>
    <w:rsid w:val="003415E5"/>
    <w:rsid w:val="00346CBC"/>
    <w:rsid w:val="003546E5"/>
    <w:rsid w:val="003576D9"/>
    <w:rsid w:val="0036215D"/>
    <w:rsid w:val="00365549"/>
    <w:rsid w:val="003759A5"/>
    <w:rsid w:val="00375B58"/>
    <w:rsid w:val="00376762"/>
    <w:rsid w:val="00377953"/>
    <w:rsid w:val="00390E1A"/>
    <w:rsid w:val="003A1C85"/>
    <w:rsid w:val="003B0202"/>
    <w:rsid w:val="003B1852"/>
    <w:rsid w:val="003B2E81"/>
    <w:rsid w:val="003B3190"/>
    <w:rsid w:val="003C1142"/>
    <w:rsid w:val="003C44FC"/>
    <w:rsid w:val="003C67A7"/>
    <w:rsid w:val="003D0091"/>
    <w:rsid w:val="003D0CCF"/>
    <w:rsid w:val="003D58A8"/>
    <w:rsid w:val="003D5FF6"/>
    <w:rsid w:val="003E0D8B"/>
    <w:rsid w:val="003E3102"/>
    <w:rsid w:val="003E5A4E"/>
    <w:rsid w:val="003E5B34"/>
    <w:rsid w:val="003F0893"/>
    <w:rsid w:val="003F0C26"/>
    <w:rsid w:val="003F2B96"/>
    <w:rsid w:val="00404F5D"/>
    <w:rsid w:val="00405702"/>
    <w:rsid w:val="00411C15"/>
    <w:rsid w:val="004125B4"/>
    <w:rsid w:val="00421543"/>
    <w:rsid w:val="00421FC2"/>
    <w:rsid w:val="00427929"/>
    <w:rsid w:val="00432A38"/>
    <w:rsid w:val="0043314A"/>
    <w:rsid w:val="00437217"/>
    <w:rsid w:val="00450712"/>
    <w:rsid w:val="00451004"/>
    <w:rsid w:val="00456C40"/>
    <w:rsid w:val="004635DD"/>
    <w:rsid w:val="00464E52"/>
    <w:rsid w:val="0046545A"/>
    <w:rsid w:val="00467CC5"/>
    <w:rsid w:val="00473D32"/>
    <w:rsid w:val="00482C1F"/>
    <w:rsid w:val="0048403A"/>
    <w:rsid w:val="004915B9"/>
    <w:rsid w:val="004972DF"/>
    <w:rsid w:val="004A081E"/>
    <w:rsid w:val="004A277C"/>
    <w:rsid w:val="004A3288"/>
    <w:rsid w:val="004A733D"/>
    <w:rsid w:val="004C0118"/>
    <w:rsid w:val="004C6ED8"/>
    <w:rsid w:val="004D2B1C"/>
    <w:rsid w:val="004E1E34"/>
    <w:rsid w:val="004E3FE6"/>
    <w:rsid w:val="004E56CA"/>
    <w:rsid w:val="004F066B"/>
    <w:rsid w:val="004F1F8C"/>
    <w:rsid w:val="004F6F3F"/>
    <w:rsid w:val="0050102D"/>
    <w:rsid w:val="00501CD3"/>
    <w:rsid w:val="00506FFB"/>
    <w:rsid w:val="005071F9"/>
    <w:rsid w:val="00512618"/>
    <w:rsid w:val="00512C46"/>
    <w:rsid w:val="00513414"/>
    <w:rsid w:val="00514473"/>
    <w:rsid w:val="005157B6"/>
    <w:rsid w:val="00521FEA"/>
    <w:rsid w:val="0052541B"/>
    <w:rsid w:val="00530576"/>
    <w:rsid w:val="0053265F"/>
    <w:rsid w:val="0053684E"/>
    <w:rsid w:val="00540F59"/>
    <w:rsid w:val="0055317F"/>
    <w:rsid w:val="00561E02"/>
    <w:rsid w:val="00564971"/>
    <w:rsid w:val="00567B31"/>
    <w:rsid w:val="00575FD1"/>
    <w:rsid w:val="005774FA"/>
    <w:rsid w:val="005852CD"/>
    <w:rsid w:val="00590564"/>
    <w:rsid w:val="00590941"/>
    <w:rsid w:val="005941BF"/>
    <w:rsid w:val="00595E37"/>
    <w:rsid w:val="005A4955"/>
    <w:rsid w:val="005A7EA6"/>
    <w:rsid w:val="005C4559"/>
    <w:rsid w:val="005C713F"/>
    <w:rsid w:val="005D101D"/>
    <w:rsid w:val="005D38BC"/>
    <w:rsid w:val="005E4ADE"/>
    <w:rsid w:val="005E5367"/>
    <w:rsid w:val="005F0DAB"/>
    <w:rsid w:val="005F2424"/>
    <w:rsid w:val="005F2CD0"/>
    <w:rsid w:val="005F3B1D"/>
    <w:rsid w:val="005F3E5C"/>
    <w:rsid w:val="005F5EED"/>
    <w:rsid w:val="005F7D5E"/>
    <w:rsid w:val="00606834"/>
    <w:rsid w:val="006279F6"/>
    <w:rsid w:val="00641DC6"/>
    <w:rsid w:val="0064790A"/>
    <w:rsid w:val="006510E9"/>
    <w:rsid w:val="006540E3"/>
    <w:rsid w:val="00663643"/>
    <w:rsid w:val="00666949"/>
    <w:rsid w:val="0067333F"/>
    <w:rsid w:val="0067599A"/>
    <w:rsid w:val="006917F7"/>
    <w:rsid w:val="006A28FA"/>
    <w:rsid w:val="006A4CC9"/>
    <w:rsid w:val="006B3ECE"/>
    <w:rsid w:val="006B6A4A"/>
    <w:rsid w:val="006B790A"/>
    <w:rsid w:val="006C1598"/>
    <w:rsid w:val="006C52E4"/>
    <w:rsid w:val="006C578F"/>
    <w:rsid w:val="006C7E9A"/>
    <w:rsid w:val="006D4499"/>
    <w:rsid w:val="006E655A"/>
    <w:rsid w:val="006E67DC"/>
    <w:rsid w:val="006E6E36"/>
    <w:rsid w:val="006F6206"/>
    <w:rsid w:val="00701E61"/>
    <w:rsid w:val="00702E1F"/>
    <w:rsid w:val="0070612D"/>
    <w:rsid w:val="007112A8"/>
    <w:rsid w:val="007147AF"/>
    <w:rsid w:val="00715C75"/>
    <w:rsid w:val="007216AF"/>
    <w:rsid w:val="00721714"/>
    <w:rsid w:val="00721B24"/>
    <w:rsid w:val="00723B7E"/>
    <w:rsid w:val="00731F64"/>
    <w:rsid w:val="00732E7F"/>
    <w:rsid w:val="00735896"/>
    <w:rsid w:val="0073599C"/>
    <w:rsid w:val="00740B4F"/>
    <w:rsid w:val="00741640"/>
    <w:rsid w:val="00750A6B"/>
    <w:rsid w:val="00757AC3"/>
    <w:rsid w:val="00760840"/>
    <w:rsid w:val="00762028"/>
    <w:rsid w:val="00771AB9"/>
    <w:rsid w:val="00771AF8"/>
    <w:rsid w:val="00772214"/>
    <w:rsid w:val="007748CC"/>
    <w:rsid w:val="00777D08"/>
    <w:rsid w:val="00780DF0"/>
    <w:rsid w:val="007816AD"/>
    <w:rsid w:val="00784F16"/>
    <w:rsid w:val="0079313E"/>
    <w:rsid w:val="007A5970"/>
    <w:rsid w:val="007B3FCF"/>
    <w:rsid w:val="007B47FC"/>
    <w:rsid w:val="007D1C6E"/>
    <w:rsid w:val="007D2424"/>
    <w:rsid w:val="007D75CC"/>
    <w:rsid w:val="007E43CF"/>
    <w:rsid w:val="007E6F69"/>
    <w:rsid w:val="007E7324"/>
    <w:rsid w:val="007F2E78"/>
    <w:rsid w:val="007F43C1"/>
    <w:rsid w:val="008078C5"/>
    <w:rsid w:val="00814748"/>
    <w:rsid w:val="00814DC6"/>
    <w:rsid w:val="008217AD"/>
    <w:rsid w:val="00827504"/>
    <w:rsid w:val="008310A9"/>
    <w:rsid w:val="00833452"/>
    <w:rsid w:val="00842EB2"/>
    <w:rsid w:val="0084466A"/>
    <w:rsid w:val="00846C3D"/>
    <w:rsid w:val="00852D14"/>
    <w:rsid w:val="0085523C"/>
    <w:rsid w:val="00856E34"/>
    <w:rsid w:val="00857260"/>
    <w:rsid w:val="00862763"/>
    <w:rsid w:val="00863EA9"/>
    <w:rsid w:val="00865CE1"/>
    <w:rsid w:val="00872DEC"/>
    <w:rsid w:val="008730D3"/>
    <w:rsid w:val="008740AE"/>
    <w:rsid w:val="00875295"/>
    <w:rsid w:val="0087548F"/>
    <w:rsid w:val="008755A2"/>
    <w:rsid w:val="00875B8A"/>
    <w:rsid w:val="0088512A"/>
    <w:rsid w:val="008A2D63"/>
    <w:rsid w:val="008A4834"/>
    <w:rsid w:val="008A4BFE"/>
    <w:rsid w:val="008B0104"/>
    <w:rsid w:val="008B0DC9"/>
    <w:rsid w:val="008B1238"/>
    <w:rsid w:val="008C3EFA"/>
    <w:rsid w:val="008D565F"/>
    <w:rsid w:val="008D6D14"/>
    <w:rsid w:val="008F2299"/>
    <w:rsid w:val="008F5FBF"/>
    <w:rsid w:val="008F5FC9"/>
    <w:rsid w:val="009005A2"/>
    <w:rsid w:val="00903891"/>
    <w:rsid w:val="009050D1"/>
    <w:rsid w:val="00913C99"/>
    <w:rsid w:val="009158C3"/>
    <w:rsid w:val="00921701"/>
    <w:rsid w:val="0092321B"/>
    <w:rsid w:val="00927E6B"/>
    <w:rsid w:val="0093048B"/>
    <w:rsid w:val="00931426"/>
    <w:rsid w:val="00932894"/>
    <w:rsid w:val="00933486"/>
    <w:rsid w:val="00936F9E"/>
    <w:rsid w:val="00940413"/>
    <w:rsid w:val="00942F10"/>
    <w:rsid w:val="00947BC8"/>
    <w:rsid w:val="00950880"/>
    <w:rsid w:val="0095432C"/>
    <w:rsid w:val="00954658"/>
    <w:rsid w:val="0096163B"/>
    <w:rsid w:val="00964BEF"/>
    <w:rsid w:val="00965393"/>
    <w:rsid w:val="00971F22"/>
    <w:rsid w:val="00972524"/>
    <w:rsid w:val="00974A78"/>
    <w:rsid w:val="00981DC9"/>
    <w:rsid w:val="00983F67"/>
    <w:rsid w:val="00987622"/>
    <w:rsid w:val="00987BAA"/>
    <w:rsid w:val="00992324"/>
    <w:rsid w:val="00994CEE"/>
    <w:rsid w:val="009A07F5"/>
    <w:rsid w:val="009A6967"/>
    <w:rsid w:val="009C2A5A"/>
    <w:rsid w:val="009C3551"/>
    <w:rsid w:val="009C6A40"/>
    <w:rsid w:val="009D0D6D"/>
    <w:rsid w:val="009D1802"/>
    <w:rsid w:val="009D7447"/>
    <w:rsid w:val="009E0AF3"/>
    <w:rsid w:val="009F3E53"/>
    <w:rsid w:val="009F552F"/>
    <w:rsid w:val="00A0598F"/>
    <w:rsid w:val="00A125CE"/>
    <w:rsid w:val="00A126BD"/>
    <w:rsid w:val="00A1591F"/>
    <w:rsid w:val="00A20FE3"/>
    <w:rsid w:val="00A21086"/>
    <w:rsid w:val="00A21D71"/>
    <w:rsid w:val="00A233E5"/>
    <w:rsid w:val="00A23C43"/>
    <w:rsid w:val="00A33AC6"/>
    <w:rsid w:val="00A36217"/>
    <w:rsid w:val="00A46C58"/>
    <w:rsid w:val="00A4722F"/>
    <w:rsid w:val="00A510F1"/>
    <w:rsid w:val="00A51B6E"/>
    <w:rsid w:val="00A520A7"/>
    <w:rsid w:val="00A6138D"/>
    <w:rsid w:val="00A63038"/>
    <w:rsid w:val="00A63FDF"/>
    <w:rsid w:val="00A6767A"/>
    <w:rsid w:val="00A842E5"/>
    <w:rsid w:val="00A87878"/>
    <w:rsid w:val="00A970DC"/>
    <w:rsid w:val="00A979A7"/>
    <w:rsid w:val="00AA6A8F"/>
    <w:rsid w:val="00AA73AA"/>
    <w:rsid w:val="00AA7DB4"/>
    <w:rsid w:val="00AB18A4"/>
    <w:rsid w:val="00AB75E8"/>
    <w:rsid w:val="00AB76AF"/>
    <w:rsid w:val="00AB7BC2"/>
    <w:rsid w:val="00AC2D19"/>
    <w:rsid w:val="00AC3E1D"/>
    <w:rsid w:val="00AC6B86"/>
    <w:rsid w:val="00AD213E"/>
    <w:rsid w:val="00AD77A6"/>
    <w:rsid w:val="00AF1119"/>
    <w:rsid w:val="00AF1C74"/>
    <w:rsid w:val="00AF7398"/>
    <w:rsid w:val="00AF790F"/>
    <w:rsid w:val="00B06969"/>
    <w:rsid w:val="00B168C9"/>
    <w:rsid w:val="00B20321"/>
    <w:rsid w:val="00B24A3D"/>
    <w:rsid w:val="00B3268C"/>
    <w:rsid w:val="00B40B9D"/>
    <w:rsid w:val="00B42076"/>
    <w:rsid w:val="00B531A6"/>
    <w:rsid w:val="00B609CF"/>
    <w:rsid w:val="00B620B0"/>
    <w:rsid w:val="00B66EC1"/>
    <w:rsid w:val="00B67C9E"/>
    <w:rsid w:val="00B74C68"/>
    <w:rsid w:val="00B75DC6"/>
    <w:rsid w:val="00B81232"/>
    <w:rsid w:val="00B91D81"/>
    <w:rsid w:val="00B93471"/>
    <w:rsid w:val="00BA0398"/>
    <w:rsid w:val="00BA1625"/>
    <w:rsid w:val="00BA2562"/>
    <w:rsid w:val="00BA6B39"/>
    <w:rsid w:val="00BA6F81"/>
    <w:rsid w:val="00BB0AC6"/>
    <w:rsid w:val="00BB0BC4"/>
    <w:rsid w:val="00BB261C"/>
    <w:rsid w:val="00BB77B2"/>
    <w:rsid w:val="00BC0AA9"/>
    <w:rsid w:val="00BC439D"/>
    <w:rsid w:val="00BD389F"/>
    <w:rsid w:val="00BD5BA2"/>
    <w:rsid w:val="00BD62C7"/>
    <w:rsid w:val="00BD650F"/>
    <w:rsid w:val="00BE1193"/>
    <w:rsid w:val="00BE2E86"/>
    <w:rsid w:val="00BE381D"/>
    <w:rsid w:val="00BF1F8D"/>
    <w:rsid w:val="00BF237C"/>
    <w:rsid w:val="00C00975"/>
    <w:rsid w:val="00C21985"/>
    <w:rsid w:val="00C21F86"/>
    <w:rsid w:val="00C22C3D"/>
    <w:rsid w:val="00C250D5"/>
    <w:rsid w:val="00C468D9"/>
    <w:rsid w:val="00C529CE"/>
    <w:rsid w:val="00C54FBB"/>
    <w:rsid w:val="00C571DD"/>
    <w:rsid w:val="00C57DB4"/>
    <w:rsid w:val="00C7227E"/>
    <w:rsid w:val="00C76B86"/>
    <w:rsid w:val="00C779E2"/>
    <w:rsid w:val="00C80EC8"/>
    <w:rsid w:val="00C82400"/>
    <w:rsid w:val="00C86351"/>
    <w:rsid w:val="00C87C59"/>
    <w:rsid w:val="00C90FA6"/>
    <w:rsid w:val="00C914E7"/>
    <w:rsid w:val="00C93A7D"/>
    <w:rsid w:val="00C96B23"/>
    <w:rsid w:val="00CA7935"/>
    <w:rsid w:val="00CB027E"/>
    <w:rsid w:val="00CB038B"/>
    <w:rsid w:val="00CB1EC4"/>
    <w:rsid w:val="00CB7985"/>
    <w:rsid w:val="00CB7A27"/>
    <w:rsid w:val="00CC0A60"/>
    <w:rsid w:val="00CC5091"/>
    <w:rsid w:val="00CC6002"/>
    <w:rsid w:val="00CD29B3"/>
    <w:rsid w:val="00CD2B21"/>
    <w:rsid w:val="00CE11F3"/>
    <w:rsid w:val="00CF1A82"/>
    <w:rsid w:val="00CF4667"/>
    <w:rsid w:val="00CF5BEB"/>
    <w:rsid w:val="00D000A5"/>
    <w:rsid w:val="00D01CB3"/>
    <w:rsid w:val="00D0605A"/>
    <w:rsid w:val="00D10DC5"/>
    <w:rsid w:val="00D17CB3"/>
    <w:rsid w:val="00D25CDC"/>
    <w:rsid w:val="00D32A96"/>
    <w:rsid w:val="00D361B0"/>
    <w:rsid w:val="00D3696E"/>
    <w:rsid w:val="00D40EFA"/>
    <w:rsid w:val="00D411D2"/>
    <w:rsid w:val="00D41B70"/>
    <w:rsid w:val="00D47356"/>
    <w:rsid w:val="00D524EC"/>
    <w:rsid w:val="00D641CD"/>
    <w:rsid w:val="00D701E0"/>
    <w:rsid w:val="00D72B44"/>
    <w:rsid w:val="00D76729"/>
    <w:rsid w:val="00D7729F"/>
    <w:rsid w:val="00D80530"/>
    <w:rsid w:val="00D805D7"/>
    <w:rsid w:val="00D84232"/>
    <w:rsid w:val="00D86C19"/>
    <w:rsid w:val="00D87850"/>
    <w:rsid w:val="00D90958"/>
    <w:rsid w:val="00D96D1A"/>
    <w:rsid w:val="00DA135D"/>
    <w:rsid w:val="00DA17EB"/>
    <w:rsid w:val="00DA1C6E"/>
    <w:rsid w:val="00DA3B09"/>
    <w:rsid w:val="00DA4314"/>
    <w:rsid w:val="00DB2579"/>
    <w:rsid w:val="00DB40B9"/>
    <w:rsid w:val="00DC3B29"/>
    <w:rsid w:val="00DC43EC"/>
    <w:rsid w:val="00DC4A3B"/>
    <w:rsid w:val="00DE106B"/>
    <w:rsid w:val="00DE1EF7"/>
    <w:rsid w:val="00DE26AD"/>
    <w:rsid w:val="00DE50E8"/>
    <w:rsid w:val="00DE6EAF"/>
    <w:rsid w:val="00DE7E8E"/>
    <w:rsid w:val="00DF29AA"/>
    <w:rsid w:val="00DF3981"/>
    <w:rsid w:val="00DF5CAF"/>
    <w:rsid w:val="00E01011"/>
    <w:rsid w:val="00E01575"/>
    <w:rsid w:val="00E02C23"/>
    <w:rsid w:val="00E03F5E"/>
    <w:rsid w:val="00E04728"/>
    <w:rsid w:val="00E20FB7"/>
    <w:rsid w:val="00E316AE"/>
    <w:rsid w:val="00E4285B"/>
    <w:rsid w:val="00E52083"/>
    <w:rsid w:val="00E57EFA"/>
    <w:rsid w:val="00E6062E"/>
    <w:rsid w:val="00E60857"/>
    <w:rsid w:val="00E70A3E"/>
    <w:rsid w:val="00E71574"/>
    <w:rsid w:val="00E77A79"/>
    <w:rsid w:val="00E77BDB"/>
    <w:rsid w:val="00E80D79"/>
    <w:rsid w:val="00E820D6"/>
    <w:rsid w:val="00E87903"/>
    <w:rsid w:val="00E87B30"/>
    <w:rsid w:val="00E93016"/>
    <w:rsid w:val="00EA24F4"/>
    <w:rsid w:val="00EA27B3"/>
    <w:rsid w:val="00EA3558"/>
    <w:rsid w:val="00ED6C51"/>
    <w:rsid w:val="00EE1805"/>
    <w:rsid w:val="00EF1059"/>
    <w:rsid w:val="00EF6379"/>
    <w:rsid w:val="00F0006C"/>
    <w:rsid w:val="00F0527B"/>
    <w:rsid w:val="00F16371"/>
    <w:rsid w:val="00F1751E"/>
    <w:rsid w:val="00F178A4"/>
    <w:rsid w:val="00F333CF"/>
    <w:rsid w:val="00F37C28"/>
    <w:rsid w:val="00F41866"/>
    <w:rsid w:val="00F41AFA"/>
    <w:rsid w:val="00F55A5A"/>
    <w:rsid w:val="00F60F9C"/>
    <w:rsid w:val="00F61C71"/>
    <w:rsid w:val="00F63B7E"/>
    <w:rsid w:val="00F7167B"/>
    <w:rsid w:val="00F727B6"/>
    <w:rsid w:val="00F75743"/>
    <w:rsid w:val="00F82632"/>
    <w:rsid w:val="00F84EBC"/>
    <w:rsid w:val="00F9008E"/>
    <w:rsid w:val="00F9332B"/>
    <w:rsid w:val="00F95D21"/>
    <w:rsid w:val="00FB5E9E"/>
    <w:rsid w:val="00FB6A52"/>
    <w:rsid w:val="00FC0258"/>
    <w:rsid w:val="00FC057D"/>
    <w:rsid w:val="00FD44BC"/>
    <w:rsid w:val="00FD6FB6"/>
    <w:rsid w:val="00FE267B"/>
    <w:rsid w:val="00FE3C51"/>
    <w:rsid w:val="00FE77F3"/>
    <w:rsid w:val="00FF6455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5DF9148"/>
  <w15:docId w15:val="{F8979058-7016-4454-BDB3-DFEF3719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61C"/>
    <w:pPr>
      <w:spacing w:after="0" w:line="480" w:lineRule="auto"/>
    </w:pPr>
    <w:rPr>
      <w:rFonts w:ascii="Arial" w:eastAsia="Times New Roman" w:hAnsi="Arial" w:cs="Times New Roman"/>
      <w:sz w:val="3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B40B9"/>
    <w:pPr>
      <w:ind w:right="391"/>
      <w:jc w:val="right"/>
      <w:outlineLvl w:val="0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B40B9"/>
    <w:rPr>
      <w:rFonts w:ascii="Arial" w:eastAsia="Times New Roman" w:hAnsi="Arial" w:cs="Times New Roman"/>
      <w:kern w:val="28"/>
      <w:sz w:val="28"/>
      <w:szCs w:val="20"/>
      <w:lang w:eastAsia="de-DE"/>
    </w:rPr>
  </w:style>
  <w:style w:type="character" w:styleId="Hyperlink">
    <w:name w:val="Hyperlink"/>
    <w:basedOn w:val="Absatz-Standardschriftart"/>
    <w:rsid w:val="00DB40B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40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0B9"/>
    <w:rPr>
      <w:rFonts w:ascii="Arial" w:eastAsia="Times New Roman" w:hAnsi="Arial" w:cs="Times New Roman"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40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0B9"/>
    <w:rPr>
      <w:rFonts w:ascii="Arial" w:eastAsia="Times New Roman" w:hAnsi="Arial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B9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semiHidden/>
    <w:unhideWhenUsed/>
    <w:rsid w:val="00940413"/>
  </w:style>
  <w:style w:type="paragraph" w:customStyle="1" w:styleId="Rede">
    <w:name w:val="Rede"/>
    <w:basedOn w:val="Standard"/>
    <w:link w:val="RedeZchn"/>
    <w:qFormat/>
    <w:rsid w:val="00750A6B"/>
    <w:pPr>
      <w:spacing w:line="360" w:lineRule="auto"/>
    </w:pPr>
    <w:rPr>
      <w:sz w:val="30"/>
    </w:rPr>
  </w:style>
  <w:style w:type="character" w:customStyle="1" w:styleId="RedeZchn">
    <w:name w:val="Rede Zchn"/>
    <w:link w:val="Rede"/>
    <w:rsid w:val="00750A6B"/>
    <w:rPr>
      <w:rFonts w:ascii="Arial" w:eastAsia="Times New Roman" w:hAnsi="Arial" w:cs="Times New Roman"/>
      <w:sz w:val="3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A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6AC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6AC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ACE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52541B"/>
    <w:pPr>
      <w:ind w:left="720"/>
      <w:contextualSpacing/>
    </w:pPr>
  </w:style>
  <w:style w:type="paragraph" w:styleId="berarbeitung">
    <w:name w:val="Revision"/>
    <w:hidden/>
    <w:uiPriority w:val="99"/>
    <w:semiHidden/>
    <w:rsid w:val="00992324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A28FA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62763"/>
    <w:rPr>
      <w:color w:val="808080"/>
    </w:rPr>
  </w:style>
  <w:style w:type="character" w:customStyle="1" w:styleId="ListenabsatzZchn">
    <w:name w:val="Listenabsatz Zchn"/>
    <w:link w:val="Listenabsatz"/>
    <w:uiPriority w:val="34"/>
    <w:locked/>
    <w:rsid w:val="0053265F"/>
    <w:rPr>
      <w:rFonts w:ascii="Arial" w:eastAsia="Times New Roman" w:hAnsi="Arial" w:cs="Times New Roman"/>
      <w:sz w:val="3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BB0A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Hauptpunkt">
    <w:name w:val="Hauptpunkt"/>
    <w:basedOn w:val="Standard"/>
    <w:link w:val="HauptpunktZchn"/>
    <w:qFormat/>
    <w:rsid w:val="00987622"/>
    <w:pPr>
      <w:numPr>
        <w:numId w:val="3"/>
      </w:numPr>
      <w:spacing w:before="360" w:after="120" w:line="276" w:lineRule="auto"/>
      <w:ind w:right="284"/>
    </w:pPr>
    <w:rPr>
      <w:rFonts w:cs="Arial"/>
      <w:b/>
      <w:sz w:val="24"/>
      <w:szCs w:val="32"/>
      <w:u w:val="single"/>
    </w:rPr>
  </w:style>
  <w:style w:type="paragraph" w:customStyle="1" w:styleId="Unterpunkt1">
    <w:name w:val="Unterpunkt1"/>
    <w:basedOn w:val="Hauptpunkt"/>
    <w:qFormat/>
    <w:rsid w:val="00987622"/>
    <w:pPr>
      <w:numPr>
        <w:ilvl w:val="1"/>
      </w:numPr>
    </w:pPr>
  </w:style>
  <w:style w:type="paragraph" w:customStyle="1" w:styleId="Unterpunkt2">
    <w:name w:val="Unterpunkt2"/>
    <w:basedOn w:val="Standard"/>
    <w:link w:val="Unterpunkt2Zchn"/>
    <w:qFormat/>
    <w:rsid w:val="00987622"/>
    <w:pPr>
      <w:numPr>
        <w:ilvl w:val="2"/>
        <w:numId w:val="3"/>
      </w:numPr>
      <w:spacing w:before="120" w:after="120" w:line="276" w:lineRule="auto"/>
    </w:pPr>
    <w:rPr>
      <w:rFonts w:cs="Arial"/>
      <w:sz w:val="24"/>
      <w:szCs w:val="32"/>
    </w:rPr>
  </w:style>
  <w:style w:type="paragraph" w:customStyle="1" w:styleId="Unterpunkt3">
    <w:name w:val="Unterpunkt3"/>
    <w:basedOn w:val="Standard"/>
    <w:link w:val="Unterpunkt3Zchn"/>
    <w:qFormat/>
    <w:rsid w:val="00987622"/>
    <w:pPr>
      <w:numPr>
        <w:ilvl w:val="3"/>
        <w:numId w:val="3"/>
      </w:numPr>
      <w:spacing w:after="120" w:line="276" w:lineRule="auto"/>
    </w:pPr>
    <w:rPr>
      <w:rFonts w:cs="Arial"/>
      <w:sz w:val="24"/>
      <w:szCs w:val="32"/>
    </w:rPr>
  </w:style>
  <w:style w:type="character" w:customStyle="1" w:styleId="Unterpunkt3Zchn">
    <w:name w:val="Unterpunkt3 Zchn"/>
    <w:basedOn w:val="Absatz-Standardschriftart"/>
    <w:link w:val="Unterpunkt3"/>
    <w:rsid w:val="00987622"/>
    <w:rPr>
      <w:rFonts w:ascii="Arial" w:eastAsia="Times New Roman" w:hAnsi="Arial" w:cs="Arial"/>
      <w:sz w:val="24"/>
      <w:szCs w:val="32"/>
      <w:lang w:eastAsia="de-DE"/>
    </w:rPr>
  </w:style>
  <w:style w:type="character" w:customStyle="1" w:styleId="Unterpunkt2Zchn">
    <w:name w:val="Unterpunkt2 Zchn"/>
    <w:basedOn w:val="Absatz-Standardschriftart"/>
    <w:link w:val="Unterpunkt2"/>
    <w:rsid w:val="00987622"/>
    <w:rPr>
      <w:rFonts w:ascii="Arial" w:eastAsia="Times New Roman" w:hAnsi="Arial" w:cs="Arial"/>
      <w:sz w:val="24"/>
      <w:szCs w:val="32"/>
      <w:lang w:eastAsia="de-DE"/>
    </w:rPr>
  </w:style>
  <w:style w:type="character" w:customStyle="1" w:styleId="HauptpunktZchn">
    <w:name w:val="Hauptpunkt Zchn"/>
    <w:basedOn w:val="Absatz-Standardschriftart"/>
    <w:link w:val="Hauptpunkt"/>
    <w:rsid w:val="005F0DAB"/>
    <w:rPr>
      <w:rFonts w:ascii="Arial" w:eastAsia="Times New Roman" w:hAnsi="Arial" w:cs="Arial"/>
      <w:b/>
      <w:sz w:val="24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as.bayern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tMAS\Vorlagen_StMAS\M-Vorlagen\M-Red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f:fields xmlns:f="http://schemas.fabasoft.com/folio/2007/fields">
  <f:record>
    <f:field ref="objname" par="" text="2019-09-24_Grußwort_Diskussionsrunde zum Ehrenamt_S7_S" edit="true"/>
    <f:field ref="objsubject" par="" text="" edit="true"/>
    <f:field ref="objcreatedby" par="" text="Dunkl, Natalie, Dr., StMAS"/>
    <f:field ref="objcreatedat" par="" date="2019-09-19T09:46:55" text="19.09.2019 09:46:55"/>
    <f:field ref="objchangedby" par="" text="Dunkl, Natalie, Dr., StMAS"/>
    <f:field ref="objmodifiedat" par="" date="2019-09-19T09:47:06" text="19.09.2019 09:47:06"/>
    <f:field ref="doc_FSCFOLIO_1_1001_FieldDocumentNumber" par="" text=""/>
    <f:field ref="doc_FSCFOLIO_1_1001_FieldSubject" par="" text="" edit="true"/>
    <f:field ref="FSCFOLIO_1_1001_FieldCurrentUser" par="" text="Elisabeth Würschinger"/>
    <f:field ref="CCAPRECONFIG_15_1001_Objektname" par="" text="2019-09-24_Grußwort_Diskussionsrunde zum Ehrenamt_S7_S" edit="true"/>
    <f:field ref="DEPRECONFIG_15_1001_Objektname" par="" text="2019-09-24_Grußwort_Diskussionsrunde zum Ehrenamt_S7_S" edit="true"/>
    <f:field ref="CFGBAYERN_15_1400_FieldDocumentTitle" par="" text="" edit="true"/>
    <f:field ref="CFGBAYERN_15_1400_FieldDocumentSubject" par="" text="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 edit="true"/>
    <f:field ref="CFGBAYERN_15_1400_FieldDocumentRecipients" par="" text="" multiline="true"/>
    <f:field ref="CFGBAYERN_15_1400_FieldDocumentRecipientsBlocked" par="" text="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" edit="true"/>
    <f:field ref="BAYLFST_15_1800_FieldDocumentSubject" par="" text="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"/>
    <f:field ref="CFGBAYERN_15_1400_Fax" par="" text=""/>
    <f:field ref="CFGBAYERN_15_1400_Telefon" par="" text="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"/>
    <f:field ref="CFGBAYERN_15_1400_Versandart" par="" text="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</f:record>
  <f:display par="" text="Serialcontext &gt; Adressat">
    <f:field ref="CCAPRECONFIG_15_1001_AntwortReferenz" text=""/>
    <f:field ref="CFGBAYERN_15_1400_Anrede" text="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Kopieempfaenger_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2019-E5F1-48AF-A90C-BA1765AD47B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7CC5422-F8F1-46DB-8831-2F87D498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M-Rede.dotm</Template>
  <TotalTime>0</TotalTime>
  <Pages>14</Pages>
  <Words>1310</Words>
  <Characters>8256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 Staatsministerin Kerstin Schreyer</vt:lpstr>
    </vt:vector>
  </TitlesOfParts>
  <Company>BayStMAS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 Staatsministerin Kerstin Schreyer</dc:title>
  <dc:creator>Regina.Mangold@stmas.bayern.de</dc:creator>
  <cp:lastModifiedBy>Würschinger, Elisabeth (StMAS)</cp:lastModifiedBy>
  <cp:revision>2</cp:revision>
  <cp:lastPrinted>2019-09-18T06:18:00Z</cp:lastPrinted>
  <dcterms:created xsi:type="dcterms:W3CDTF">2019-10-23T14:38:00Z</dcterms:created>
  <dcterms:modified xsi:type="dcterms:W3CDTF">2019-10-23T14:38:00Z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/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/>
  </property>
  <property fmtid="{D5CDD505-2E9C-101B-9397-08002B2CF9AE}" pid="17" name="FSC#CFGBAYERN@15.1400:OwnerName">
    <vt:lpwstr/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/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/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/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/>
  </property>
  <property fmtid="{D5CDD505-2E9C-101B-9397-08002B2CF9AE}" pid="32" name="FSC#CFGBAYERN@15.1400:Recipients">
    <vt:lpwstr/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/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/>
  </property>
  <property fmtid="{D5CDD505-2E9C-101B-9397-08002B2CF9AE}" pid="49" name="FSC#CFGBAYERN@15.1400:SignFinalVersionByJobTitle">
    <vt:lpwstr/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/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/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/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/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/>
  </property>
  <property fmtid="{D5CDD505-2E9C-101B-9397-08002B2CF9AE}" pid="68" name="FSC#CFGBAYERN@15.1400:SignAcceptDraftAt">
    <vt:lpwstr/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/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/>
  </property>
  <property fmtid="{D5CDD505-2E9C-101B-9397-08002B2CF9AE}" pid="87" name="FSC#CFGBAYERN@15.1400:SubjectAreaShortTerm">
    <vt:lpwstr/>
  </property>
  <property fmtid="{D5CDD505-2E9C-101B-9397-08002B2CF9AE}" pid="88" name="FSC#CFGBAYERN@15.1400:ProcedureBarCode">
    <vt:lpwstr/>
  </property>
  <property fmtid="{D5CDD505-2E9C-101B-9397-08002B2CF9AE}" pid="89" name="FSC#CFGBAYERN@15.1400:ProcedureCreatedOnAt">
    <vt:lpwstr/>
  </property>
  <property fmtid="{D5CDD505-2E9C-101B-9397-08002B2CF9AE}" pid="90" name="FSC#CFGBAYERN@15.1400:CurrentDateTime">
    <vt:lpwstr>17.10.2019 12:19:37</vt:lpwstr>
  </property>
  <property fmtid="{D5CDD505-2E9C-101B-9397-08002B2CF9AE}" pid="91" name="FSC#CFGBAYERN@15.1400:RelatedReferencesSettlement">
    <vt:lpwstr/>
  </property>
  <property fmtid="{D5CDD505-2E9C-101B-9397-08002B2CF9AE}" pid="92" name="FSC#CFGBAYERN@15.1400:AssociatedProcedureTitle">
    <vt:lpwstr/>
  </property>
  <property fmtid="{D5CDD505-2E9C-101B-9397-08002B2CF9AE}" pid="93" name="FSC#CFGBAYERN@15.1400:SettlementTitle">
    <vt:lpwstr/>
  </property>
  <property fmtid="{D5CDD505-2E9C-101B-9397-08002B2CF9AE}" pid="94" name="FSC#CFGBAYERN@15.1400:IncomingTitle">
    <vt:lpwstr/>
  </property>
  <property fmtid="{D5CDD505-2E9C-101B-9397-08002B2CF9AE}" pid="95" name="FSC#CFGBAYERN@15.1400:RespoeLongName">
    <vt:lpwstr/>
  </property>
  <property fmtid="{D5CDD505-2E9C-101B-9397-08002B2CF9AE}" pid="96" name="FSC#CFGBAYERN@15.1400:RespoeShortName">
    <vt:lpwstr/>
  </property>
  <property fmtid="{D5CDD505-2E9C-101B-9397-08002B2CF9AE}" pid="97" name="FSC#CFGBAYERN@15.1400:RespoeOUSign">
    <vt:lpwstr/>
  </property>
  <property fmtid="{D5CDD505-2E9C-101B-9397-08002B2CF9AE}" pid="98" name="FSC#CFGBAYERN@15.1400:RespoeOrgStreet">
    <vt:lpwstr/>
  </property>
  <property fmtid="{D5CDD505-2E9C-101B-9397-08002B2CF9AE}" pid="99" name="FSC#CFGBAYERN@15.1400:RespoeOrgPobox">
    <vt:lpwstr/>
  </property>
  <property fmtid="{D5CDD505-2E9C-101B-9397-08002B2CF9AE}" pid="100" name="FSC#CFGBAYERN@15.1400:RespoeOrgZipcode">
    <vt:lpwstr/>
  </property>
  <property fmtid="{D5CDD505-2E9C-101B-9397-08002B2CF9AE}" pid="101" name="FSC#CFGBAYERN@15.1400:RespoeOrgCity">
    <vt:lpwstr/>
  </property>
  <property fmtid="{D5CDD505-2E9C-101B-9397-08002B2CF9AE}" pid="102" name="FSC#CFGBAYERN@15.1400:RespoeOrgState">
    <vt:lpwstr/>
  </property>
  <property fmtid="{D5CDD505-2E9C-101B-9397-08002B2CF9AE}" pid="103" name="FSC#CFGBAYERN@15.1400:RespoeOrgCountry">
    <vt:lpwstr/>
  </property>
  <property fmtid="{D5CDD505-2E9C-101B-9397-08002B2CF9AE}" pid="104" name="FSC#CFGBAYERN@15.1400:RespoeOrgDesc">
    <vt:lpwstr/>
  </property>
  <property fmtid="{D5CDD505-2E9C-101B-9397-08002B2CF9AE}" pid="105" name="FSC#CFGBAYERN@15.1400:RespoeOrgName">
    <vt:lpwstr/>
  </property>
  <property fmtid="{D5CDD505-2E9C-101B-9397-08002B2CF9AE}" pid="106" name="FSC#CFGBAYERN@15.1400:RespoeOrgAdditional1">
    <vt:lpwstr/>
  </property>
  <property fmtid="{D5CDD505-2E9C-101B-9397-08002B2CF9AE}" pid="107" name="FSC#CFGBAYERN@15.1400:RespoeOrgAdditional2">
    <vt:lpwstr/>
  </property>
  <property fmtid="{D5CDD505-2E9C-101B-9397-08002B2CF9AE}" pid="108" name="FSC#CFGBAYERN@15.1400:RespoeOrgAdditional3">
    <vt:lpwstr/>
  </property>
  <property fmtid="{D5CDD505-2E9C-101B-9397-08002B2CF9AE}" pid="109" name="FSC#CFGBAYERN@15.1400:RespoeOrgAdditional4">
    <vt:lpwstr/>
  </property>
  <property fmtid="{D5CDD505-2E9C-101B-9397-08002B2CF9AE}" pid="110" name="FSC#CFGBAYERN@15.1400:RespoeOrgAdditional5">
    <vt:lpwstr/>
  </property>
  <property fmtid="{D5CDD505-2E9C-101B-9397-08002B2CF9AE}" pid="111" name="FSC#CFGBAYERN@15.1400:RespoeOrgShortName">
    <vt:lpwstr/>
  </property>
  <property fmtid="{D5CDD505-2E9C-101B-9397-08002B2CF9AE}" pid="112" name="FSC#CFGBAYERN@15.1400:RespoeOrgNameAffix">
    <vt:lpwstr/>
  </property>
  <property fmtid="{D5CDD505-2E9C-101B-9397-08002B2CF9AE}" pid="113" name="FSC#CFGBAYERN@15.1400:SignSignByJobTitle">
    <vt:lpwstr/>
  </property>
  <property fmtid="{D5CDD505-2E9C-101B-9397-08002B2CF9AE}" pid="114" name="FSC#CFGBAYERN@15.1400:SignSignByFunction">
    <vt:lpwstr/>
  </property>
  <property fmtid="{D5CDD505-2E9C-101B-9397-08002B2CF9AE}" pid="115" name="FSC#CFGBAYERN@15.1400:SignSignBySurname">
    <vt:lpwstr/>
  </property>
  <property fmtid="{D5CDD505-2E9C-101B-9397-08002B2CF9AE}" pid="116" name="FSC#CFGBAYERN@15.1400:SignSignByNameAffix">
    <vt:lpwstr/>
  </property>
  <property fmtid="{D5CDD505-2E9C-101B-9397-08002B2CF9AE}" pid="117" name="FSC#CFGBAYERN@15.1400:SignSignByTitle">
    <vt:lpwstr/>
  </property>
  <property fmtid="{D5CDD505-2E9C-101B-9397-08002B2CF9AE}" pid="118" name="FSC#CFGBAYERN@15.1400:SignSignByFirstname">
    <vt:lpwstr/>
  </property>
  <property fmtid="{D5CDD505-2E9C-101B-9397-08002B2CF9AE}" pid="119" name="FSC#CFGBAYERN@15.1400:SignSignAt">
    <vt:lpwstr/>
  </property>
  <property fmtid="{D5CDD505-2E9C-101B-9397-08002B2CF9AE}" pid="120" name="FSC#COOELAK@1.1001:Subject">
    <vt:lpwstr/>
  </property>
  <property fmtid="{D5CDD505-2E9C-101B-9397-08002B2CF9AE}" pid="121" name="FSC#COOELAK@1.1001:FileReference">
    <vt:lpwstr/>
  </property>
  <property fmtid="{D5CDD505-2E9C-101B-9397-08002B2CF9AE}" pid="122" name="FSC#COOELAK@1.1001:FileRefYear">
    <vt:lpwstr/>
  </property>
  <property fmtid="{D5CDD505-2E9C-101B-9397-08002B2CF9AE}" pid="123" name="FSC#COOELAK@1.1001:FileRefOrdinal">
    <vt:lpwstr/>
  </property>
  <property fmtid="{D5CDD505-2E9C-101B-9397-08002B2CF9AE}" pid="124" name="FSC#COOELAK@1.1001:FileRefOU">
    <vt:lpwstr/>
  </property>
  <property fmtid="{D5CDD505-2E9C-101B-9397-08002B2CF9AE}" pid="125" name="FSC#COOELAK@1.1001:Organization">
    <vt:lpwstr/>
  </property>
  <property fmtid="{D5CDD505-2E9C-101B-9397-08002B2CF9AE}" pid="126" name="FSC#COOELAK@1.1001:Owner">
    <vt:lpwstr>Frau Dr. Dunkl</vt:lpwstr>
  </property>
  <property fmtid="{D5CDD505-2E9C-101B-9397-08002B2CF9AE}" pid="127" name="FSC#COOELAK@1.1001:OwnerExtension">
    <vt:lpwstr>1016</vt:lpwstr>
  </property>
  <property fmtid="{D5CDD505-2E9C-101B-9397-08002B2CF9AE}" pid="128" name="FSC#COOELAK@1.1001:OwnerFaxExtension">
    <vt:lpwstr/>
  </property>
  <property fmtid="{D5CDD505-2E9C-101B-9397-08002B2CF9AE}" pid="129" name="FSC#COOELAK@1.1001:DispatchedBy">
    <vt:lpwstr/>
  </property>
  <property fmtid="{D5CDD505-2E9C-101B-9397-08002B2CF9AE}" pid="130" name="FSC#COOELAK@1.1001:DispatchedAt">
    <vt:lpwstr/>
  </property>
  <property fmtid="{D5CDD505-2E9C-101B-9397-08002B2CF9AE}" pid="131" name="FSC#COOELAK@1.1001:ApprovedBy">
    <vt:lpwstr/>
  </property>
  <property fmtid="{D5CDD505-2E9C-101B-9397-08002B2CF9AE}" pid="132" name="FSC#COOELAK@1.1001:ApprovedAt">
    <vt:lpwstr/>
  </property>
  <property fmtid="{D5CDD505-2E9C-101B-9397-08002B2CF9AE}" pid="133" name="FSC#COOELAK@1.1001:Department">
    <vt:lpwstr>StMAS-M3 (Referat M 3 - Reden und Grußworte)</vt:lpwstr>
  </property>
  <property fmtid="{D5CDD505-2E9C-101B-9397-08002B2CF9AE}" pid="134" name="FSC#COOELAK@1.1001:CreatedAt">
    <vt:lpwstr>19.09.2019</vt:lpwstr>
  </property>
  <property fmtid="{D5CDD505-2E9C-101B-9397-08002B2CF9AE}" pid="135" name="FSC#COOELAK@1.1001:OU">
    <vt:lpwstr>StMAS-M3 (Referat M 3 - Reden und Grußworte)</vt:lpwstr>
  </property>
  <property fmtid="{D5CDD505-2E9C-101B-9397-08002B2CF9AE}" pid="136" name="FSC#COOELAK@1.1001:Priority">
    <vt:lpwstr/>
  </property>
  <property fmtid="{D5CDD505-2E9C-101B-9397-08002B2CF9AE}" pid="137" name="FSC#COOELAK@1.1001:ObjBarCode">
    <vt:lpwstr>*COO.4001.115.5.2176035*</vt:lpwstr>
  </property>
  <property fmtid="{D5CDD505-2E9C-101B-9397-08002B2CF9AE}" pid="138" name="FSC#COOELAK@1.1001:RefBarCode">
    <vt:lpwstr/>
  </property>
  <property fmtid="{D5CDD505-2E9C-101B-9397-08002B2CF9AE}" pid="139" name="FSC#COOELAK@1.1001:FileRefBarCode">
    <vt:lpwstr>**</vt:lpwstr>
  </property>
  <property fmtid="{D5CDD505-2E9C-101B-9397-08002B2CF9AE}" pid="140" name="FSC#COOELAK@1.1001:ExternalRef">
    <vt:lpwstr/>
  </property>
  <property fmtid="{D5CDD505-2E9C-101B-9397-08002B2CF9AE}" pid="141" name="FSC#COOELAK@1.1001:IncomingNumber">
    <vt:lpwstr/>
  </property>
  <property fmtid="{D5CDD505-2E9C-101B-9397-08002B2CF9AE}" pid="142" name="FSC#COOELAK@1.1001:IncomingSubject">
    <vt:lpwstr/>
  </property>
  <property fmtid="{D5CDD505-2E9C-101B-9397-08002B2CF9AE}" pid="143" name="FSC#COOELAK@1.1001:ProcessResponsible">
    <vt:lpwstr/>
  </property>
  <property fmtid="{D5CDD505-2E9C-101B-9397-08002B2CF9AE}" pid="144" name="FSC#COOELAK@1.1001:ProcessResponsiblePhone">
    <vt:lpwstr/>
  </property>
  <property fmtid="{D5CDD505-2E9C-101B-9397-08002B2CF9AE}" pid="145" name="FSC#COOELAK@1.1001:ProcessResponsibleMail">
    <vt:lpwstr/>
  </property>
  <property fmtid="{D5CDD505-2E9C-101B-9397-08002B2CF9AE}" pid="146" name="FSC#COOELAK@1.1001:ProcessResponsibleFax">
    <vt:lpwstr/>
  </property>
  <property fmtid="{D5CDD505-2E9C-101B-9397-08002B2CF9AE}" pid="147" name="FSC#COOELAK@1.1001:ApproverFirstName">
    <vt:lpwstr/>
  </property>
  <property fmtid="{D5CDD505-2E9C-101B-9397-08002B2CF9AE}" pid="148" name="FSC#COOELAK@1.1001:ApproverSurName">
    <vt:lpwstr/>
  </property>
  <property fmtid="{D5CDD505-2E9C-101B-9397-08002B2CF9AE}" pid="149" name="FSC#COOELAK@1.1001:ApproverTitle">
    <vt:lpwstr/>
  </property>
  <property fmtid="{D5CDD505-2E9C-101B-9397-08002B2CF9AE}" pid="150" name="FSC#COOELAK@1.1001:ExternalDate">
    <vt:lpwstr/>
  </property>
  <property fmtid="{D5CDD505-2E9C-101B-9397-08002B2CF9AE}" pid="151" name="FSC#COOELAK@1.1001:SettlementApprovedAt">
    <vt:lpwstr/>
  </property>
  <property fmtid="{D5CDD505-2E9C-101B-9397-08002B2CF9AE}" pid="152" name="FSC#COOELAK@1.1001:BaseNumber">
    <vt:lpwstr/>
  </property>
  <property fmtid="{D5CDD505-2E9C-101B-9397-08002B2CF9AE}" pid="153" name="FSC#COOELAK@1.1001:CurrentUserRolePos">
    <vt:lpwstr>Sachbearbeiter/in</vt:lpwstr>
  </property>
  <property fmtid="{D5CDD505-2E9C-101B-9397-08002B2CF9AE}" pid="154" name="FSC#COOELAK@1.1001:CurrentUserEmail">
    <vt:lpwstr>Elisabeth.Wuerschinger@stmas.bayern.e</vt:lpwstr>
  </property>
  <property fmtid="{D5CDD505-2E9C-101B-9397-08002B2CF9AE}" pid="155" name="FSC#ELAKGOV@1.1001:PersonalSubjGender">
    <vt:lpwstr/>
  </property>
  <property fmtid="{D5CDD505-2E9C-101B-9397-08002B2CF9AE}" pid="156" name="FSC#ELAKGOV@1.1001:PersonalSubjFirstName">
    <vt:lpwstr/>
  </property>
  <property fmtid="{D5CDD505-2E9C-101B-9397-08002B2CF9AE}" pid="157" name="FSC#ELAKGOV@1.1001:PersonalSubjSurName">
    <vt:lpwstr/>
  </property>
  <property fmtid="{D5CDD505-2E9C-101B-9397-08002B2CF9AE}" pid="158" name="FSC#ELAKGOV@1.1001:PersonalSubjSalutation">
    <vt:lpwstr/>
  </property>
  <property fmtid="{D5CDD505-2E9C-101B-9397-08002B2CF9AE}" pid="159" name="FSC#ELAKGOV@1.1001:PersonalSubjAddress">
    <vt:lpwstr/>
  </property>
  <property fmtid="{D5CDD505-2E9C-101B-9397-08002B2CF9AE}" pid="160" name="FSC#ATSTATECFG@1.1001:Office">
    <vt:lpwstr/>
  </property>
  <property fmtid="{D5CDD505-2E9C-101B-9397-08002B2CF9AE}" pid="161" name="FSC#ATSTATECFG@1.1001:Agent">
    <vt:lpwstr/>
  </property>
  <property fmtid="{D5CDD505-2E9C-101B-9397-08002B2CF9AE}" pid="162" name="FSC#ATSTATECFG@1.1001:AgentPhone">
    <vt:lpwstr/>
  </property>
  <property fmtid="{D5CDD505-2E9C-101B-9397-08002B2CF9AE}" pid="163" name="FSC#ATSTATECFG@1.1001:DepartmentFax">
    <vt:lpwstr/>
  </property>
  <property fmtid="{D5CDD505-2E9C-101B-9397-08002B2CF9AE}" pid="164" name="FSC#ATSTATECFG@1.1001:DepartmentEmail">
    <vt:lpwstr/>
  </property>
  <property fmtid="{D5CDD505-2E9C-101B-9397-08002B2CF9AE}" pid="165" name="FSC#ATSTATECFG@1.1001:SubfileDate">
    <vt:lpwstr/>
  </property>
  <property fmtid="{D5CDD505-2E9C-101B-9397-08002B2CF9AE}" pid="166" name="FSC#ATSTATECFG@1.1001:SubfileSubject">
    <vt:lpwstr/>
  </property>
  <property fmtid="{D5CDD505-2E9C-101B-9397-08002B2CF9AE}" pid="167" name="FSC#ATSTATECFG@1.1001:DepartmentZipCode">
    <vt:lpwstr/>
  </property>
  <property fmtid="{D5CDD505-2E9C-101B-9397-08002B2CF9AE}" pid="168" name="FSC#ATSTATECFG@1.1001:DepartmentCountry">
    <vt:lpwstr/>
  </property>
  <property fmtid="{D5CDD505-2E9C-101B-9397-08002B2CF9AE}" pid="169" name="FSC#ATSTATECFG@1.1001:DepartmentCity">
    <vt:lpwstr/>
  </property>
  <property fmtid="{D5CDD505-2E9C-101B-9397-08002B2CF9AE}" pid="170" name="FSC#ATSTATECFG@1.1001:DepartmentStreet">
    <vt:lpwstr/>
  </property>
  <property fmtid="{D5CDD505-2E9C-101B-9397-08002B2CF9AE}" pid="171" name="FSC#ATSTATECFG@1.1001:DepartmentDVR">
    <vt:lpwstr/>
  </property>
  <property fmtid="{D5CDD505-2E9C-101B-9397-08002B2CF9AE}" pid="172" name="FSC#ATSTATECFG@1.1001:DepartmentUID">
    <vt:lpwstr/>
  </property>
  <property fmtid="{D5CDD505-2E9C-101B-9397-08002B2CF9AE}" pid="173" name="FSC#ATSTATECFG@1.1001:SubfileReference">
    <vt:lpwstr/>
  </property>
  <property fmtid="{D5CDD505-2E9C-101B-9397-08002B2CF9AE}" pid="174" name="FSC#ATSTATECFG@1.1001:Clause">
    <vt:lpwstr/>
  </property>
  <property fmtid="{D5CDD505-2E9C-101B-9397-08002B2CF9AE}" pid="175" name="FSC#ATSTATECFG@1.1001:ApprovedSignature">
    <vt:lpwstr/>
  </property>
  <property fmtid="{D5CDD505-2E9C-101B-9397-08002B2CF9AE}" pid="176" name="FSC#ATSTATECFG@1.1001:BankAccount">
    <vt:lpwstr/>
  </property>
  <property fmtid="{D5CDD505-2E9C-101B-9397-08002B2CF9AE}" pid="177" name="FSC#ATSTATECFG@1.1001:BankAccountOwner">
    <vt:lpwstr/>
  </property>
  <property fmtid="{D5CDD505-2E9C-101B-9397-08002B2CF9AE}" pid="178" name="FSC#ATSTATECFG@1.1001:BankInstitute">
    <vt:lpwstr/>
  </property>
  <property fmtid="{D5CDD505-2E9C-101B-9397-08002B2CF9AE}" pid="179" name="FSC#ATSTATECFG@1.1001:BankAccountID">
    <vt:lpwstr/>
  </property>
  <property fmtid="{D5CDD505-2E9C-101B-9397-08002B2CF9AE}" pid="180" name="FSC#ATSTATECFG@1.1001:BankAccountIBAN">
    <vt:lpwstr/>
  </property>
  <property fmtid="{D5CDD505-2E9C-101B-9397-08002B2CF9AE}" pid="181" name="FSC#ATSTATECFG@1.1001:BankAccountBIC">
    <vt:lpwstr/>
  </property>
  <property fmtid="{D5CDD505-2E9C-101B-9397-08002B2CF9AE}" pid="182" name="FSC#ATSTATECFG@1.1001:BankName">
    <vt:lpwstr/>
  </property>
  <property fmtid="{D5CDD505-2E9C-101B-9397-08002B2CF9AE}" pid="183" name="FSC#COOELAK@1.1001:ObjectAddressees">
    <vt:lpwstr/>
  </property>
  <property fmtid="{D5CDD505-2E9C-101B-9397-08002B2CF9AE}" pid="184" name="FSC#COOELAK@1.1001:replyreference">
    <vt:lpwstr/>
  </property>
  <property fmtid="{D5CDD505-2E9C-101B-9397-08002B2CF9AE}" pid="185" name="FSC#FSCGOVDE@1.1001:FileRefOUEmail">
    <vt:lpwstr/>
  </property>
  <property fmtid="{D5CDD505-2E9C-101B-9397-08002B2CF9AE}" pid="186" name="FSC#FSCGOVDE@1.1001:ProcedureReference">
    <vt:lpwstr/>
  </property>
  <property fmtid="{D5CDD505-2E9C-101B-9397-08002B2CF9AE}" pid="187" name="FSC#FSCGOVDE@1.1001:FileSubject">
    <vt:lpwstr/>
  </property>
  <property fmtid="{D5CDD505-2E9C-101B-9397-08002B2CF9AE}" pid="188" name="FSC#FSCGOVDE@1.1001:ProcedureSubject">
    <vt:lpwstr/>
  </property>
  <property fmtid="{D5CDD505-2E9C-101B-9397-08002B2CF9AE}" pid="189" name="FSC#FSCGOVDE@1.1001:SignFinalVersionBy">
    <vt:lpwstr/>
  </property>
  <property fmtid="{D5CDD505-2E9C-101B-9397-08002B2CF9AE}" pid="190" name="FSC#FSCGOVDE@1.1001:SignFinalVersionAt">
    <vt:lpwstr/>
  </property>
  <property fmtid="{D5CDD505-2E9C-101B-9397-08002B2CF9AE}" pid="191" name="FSC#FSCGOVDE@1.1001:ProcedureRefBarCode">
    <vt:lpwstr/>
  </property>
  <property fmtid="{D5CDD505-2E9C-101B-9397-08002B2CF9AE}" pid="192" name="FSC#FSCGOVDE@1.1001:FileAddSubj">
    <vt:lpwstr/>
  </property>
  <property fmtid="{D5CDD505-2E9C-101B-9397-08002B2CF9AE}" pid="193" name="FSC#FSCGOVDE@1.1001:DocumentSubj">
    <vt:lpwstr/>
  </property>
  <property fmtid="{D5CDD505-2E9C-101B-9397-08002B2CF9AE}" pid="194" name="FSC#FSCGOVDE@1.1001:FileRel">
    <vt:lpwstr/>
  </property>
  <property fmtid="{D5CDD505-2E9C-101B-9397-08002B2CF9AE}" pid="195" name="FSC#DEPRECONFIG@15.1001:DocumentTitle">
    <vt:lpwstr/>
  </property>
  <property fmtid="{D5CDD505-2E9C-101B-9397-08002B2CF9AE}" pid="196" name="FSC#DEPRECONFIG@15.1001:ProcedureTitle">
    <vt:lpwstr/>
  </property>
  <property fmtid="{D5CDD505-2E9C-101B-9397-08002B2CF9AE}" pid="197" name="FSC#DEPRECONFIG@15.1001:AuthorTitle">
    <vt:lpwstr>Dr.</vt:lpwstr>
  </property>
  <property fmtid="{D5CDD505-2E9C-101B-9397-08002B2CF9AE}" pid="198" name="FSC#DEPRECONFIG@15.1001:AuthorSalution">
    <vt:lpwstr/>
  </property>
  <property fmtid="{D5CDD505-2E9C-101B-9397-08002B2CF9AE}" pid="199" name="FSC#DEPRECONFIG@15.1001:AuthorName">
    <vt:lpwstr>Natalie Dunkl</vt:lpwstr>
  </property>
  <property fmtid="{D5CDD505-2E9C-101B-9397-08002B2CF9AE}" pid="200" name="FSC#DEPRECONFIG@15.1001:AuthorMail">
    <vt:lpwstr>Natalie.Dunkl@stmas.bayern.de</vt:lpwstr>
  </property>
  <property fmtid="{D5CDD505-2E9C-101B-9397-08002B2CF9AE}" pid="201" name="FSC#DEPRECONFIG@15.1001:AuthorTelephone">
    <vt:lpwstr>(089) 1261-1016</vt:lpwstr>
  </property>
  <property fmtid="{D5CDD505-2E9C-101B-9397-08002B2CF9AE}" pid="202" name="FSC#DEPRECONFIG@15.1001:AuthorFax">
    <vt:lpwstr/>
  </property>
  <property fmtid="{D5CDD505-2E9C-101B-9397-08002B2CF9AE}" pid="203" name="FSC#DEPRECONFIG@15.1001:AuthorOE">
    <vt:lpwstr>StMAS-M3 (Referat M 3 - Reden und Grußworte)</vt:lpwstr>
  </property>
  <property fmtid="{D5CDD505-2E9C-101B-9397-08002B2CF9AE}" pid="204" name="FSC#COOSYSTEM@1.1:Container">
    <vt:lpwstr>COO.4001.115.5.2176035</vt:lpwstr>
  </property>
  <property fmtid="{D5CDD505-2E9C-101B-9397-08002B2CF9AE}" pid="205" name="FSC#FSCFOLIO@1.1001:docpropproject">
    <vt:lpwstr/>
  </property>
</Properties>
</file>