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35BDA" w14:textId="0216514F" w:rsidR="00172A19" w:rsidRPr="00804151" w:rsidRDefault="00464201" w:rsidP="00172A19">
      <w:pPr>
        <w:rPr>
          <w:rFonts w:ascii="Novel Sans Pro" w:hAnsi="Novel Sans Pro" w:cs="Arial"/>
          <w:b/>
          <w:bCs/>
          <w:i/>
          <w:iCs/>
          <w:color w:val="0070C0"/>
          <w:sz w:val="32"/>
          <w:szCs w:val="32"/>
        </w:rPr>
      </w:pPr>
      <w:bookmarkStart w:id="0" w:name="_Hlk82419958"/>
      <w:r>
        <w:rPr>
          <w:rFonts w:ascii="Novel Sans Pro" w:hAnsi="Novel Sans Pro" w:cs="Arial"/>
          <w:b/>
          <w:bCs/>
          <w:i/>
          <w:iCs/>
          <w:color w:val="0070C0"/>
          <w:sz w:val="32"/>
          <w:szCs w:val="32"/>
        </w:rPr>
        <w:t>Fahrtenbuch</w:t>
      </w:r>
      <w:r w:rsidR="000215E7">
        <w:rPr>
          <w:rFonts w:ascii="Novel Sans Pro" w:hAnsi="Novel Sans Pro" w:cs="Arial"/>
          <w:b/>
          <w:bCs/>
          <w:i/>
          <w:iCs/>
          <w:color w:val="0070C0"/>
          <w:sz w:val="32"/>
          <w:szCs w:val="32"/>
        </w:rPr>
        <w:t xml:space="preserve"> (Muster basierend auf den Erfahrungen im Bereich der Grund- und Förderschulen)</w:t>
      </w:r>
    </w:p>
    <w:tbl>
      <w:tblPr>
        <w:tblStyle w:val="TableGrid1"/>
        <w:tblpPr w:leftFromText="180" w:rightFromText="180" w:vertAnchor="text" w:horzAnchor="margin" w:tblpY="2017"/>
        <w:tblW w:w="14397" w:type="dxa"/>
        <w:tblLayout w:type="fixed"/>
        <w:tblLook w:val="04A0" w:firstRow="1" w:lastRow="0" w:firstColumn="1" w:lastColumn="0" w:noHBand="0" w:noVBand="1"/>
      </w:tblPr>
      <w:tblGrid>
        <w:gridCol w:w="1694"/>
        <w:gridCol w:w="2877"/>
        <w:gridCol w:w="3576"/>
        <w:gridCol w:w="1915"/>
        <w:gridCol w:w="4335"/>
      </w:tblGrid>
      <w:tr w:rsidR="00563936" w:rsidRPr="00804151" w14:paraId="7C732962" w14:textId="77777777" w:rsidTr="00563936">
        <w:trPr>
          <w:cantSplit/>
          <w:trHeight w:val="788"/>
        </w:trPr>
        <w:tc>
          <w:tcPr>
            <w:tcW w:w="1694" w:type="dxa"/>
          </w:tcPr>
          <w:p w14:paraId="14E78A72" w14:textId="3AB49AE5" w:rsidR="00563936" w:rsidRPr="00804151" w:rsidRDefault="00563936" w:rsidP="00432680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Datum</w:t>
            </w:r>
          </w:p>
        </w:tc>
        <w:tc>
          <w:tcPr>
            <w:tcW w:w="2877" w:type="dxa"/>
          </w:tcPr>
          <w:p w14:paraId="11B6FF80" w14:textId="4AF39E19" w:rsidR="00563936" w:rsidRPr="00804151" w:rsidRDefault="00563936" w:rsidP="00432680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804151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Name des Fahrers bzw. der Fahrerin</w:t>
            </w:r>
          </w:p>
        </w:tc>
        <w:tc>
          <w:tcPr>
            <w:tcW w:w="3576" w:type="dxa"/>
          </w:tcPr>
          <w:p w14:paraId="739D0DD2" w14:textId="7F6F904D" w:rsidR="00563936" w:rsidRPr="00804151" w:rsidRDefault="00563936" w:rsidP="00432680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464201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Ankunftszeit i</w:t>
            </w:r>
            <w:r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m</w:t>
            </w:r>
            <w:r w:rsidRPr="00464201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 xml:space="preserve"> Labor oder am Knotenpunkt</w:t>
            </w:r>
          </w:p>
        </w:tc>
        <w:tc>
          <w:tcPr>
            <w:tcW w:w="1915" w:type="dxa"/>
          </w:tcPr>
          <w:p w14:paraId="17993D9D" w14:textId="216CC4AD" w:rsidR="00563936" w:rsidRPr="00FC5B43" w:rsidRDefault="00563936" w:rsidP="00432680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Cs w:val="22"/>
              </w:rPr>
            </w:pPr>
            <w:r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 xml:space="preserve">Anzahl an </w:t>
            </w:r>
            <w:r w:rsidRPr="00FC5B43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Transportbox</w:t>
            </w:r>
            <w:r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en</w:t>
            </w:r>
          </w:p>
        </w:tc>
        <w:tc>
          <w:tcPr>
            <w:tcW w:w="4335" w:type="dxa"/>
          </w:tcPr>
          <w:p w14:paraId="6B2819D0" w14:textId="523E921F" w:rsidR="00563936" w:rsidRPr="00FC5B43" w:rsidRDefault="00563936" w:rsidP="00432680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FC5B43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Unterschrift des Labors als Bestätigung des Erhalts</w:t>
            </w:r>
          </w:p>
        </w:tc>
      </w:tr>
      <w:tr w:rsidR="00563936" w:rsidRPr="00804151" w14:paraId="3AAF272B" w14:textId="77777777" w:rsidTr="00563936">
        <w:trPr>
          <w:cantSplit/>
          <w:trHeight w:val="279"/>
        </w:trPr>
        <w:tc>
          <w:tcPr>
            <w:tcW w:w="1694" w:type="dxa"/>
          </w:tcPr>
          <w:p w14:paraId="2EC13C8A" w14:textId="3DA7129E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463C3BD8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</w:tcPr>
          <w:p w14:paraId="54671F95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</w:tcPr>
          <w:p w14:paraId="2F9FC686" w14:textId="7BCA3C82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</w:tcPr>
          <w:p w14:paraId="1333862D" w14:textId="020FB502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563936" w:rsidRPr="00804151" w14:paraId="7EA57330" w14:textId="77777777" w:rsidTr="00563936">
        <w:trPr>
          <w:cantSplit/>
          <w:trHeight w:val="279"/>
        </w:trPr>
        <w:tc>
          <w:tcPr>
            <w:tcW w:w="1694" w:type="dxa"/>
          </w:tcPr>
          <w:p w14:paraId="6C7E66A6" w14:textId="4D81FF8E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4834D9D4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</w:tcPr>
          <w:p w14:paraId="349080FE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</w:tcPr>
          <w:p w14:paraId="6B3A17F1" w14:textId="0DB6C7E6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</w:tcPr>
          <w:p w14:paraId="26B16611" w14:textId="1F8FD063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563936" w:rsidRPr="00804151" w14:paraId="2B0F324F" w14:textId="77777777" w:rsidTr="00563936">
        <w:trPr>
          <w:cantSplit/>
          <w:trHeight w:val="279"/>
        </w:trPr>
        <w:tc>
          <w:tcPr>
            <w:tcW w:w="1694" w:type="dxa"/>
          </w:tcPr>
          <w:p w14:paraId="2C40F08D" w14:textId="0F35C15B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52590B4B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</w:tcPr>
          <w:p w14:paraId="1EF2CACC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</w:tcPr>
          <w:p w14:paraId="7E09ADEE" w14:textId="2B2DB500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</w:tcPr>
          <w:p w14:paraId="635ABCF0" w14:textId="2EB5584F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563936" w:rsidRPr="00804151" w14:paraId="31E66CF6" w14:textId="77777777" w:rsidTr="00563936">
        <w:trPr>
          <w:cantSplit/>
          <w:trHeight w:val="279"/>
        </w:trPr>
        <w:tc>
          <w:tcPr>
            <w:tcW w:w="1694" w:type="dxa"/>
          </w:tcPr>
          <w:p w14:paraId="0109C27E" w14:textId="1C478093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6E76FB51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</w:tcPr>
          <w:p w14:paraId="0327CAC0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</w:tcPr>
          <w:p w14:paraId="619B8B80" w14:textId="05E5AF0D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</w:tcPr>
          <w:p w14:paraId="2899DE00" w14:textId="54627E7E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563936" w:rsidRPr="00804151" w14:paraId="3C1C4999" w14:textId="77777777" w:rsidTr="00563936">
        <w:trPr>
          <w:cantSplit/>
          <w:trHeight w:val="279"/>
        </w:trPr>
        <w:tc>
          <w:tcPr>
            <w:tcW w:w="1694" w:type="dxa"/>
          </w:tcPr>
          <w:p w14:paraId="6FEEE45E" w14:textId="7E1C49EF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3ABBE388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</w:tcPr>
          <w:p w14:paraId="17825B7E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</w:tcPr>
          <w:p w14:paraId="690FD3B5" w14:textId="608B8B96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</w:tcPr>
          <w:p w14:paraId="7EFC9CE7" w14:textId="2743A4A3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563936" w:rsidRPr="00804151" w14:paraId="5F593431" w14:textId="77777777" w:rsidTr="00563936">
        <w:trPr>
          <w:cantSplit/>
          <w:trHeight w:val="279"/>
        </w:trPr>
        <w:tc>
          <w:tcPr>
            <w:tcW w:w="1694" w:type="dxa"/>
          </w:tcPr>
          <w:p w14:paraId="244039D7" w14:textId="1E4D616B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4EF7BCFA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</w:tcPr>
          <w:p w14:paraId="2239676D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</w:tcPr>
          <w:p w14:paraId="067E5796" w14:textId="3F5F40FD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</w:tcPr>
          <w:p w14:paraId="0F41835D" w14:textId="1F39C66F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563936" w:rsidRPr="00804151" w14:paraId="2064C652" w14:textId="77777777" w:rsidTr="00563936">
        <w:trPr>
          <w:cantSplit/>
          <w:trHeight w:val="279"/>
        </w:trPr>
        <w:tc>
          <w:tcPr>
            <w:tcW w:w="1694" w:type="dxa"/>
          </w:tcPr>
          <w:p w14:paraId="7C34187C" w14:textId="199F08A3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759C4155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</w:tcPr>
          <w:p w14:paraId="7799AF95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</w:tcPr>
          <w:p w14:paraId="769654F7" w14:textId="590E9480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</w:tcPr>
          <w:p w14:paraId="5DF1CD7B" w14:textId="37F2BF01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563936" w:rsidRPr="00804151" w14:paraId="4AB4D837" w14:textId="77777777" w:rsidTr="00563936">
        <w:trPr>
          <w:cantSplit/>
          <w:trHeight w:val="279"/>
        </w:trPr>
        <w:tc>
          <w:tcPr>
            <w:tcW w:w="1694" w:type="dxa"/>
          </w:tcPr>
          <w:p w14:paraId="5518FB13" w14:textId="051B02A0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3A64E616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</w:tcPr>
          <w:p w14:paraId="48690EB6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</w:tcPr>
          <w:p w14:paraId="28AF3D7A" w14:textId="52D994D2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</w:tcPr>
          <w:p w14:paraId="01664013" w14:textId="00466C23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563936" w:rsidRPr="00804151" w14:paraId="44DE1D94" w14:textId="77777777" w:rsidTr="00563936">
        <w:trPr>
          <w:cantSplit/>
          <w:trHeight w:val="279"/>
        </w:trPr>
        <w:tc>
          <w:tcPr>
            <w:tcW w:w="1694" w:type="dxa"/>
          </w:tcPr>
          <w:p w14:paraId="16D7A27B" w14:textId="78406A72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69810838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</w:tcPr>
          <w:p w14:paraId="30246677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</w:tcPr>
          <w:p w14:paraId="68256E6D" w14:textId="29232527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</w:tcPr>
          <w:p w14:paraId="7F7BA10B" w14:textId="65D6451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563936" w:rsidRPr="00804151" w14:paraId="40889CA4" w14:textId="77777777" w:rsidTr="00563936">
        <w:trPr>
          <w:cantSplit/>
          <w:trHeight w:val="279"/>
        </w:trPr>
        <w:tc>
          <w:tcPr>
            <w:tcW w:w="1694" w:type="dxa"/>
          </w:tcPr>
          <w:p w14:paraId="182196E7" w14:textId="5A408BB4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5BA6D11E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</w:tcPr>
          <w:p w14:paraId="109977AA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</w:tcPr>
          <w:p w14:paraId="4689C5FC" w14:textId="10890B29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</w:tcPr>
          <w:p w14:paraId="6A90653C" w14:textId="7F0A3B16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563936" w:rsidRPr="00804151" w14:paraId="15C9832B" w14:textId="77777777" w:rsidTr="00563936">
        <w:trPr>
          <w:cantSplit/>
          <w:trHeight w:val="279"/>
        </w:trPr>
        <w:tc>
          <w:tcPr>
            <w:tcW w:w="1694" w:type="dxa"/>
          </w:tcPr>
          <w:p w14:paraId="53EE245B" w14:textId="793C4EA1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71F59CA9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</w:tcPr>
          <w:p w14:paraId="5666105E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</w:tcPr>
          <w:p w14:paraId="1318E143" w14:textId="1AA80A17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</w:tcPr>
          <w:p w14:paraId="248ECFE0" w14:textId="2E7D2C4A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563936" w:rsidRPr="00804151" w14:paraId="136033DC" w14:textId="77777777" w:rsidTr="00563936">
        <w:trPr>
          <w:cantSplit/>
          <w:trHeight w:val="279"/>
        </w:trPr>
        <w:tc>
          <w:tcPr>
            <w:tcW w:w="1694" w:type="dxa"/>
          </w:tcPr>
          <w:p w14:paraId="6EB9C456" w14:textId="19A17951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67AE0E87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</w:tcPr>
          <w:p w14:paraId="3A26E665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</w:tcPr>
          <w:p w14:paraId="0E1CB5DC" w14:textId="4D1E56E8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</w:tcPr>
          <w:p w14:paraId="016178B4" w14:textId="3C867AAB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563936" w:rsidRPr="00804151" w14:paraId="0F350A1C" w14:textId="77777777" w:rsidTr="00563936">
        <w:trPr>
          <w:cantSplit/>
          <w:trHeight w:val="279"/>
        </w:trPr>
        <w:tc>
          <w:tcPr>
            <w:tcW w:w="1694" w:type="dxa"/>
          </w:tcPr>
          <w:p w14:paraId="6CB247AD" w14:textId="62B7D198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0E74AB81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</w:tcPr>
          <w:p w14:paraId="46FCCF54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</w:tcPr>
          <w:p w14:paraId="146B4948" w14:textId="2A1897D0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</w:tcPr>
          <w:p w14:paraId="6BAAB6D5" w14:textId="7E797430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563936" w:rsidRPr="00804151" w14:paraId="0058448D" w14:textId="77777777" w:rsidTr="00563936">
        <w:trPr>
          <w:cantSplit/>
          <w:trHeight w:val="279"/>
        </w:trPr>
        <w:tc>
          <w:tcPr>
            <w:tcW w:w="1694" w:type="dxa"/>
          </w:tcPr>
          <w:p w14:paraId="00D18A0D" w14:textId="40F0A4C3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01A9B8D8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</w:tcPr>
          <w:p w14:paraId="0B9AA3D5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</w:tcPr>
          <w:p w14:paraId="22545E6C" w14:textId="5F31B1A4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</w:tcPr>
          <w:p w14:paraId="468BE836" w14:textId="72E6FBBC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563936" w:rsidRPr="00804151" w14:paraId="1A23F277" w14:textId="77777777" w:rsidTr="00563936">
        <w:trPr>
          <w:cantSplit/>
          <w:trHeight w:val="279"/>
        </w:trPr>
        <w:tc>
          <w:tcPr>
            <w:tcW w:w="1694" w:type="dxa"/>
          </w:tcPr>
          <w:p w14:paraId="554A7C09" w14:textId="6AED9FEF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2585428F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</w:tcPr>
          <w:p w14:paraId="1FBDB400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</w:tcPr>
          <w:p w14:paraId="22DDC5DA" w14:textId="06D2FBA9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</w:tcPr>
          <w:p w14:paraId="4BAF2B7B" w14:textId="19B72A48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563936" w:rsidRPr="00804151" w14:paraId="2B316B29" w14:textId="77777777" w:rsidTr="00563936">
        <w:trPr>
          <w:cantSplit/>
          <w:trHeight w:val="279"/>
        </w:trPr>
        <w:tc>
          <w:tcPr>
            <w:tcW w:w="1694" w:type="dxa"/>
            <w:tcBorders>
              <w:bottom w:val="single" w:sz="4" w:space="0" w:color="auto"/>
            </w:tcBorders>
          </w:tcPr>
          <w:p w14:paraId="70197E78" w14:textId="391D7E86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1D15A720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14:paraId="7548F0D6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511CF1FE" w14:textId="030BE457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14:paraId="0A4C464B" w14:textId="30FC10CA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563936" w:rsidRPr="00804151" w14:paraId="4EBA05BC" w14:textId="77777777" w:rsidTr="00563936">
        <w:trPr>
          <w:cantSplit/>
          <w:trHeight w:val="279"/>
        </w:trPr>
        <w:tc>
          <w:tcPr>
            <w:tcW w:w="1694" w:type="dxa"/>
            <w:tcBorders>
              <w:bottom w:val="single" w:sz="4" w:space="0" w:color="auto"/>
            </w:tcBorders>
          </w:tcPr>
          <w:p w14:paraId="21E8DB6A" w14:textId="3B8BA755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7D362AF9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14:paraId="18AABA24" w14:textId="77777777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6ADDC394" w14:textId="0CBFE8B4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14:paraId="68B3A47C" w14:textId="5E7C8A98" w:rsidR="00563936" w:rsidRPr="00804151" w:rsidRDefault="00563936" w:rsidP="00423385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563936" w:rsidRPr="00804151" w14:paraId="24450A0A" w14:textId="77777777" w:rsidTr="00563936">
        <w:trPr>
          <w:cantSplit/>
          <w:trHeight w:val="279"/>
        </w:trPr>
        <w:tc>
          <w:tcPr>
            <w:tcW w:w="1694" w:type="dxa"/>
          </w:tcPr>
          <w:p w14:paraId="3EB73C01" w14:textId="77777777" w:rsidR="00563936" w:rsidRPr="00804151" w:rsidRDefault="00563936" w:rsidP="00423385">
            <w:pPr>
              <w:rPr>
                <w:rFonts w:ascii="Novel Sans StMAS Light" w:hAnsi="Novel Sans StMAS Light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877" w:type="dxa"/>
          </w:tcPr>
          <w:p w14:paraId="1685CCBB" w14:textId="77777777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</w:tcPr>
          <w:p w14:paraId="260BD7A9" w14:textId="77777777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</w:tcPr>
          <w:p w14:paraId="4E12ABF6" w14:textId="26792A49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</w:tcPr>
          <w:p w14:paraId="2F5D2AF0" w14:textId="58A50737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563936" w:rsidRPr="00804151" w14:paraId="711A59C9" w14:textId="77777777" w:rsidTr="00563936">
        <w:trPr>
          <w:cantSplit/>
          <w:trHeight w:val="279"/>
        </w:trPr>
        <w:tc>
          <w:tcPr>
            <w:tcW w:w="1694" w:type="dxa"/>
          </w:tcPr>
          <w:p w14:paraId="079ED4BD" w14:textId="77777777" w:rsidR="00563936" w:rsidRPr="00804151" w:rsidRDefault="00563936" w:rsidP="00423385">
            <w:pPr>
              <w:rPr>
                <w:rFonts w:ascii="Novel Sans StMAS Light" w:hAnsi="Novel Sans StMAS Light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877" w:type="dxa"/>
          </w:tcPr>
          <w:p w14:paraId="7354057D" w14:textId="77777777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</w:tcPr>
          <w:p w14:paraId="79637A67" w14:textId="77777777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</w:tcPr>
          <w:p w14:paraId="06E7E46C" w14:textId="77F64D13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</w:tcPr>
          <w:p w14:paraId="785BB421" w14:textId="3D5BD42F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563936" w:rsidRPr="00804151" w14:paraId="4C04FF9E" w14:textId="77777777" w:rsidTr="00563936">
        <w:trPr>
          <w:cantSplit/>
          <w:trHeight w:val="279"/>
        </w:trPr>
        <w:tc>
          <w:tcPr>
            <w:tcW w:w="1694" w:type="dxa"/>
          </w:tcPr>
          <w:p w14:paraId="5407C95B" w14:textId="77777777" w:rsidR="00563936" w:rsidRPr="00804151" w:rsidRDefault="00563936" w:rsidP="00423385">
            <w:pPr>
              <w:rPr>
                <w:rFonts w:ascii="Novel Sans StMAS Light" w:hAnsi="Novel Sans StMAS Light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877" w:type="dxa"/>
          </w:tcPr>
          <w:p w14:paraId="49C47FE0" w14:textId="77777777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</w:tcPr>
          <w:p w14:paraId="126A89B9" w14:textId="77777777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</w:tcPr>
          <w:p w14:paraId="78F45D28" w14:textId="45B41700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</w:tcPr>
          <w:p w14:paraId="1C322D6A" w14:textId="0932B271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563936" w:rsidRPr="00804151" w14:paraId="4692FA48" w14:textId="77777777" w:rsidTr="00563936">
        <w:trPr>
          <w:cantSplit/>
          <w:trHeight w:val="279"/>
        </w:trPr>
        <w:tc>
          <w:tcPr>
            <w:tcW w:w="1694" w:type="dxa"/>
          </w:tcPr>
          <w:p w14:paraId="178AA86F" w14:textId="77777777" w:rsidR="00563936" w:rsidRPr="00804151" w:rsidRDefault="00563936" w:rsidP="00423385">
            <w:pPr>
              <w:rPr>
                <w:rFonts w:ascii="Novel Sans StMAS Light" w:hAnsi="Novel Sans StMAS Light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877" w:type="dxa"/>
          </w:tcPr>
          <w:p w14:paraId="3D6C7028" w14:textId="77777777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576" w:type="dxa"/>
          </w:tcPr>
          <w:p w14:paraId="04179377" w14:textId="77777777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915" w:type="dxa"/>
          </w:tcPr>
          <w:p w14:paraId="06ED219A" w14:textId="31D8F1F9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4335" w:type="dxa"/>
          </w:tcPr>
          <w:p w14:paraId="1780E30C" w14:textId="51A6CC01" w:rsidR="00563936" w:rsidRPr="00804151" w:rsidRDefault="00563936" w:rsidP="00423385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</w:tbl>
    <w:p w14:paraId="4D98FA94" w14:textId="18152D3B" w:rsidR="00172A19" w:rsidRPr="00423385" w:rsidRDefault="00423385" w:rsidP="00172A19">
      <w:pPr>
        <w:rPr>
          <w:rFonts w:ascii="Arial" w:hAnsi="Arial" w:cs="Arial"/>
          <w:i/>
          <w:iCs/>
          <w:sz w:val="20"/>
          <w:szCs w:val="20"/>
        </w:rPr>
      </w:pPr>
      <w:bookmarkStart w:id="1" w:name="_Hlk85649722"/>
      <w:r w:rsidRPr="00423385">
        <w:rPr>
          <w:rFonts w:ascii="Arial" w:hAnsi="Arial" w:cs="Arial"/>
          <w:i/>
          <w:iCs/>
          <w:sz w:val="20"/>
          <w:szCs w:val="20"/>
        </w:rPr>
        <w:t>Hinweis: Das Fahrtenbuch ist von den jeweiligen Fahrern bzw. Fahrerinnen zu führen und bei der definierten Koordinierungsstelle abzugeben.</w:t>
      </w:r>
    </w:p>
    <w:bookmarkEnd w:id="1"/>
    <w:p w14:paraId="7F74FDAE" w14:textId="77777777" w:rsidR="00423385" w:rsidRDefault="00423385" w:rsidP="00172A19">
      <w:pPr>
        <w:rPr>
          <w:rFonts w:ascii="Arial" w:hAnsi="Arial" w:cs="Arial"/>
          <w:sz w:val="20"/>
          <w:szCs w:val="20"/>
        </w:rPr>
      </w:pPr>
    </w:p>
    <w:p w14:paraId="3FCE9542" w14:textId="77777777" w:rsidR="00423385" w:rsidRDefault="00423385" w:rsidP="00172A19">
      <w:pPr>
        <w:rPr>
          <w:rFonts w:ascii="Arial" w:hAnsi="Arial" w:cs="Arial"/>
          <w:sz w:val="20"/>
          <w:szCs w:val="20"/>
        </w:rPr>
      </w:pPr>
    </w:p>
    <w:p w14:paraId="59C42698" w14:textId="13957A41" w:rsidR="00464201" w:rsidRDefault="00172A19" w:rsidP="00172A19">
      <w:pPr>
        <w:rPr>
          <w:rFonts w:ascii="Arial" w:hAnsi="Arial" w:cs="Arial"/>
          <w:sz w:val="20"/>
          <w:szCs w:val="20"/>
        </w:rPr>
      </w:pPr>
      <w:r w:rsidRPr="00804151">
        <w:rPr>
          <w:rFonts w:ascii="Arial" w:hAnsi="Arial" w:cs="Arial"/>
          <w:sz w:val="20"/>
          <w:szCs w:val="20"/>
        </w:rPr>
        <w:t>Landkreis / Kreisfreie Stadt</w:t>
      </w:r>
      <w:bookmarkStart w:id="2" w:name="_GoBack"/>
      <w:r w:rsidR="005D7045">
        <w:rPr>
          <w:rFonts w:ascii="Arial" w:hAnsi="Arial" w:cs="Arial"/>
          <w:sz w:val="20"/>
          <w:szCs w:val="20"/>
        </w:rPr>
        <w:t xml:space="preserve"> / kreisangehörige Gemeinde</w:t>
      </w:r>
      <w:bookmarkEnd w:id="2"/>
      <w:r w:rsidRPr="00804151">
        <w:rPr>
          <w:rFonts w:ascii="Arial" w:hAnsi="Arial" w:cs="Arial"/>
          <w:sz w:val="20"/>
          <w:szCs w:val="20"/>
        </w:rPr>
        <w:t xml:space="preserve">: </w:t>
      </w:r>
      <w:bookmarkEnd w:id="0"/>
      <w:r w:rsidRPr="00804151">
        <w:rPr>
          <w:rFonts w:ascii="Arial" w:hAnsi="Arial" w:cs="Arial"/>
          <w:sz w:val="20"/>
          <w:szCs w:val="20"/>
        </w:rPr>
        <w:t>_________________</w:t>
      </w:r>
      <w:r w:rsidR="00B86AB0">
        <w:rPr>
          <w:rFonts w:ascii="Arial" w:hAnsi="Arial" w:cs="Arial"/>
          <w:sz w:val="20"/>
          <w:szCs w:val="20"/>
        </w:rPr>
        <w:t>_____</w:t>
      </w:r>
      <w:r w:rsidRPr="00804151">
        <w:rPr>
          <w:rFonts w:ascii="Arial" w:hAnsi="Arial" w:cs="Arial"/>
          <w:sz w:val="20"/>
          <w:szCs w:val="20"/>
        </w:rPr>
        <w:t xml:space="preserve">_________        </w:t>
      </w:r>
    </w:p>
    <w:p w14:paraId="68AB24F4" w14:textId="77777777" w:rsidR="00464201" w:rsidRDefault="00464201" w:rsidP="00172A19">
      <w:pPr>
        <w:rPr>
          <w:rFonts w:ascii="Arial" w:hAnsi="Arial" w:cs="Arial"/>
          <w:sz w:val="20"/>
          <w:szCs w:val="20"/>
        </w:rPr>
      </w:pPr>
    </w:p>
    <w:p w14:paraId="36549FC3" w14:textId="77777777" w:rsidR="00464201" w:rsidRDefault="00464201" w:rsidP="00172A19">
      <w:pPr>
        <w:rPr>
          <w:rFonts w:ascii="Arial" w:hAnsi="Arial" w:cs="Arial"/>
          <w:sz w:val="20"/>
          <w:szCs w:val="20"/>
        </w:rPr>
      </w:pPr>
    </w:p>
    <w:p w14:paraId="5AEDF44E" w14:textId="6781C2DF" w:rsidR="00172A19" w:rsidRPr="00804151" w:rsidRDefault="00172A19" w:rsidP="00172A19">
      <w:pPr>
        <w:rPr>
          <w:rFonts w:ascii="Arial" w:hAnsi="Arial" w:cs="Arial"/>
          <w:sz w:val="20"/>
          <w:szCs w:val="20"/>
        </w:rPr>
      </w:pPr>
      <w:r w:rsidRPr="00804151">
        <w:rPr>
          <w:rFonts w:ascii="Arial" w:hAnsi="Arial" w:cs="Arial"/>
          <w:sz w:val="20"/>
          <w:szCs w:val="20"/>
        </w:rPr>
        <w:t>Routen-Nr.: _________________</w:t>
      </w:r>
      <w:r w:rsidR="00B86AB0">
        <w:rPr>
          <w:rFonts w:ascii="Arial" w:hAnsi="Arial" w:cs="Arial"/>
          <w:sz w:val="20"/>
          <w:szCs w:val="20"/>
        </w:rPr>
        <w:t>__</w:t>
      </w:r>
      <w:r w:rsidRPr="00804151">
        <w:rPr>
          <w:rFonts w:ascii="Arial" w:hAnsi="Arial" w:cs="Arial"/>
          <w:sz w:val="20"/>
          <w:szCs w:val="20"/>
        </w:rPr>
        <w:t>____</w:t>
      </w:r>
      <w:r w:rsidRPr="00804151">
        <w:rPr>
          <w:rFonts w:ascii="Arial" w:hAnsi="Arial" w:cs="Arial"/>
          <w:sz w:val="20"/>
          <w:szCs w:val="20"/>
        </w:rPr>
        <w:tab/>
        <w:t xml:space="preserve"> </w:t>
      </w:r>
    </w:p>
    <w:p w14:paraId="4A9B9D2C" w14:textId="77777777" w:rsidR="00172A19" w:rsidRDefault="00172A19" w:rsidP="00172A19">
      <w:pPr>
        <w:spacing w:after="120"/>
        <w:rPr>
          <w:rFonts w:ascii="Arial" w:hAnsi="Arial" w:cs="Arial"/>
          <w:sz w:val="20"/>
          <w:szCs w:val="20"/>
        </w:rPr>
      </w:pPr>
    </w:p>
    <w:sectPr w:rsidR="00172A19" w:rsidSect="00464201">
      <w:pgSz w:w="16838" w:h="11906" w:orient="landscape" w:code="9"/>
      <w:pgMar w:top="1560" w:right="1219" w:bottom="709" w:left="1219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A4C24" w14:textId="77777777" w:rsidR="000B42FF" w:rsidRDefault="000B42FF" w:rsidP="00172A19">
      <w:r>
        <w:separator/>
      </w:r>
    </w:p>
  </w:endnote>
  <w:endnote w:type="continuationSeparator" w:id="0">
    <w:p w14:paraId="5FD4FBD1" w14:textId="77777777" w:rsidR="000B42FF" w:rsidRDefault="000B42FF" w:rsidP="0017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nderson BCG Serif">
    <w:altName w:val="Constantia"/>
    <w:charset w:val="00"/>
    <w:family w:val="roman"/>
    <w:pitch w:val="variable"/>
    <w:sig w:usb0="A000006F" w:usb1="D000E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vel Sans Pro">
    <w:altName w:val="Cambria"/>
    <w:panose1 w:val="00000000000000000000"/>
    <w:charset w:val="00"/>
    <w:family w:val="roman"/>
    <w:notTrueType/>
    <w:pitch w:val="default"/>
  </w:font>
  <w:font w:name="Novel Sans StMAS Light">
    <w:altName w:val="Calibri"/>
    <w:panose1 w:val="02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36ADA" w14:textId="77777777" w:rsidR="000B42FF" w:rsidRDefault="000B42FF" w:rsidP="00172A19">
      <w:r>
        <w:separator/>
      </w:r>
    </w:p>
  </w:footnote>
  <w:footnote w:type="continuationSeparator" w:id="0">
    <w:p w14:paraId="26DFDF7F" w14:textId="77777777" w:rsidR="000B42FF" w:rsidRDefault="000B42FF" w:rsidP="00172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000F0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C1F0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E9A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3EBB7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44C6A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A10C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306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2E5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5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227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1B4"/>
    <w:multiLevelType w:val="hybridMultilevel"/>
    <w:tmpl w:val="51BA9DF8"/>
    <w:lvl w:ilvl="0" w:tplc="B182514A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5DD31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337D2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67F5E"/>
    <w:multiLevelType w:val="multilevel"/>
    <w:tmpl w:val="8550DB8A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5" w15:restartNumberingAfterBreak="0">
    <w:nsid w:val="105960E0"/>
    <w:multiLevelType w:val="hybridMultilevel"/>
    <w:tmpl w:val="81B69E9E"/>
    <w:lvl w:ilvl="0" w:tplc="F00235F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8490B26"/>
    <w:multiLevelType w:val="hybridMultilevel"/>
    <w:tmpl w:val="AC560798"/>
    <w:lvl w:ilvl="0" w:tplc="1E34098A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7" w15:restartNumberingAfterBreak="0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089E"/>
    <w:multiLevelType w:val="hybridMultilevel"/>
    <w:tmpl w:val="98DE140C"/>
    <w:lvl w:ilvl="0" w:tplc="0EF658E4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9" w15:restartNumberingAfterBreak="0">
    <w:nsid w:val="3F317C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5C7889"/>
    <w:multiLevelType w:val="multilevel"/>
    <w:tmpl w:val="0409001F"/>
    <w:numStyleLink w:val="111111"/>
  </w:abstractNum>
  <w:abstractNum w:abstractNumId="21" w15:restartNumberingAfterBreak="0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D6410"/>
    <w:multiLevelType w:val="hybridMultilevel"/>
    <w:tmpl w:val="BB567292"/>
    <w:lvl w:ilvl="0" w:tplc="390AA558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3" w15:restartNumberingAfterBreak="0">
    <w:nsid w:val="50D07C39"/>
    <w:multiLevelType w:val="hybridMultilevel"/>
    <w:tmpl w:val="E1E23208"/>
    <w:lvl w:ilvl="0" w:tplc="208E583E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5DAC62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44B68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50129A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17C716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45832F9"/>
    <w:multiLevelType w:val="multilevel"/>
    <w:tmpl w:val="DA3EFD90"/>
    <w:lvl w:ilvl="0">
      <w:start w:val="1"/>
      <w:numFmt w:val="decimal"/>
      <w:lvlRestart w:val="0"/>
      <w:lvlText w:val="%1"/>
      <w:lvlJc w:val="left"/>
      <w:pPr>
        <w:tabs>
          <w:tab w:val="num" w:pos="357"/>
        </w:tabs>
        <w:ind w:left="283" w:hanging="283"/>
      </w:pPr>
      <w:rPr>
        <w:rFonts w:ascii="Henderson BCG Serif" w:hAnsi="Henderson BCG Serif" w:hint="default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Henderson BCG Serif" w:hAnsi="Henderson BCG Serif" w:hint="default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  <w:rPr>
        <w:rFonts w:ascii="Henderson BCG Serif" w:hAnsi="Henderson BCG Serif" w:hint="default"/>
        <w:color w:val="auto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  <w:color w:val="auto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  <w:rPr>
        <w:rFonts w:hint="default"/>
        <w:color w:val="auto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  <w:rPr>
        <w:rFonts w:hint="default"/>
        <w:color w:val="auto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  <w:rPr>
        <w:color w:val="auto"/>
        <w:u w:val="none"/>
        <w:effect w:val="none"/>
      </w:rPr>
    </w:lvl>
  </w:abstractNum>
  <w:abstractNum w:abstractNumId="30" w15:restartNumberingAfterBreak="0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B9603EE"/>
    <w:multiLevelType w:val="hybridMultilevel"/>
    <w:tmpl w:val="F1945992"/>
    <w:lvl w:ilvl="0" w:tplc="25DA8A1C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7"/>
  </w:num>
  <w:num w:numId="5">
    <w:abstractNumId w:val="28"/>
  </w:num>
  <w:num w:numId="6">
    <w:abstractNumId w:val="26"/>
  </w:num>
  <w:num w:numId="7">
    <w:abstractNumId w:val="17"/>
  </w:num>
  <w:num w:numId="8">
    <w:abstractNumId w:val="21"/>
  </w:num>
  <w:num w:numId="9">
    <w:abstractNumId w:val="13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9"/>
  </w:num>
  <w:num w:numId="16">
    <w:abstractNumId w:val="9"/>
  </w:num>
  <w:num w:numId="17">
    <w:abstractNumId w:val="7"/>
  </w:num>
  <w:num w:numId="18">
    <w:abstractNumId w:val="7"/>
  </w:num>
  <w:num w:numId="19">
    <w:abstractNumId w:val="6"/>
  </w:num>
  <w:num w:numId="20">
    <w:abstractNumId w:val="6"/>
  </w:num>
  <w:num w:numId="21">
    <w:abstractNumId w:val="5"/>
  </w:num>
  <w:num w:numId="22">
    <w:abstractNumId w:val="5"/>
  </w:num>
  <w:num w:numId="23">
    <w:abstractNumId w:val="4"/>
  </w:num>
  <w:num w:numId="24">
    <w:abstractNumId w:val="4"/>
  </w:num>
  <w:num w:numId="25">
    <w:abstractNumId w:val="8"/>
  </w:num>
  <w:num w:numId="26">
    <w:abstractNumId w:val="8"/>
  </w:num>
  <w:num w:numId="27">
    <w:abstractNumId w:val="3"/>
  </w:num>
  <w:num w:numId="28">
    <w:abstractNumId w:val="3"/>
  </w:num>
  <w:num w:numId="29">
    <w:abstractNumId w:val="2"/>
  </w:num>
  <w:num w:numId="30">
    <w:abstractNumId w:val="2"/>
  </w:num>
  <w:num w:numId="31">
    <w:abstractNumId w:val="1"/>
  </w:num>
  <w:num w:numId="32">
    <w:abstractNumId w:val="1"/>
  </w:num>
  <w:num w:numId="33">
    <w:abstractNumId w:val="0"/>
  </w:num>
  <w:num w:numId="34">
    <w:abstractNumId w:val="0"/>
  </w:num>
  <w:num w:numId="35">
    <w:abstractNumId w:val="18"/>
  </w:num>
  <w:num w:numId="36">
    <w:abstractNumId w:val="15"/>
  </w:num>
  <w:num w:numId="37">
    <w:abstractNumId w:val="23"/>
  </w:num>
  <w:num w:numId="38">
    <w:abstractNumId w:val="29"/>
  </w:num>
  <w:num w:numId="39">
    <w:abstractNumId w:val="24"/>
  </w:num>
  <w:num w:numId="40">
    <w:abstractNumId w:val="11"/>
  </w:num>
  <w:num w:numId="41">
    <w:abstractNumId w:val="25"/>
  </w:num>
  <w:num w:numId="42">
    <w:abstractNumId w:val="20"/>
  </w:num>
  <w:num w:numId="43">
    <w:abstractNumId w:val="22"/>
  </w:num>
  <w:num w:numId="44">
    <w:abstractNumId w:val="31"/>
  </w:num>
  <w:num w:numId="45">
    <w:abstractNumId w:val="1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19"/>
    <w:rsid w:val="000215E7"/>
    <w:rsid w:val="00026145"/>
    <w:rsid w:val="000B42FF"/>
    <w:rsid w:val="000E26A8"/>
    <w:rsid w:val="00172A19"/>
    <w:rsid w:val="00184599"/>
    <w:rsid w:val="001F1445"/>
    <w:rsid w:val="001F6D6F"/>
    <w:rsid w:val="00233B13"/>
    <w:rsid w:val="002B4A6E"/>
    <w:rsid w:val="003E6E81"/>
    <w:rsid w:val="00423385"/>
    <w:rsid w:val="00432680"/>
    <w:rsid w:val="00464201"/>
    <w:rsid w:val="00464DBB"/>
    <w:rsid w:val="00563936"/>
    <w:rsid w:val="005653BA"/>
    <w:rsid w:val="00586882"/>
    <w:rsid w:val="005D7045"/>
    <w:rsid w:val="00641796"/>
    <w:rsid w:val="006942A1"/>
    <w:rsid w:val="007248C4"/>
    <w:rsid w:val="007B6841"/>
    <w:rsid w:val="008B586E"/>
    <w:rsid w:val="009402DA"/>
    <w:rsid w:val="00956367"/>
    <w:rsid w:val="00973D6B"/>
    <w:rsid w:val="009A31C3"/>
    <w:rsid w:val="009C5D83"/>
    <w:rsid w:val="00A14194"/>
    <w:rsid w:val="00A23A59"/>
    <w:rsid w:val="00B86AB0"/>
    <w:rsid w:val="00BD7258"/>
    <w:rsid w:val="00D50F40"/>
    <w:rsid w:val="00D720D1"/>
    <w:rsid w:val="00DC1799"/>
    <w:rsid w:val="00E0654B"/>
    <w:rsid w:val="00E166E9"/>
    <w:rsid w:val="00ED6B43"/>
    <w:rsid w:val="00FC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20B7D7"/>
  <w15:chartTrackingRefBased/>
  <w15:docId w15:val="{91E195EA-02BB-4846-A509-0098FC9E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2A19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72A19"/>
    <w:pPr>
      <w:keepNext/>
      <w:numPr>
        <w:numId w:val="10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172A19"/>
    <w:pPr>
      <w:keepNext/>
      <w:numPr>
        <w:ilvl w:val="1"/>
        <w:numId w:val="10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72A19"/>
    <w:pPr>
      <w:keepNext/>
      <w:numPr>
        <w:ilvl w:val="2"/>
        <w:numId w:val="10"/>
      </w:numPr>
      <w:spacing w:before="360" w:after="220"/>
      <w:outlineLvl w:val="2"/>
    </w:pPr>
    <w:rPr>
      <w:rFonts w:cs="Arial"/>
      <w:b/>
      <w:bCs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172A19"/>
    <w:pPr>
      <w:keepNext/>
      <w:numPr>
        <w:ilvl w:val="3"/>
        <w:numId w:val="10"/>
      </w:numPr>
      <w:spacing w:before="360" w:after="22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72A19"/>
    <w:pPr>
      <w:numPr>
        <w:ilvl w:val="4"/>
        <w:numId w:val="10"/>
      </w:numPr>
      <w:spacing w:before="360" w:after="2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172A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172A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aliases w:val="OriginalHeading 8"/>
    <w:basedOn w:val="Standard"/>
    <w:next w:val="Standard"/>
    <w:link w:val="berschrift8Zchn"/>
    <w:semiHidden/>
    <w:unhideWhenUsed/>
    <w:rsid w:val="00172A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aliases w:val="OriginalHeading 9"/>
    <w:basedOn w:val="Standard"/>
    <w:next w:val="Standard"/>
    <w:link w:val="berschrift9Zchn"/>
    <w:semiHidden/>
    <w:unhideWhenUsed/>
    <w:rsid w:val="00172A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172A19"/>
    <w:pPr>
      <w:numPr>
        <w:numId w:val="2"/>
      </w:numPr>
    </w:pPr>
  </w:style>
  <w:style w:type="numbering" w:styleId="1ai">
    <w:name w:val="Outline List 1"/>
    <w:basedOn w:val="KeineListe"/>
    <w:semiHidden/>
    <w:rsid w:val="00172A19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rsid w:val="00172A19"/>
    <w:rPr>
      <w:rFonts w:ascii="Henderson BCG Serif" w:eastAsia="Times New Roman" w:hAnsi="Henderson BCG Serif" w:cs="Arial"/>
      <w:b/>
      <w:bCs/>
      <w:kern w:val="32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172A19"/>
    <w:rPr>
      <w:rFonts w:ascii="Henderson BCG Serif" w:eastAsia="Times New Roman" w:hAnsi="Henderson BCG Serif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72A19"/>
    <w:rPr>
      <w:rFonts w:ascii="Henderson BCG Serif" w:eastAsia="Times New Roman" w:hAnsi="Henderson BCG Serif" w:cs="Arial"/>
      <w:b/>
      <w:bCs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72A19"/>
    <w:rPr>
      <w:rFonts w:ascii="Henderson BCG Serif" w:eastAsia="Times New Roman" w:hAnsi="Henderson BCG Serif" w:cs="Times New Roman"/>
      <w:bCs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72A19"/>
    <w:rPr>
      <w:rFonts w:ascii="Henderson BCG Serif" w:eastAsia="Times New Roman" w:hAnsi="Henderson BCG Serif" w:cs="Times New Roman"/>
      <w:bCs/>
      <w:iCs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72A19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72A1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berschrift8Zchn">
    <w:name w:val="Überschrift 8 Zchn"/>
    <w:aliases w:val="OriginalHeading 8 Zchn"/>
    <w:basedOn w:val="Absatz-Standardschriftart"/>
    <w:link w:val="berschrift8"/>
    <w:semiHidden/>
    <w:rsid w:val="00172A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berschrift9Zchn">
    <w:name w:val="Überschrift 9 Zchn"/>
    <w:aliases w:val="OriginalHeading 9 Zchn"/>
    <w:basedOn w:val="Absatz-Standardschriftart"/>
    <w:link w:val="berschrift9"/>
    <w:semiHidden/>
    <w:rsid w:val="00172A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numbering" w:styleId="ArtikelAbschnitt">
    <w:name w:val="Outline List 3"/>
    <w:basedOn w:val="KeineListe"/>
    <w:semiHidden/>
    <w:rsid w:val="00172A19"/>
    <w:pPr>
      <w:numPr>
        <w:numId w:val="5"/>
      </w:numPr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172A19"/>
  </w:style>
  <w:style w:type="paragraph" w:styleId="Blocktext">
    <w:name w:val="Block Text"/>
    <w:basedOn w:val="Standard"/>
    <w:semiHidden/>
    <w:rsid w:val="00172A19"/>
    <w:pPr>
      <w:spacing w:after="120"/>
      <w:ind w:left="1440" w:right="1440"/>
    </w:pPr>
  </w:style>
  <w:style w:type="paragraph" w:styleId="Textkrper">
    <w:name w:val="Body Text"/>
    <w:basedOn w:val="Standard"/>
    <w:link w:val="TextkrperZchn"/>
    <w:semiHidden/>
    <w:rsid w:val="00172A1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Textkrper2">
    <w:name w:val="Body Text 2"/>
    <w:basedOn w:val="Standard"/>
    <w:link w:val="Textkrper2Zchn"/>
    <w:semiHidden/>
    <w:rsid w:val="00172A1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Textkrper3">
    <w:name w:val="Body Text 3"/>
    <w:basedOn w:val="Standard"/>
    <w:link w:val="Textkrper3Zchn"/>
    <w:semiHidden/>
    <w:rsid w:val="00172A1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172A19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172A19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rsid w:val="00172A19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172A1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rsid w:val="00172A19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rsid w:val="00172A19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72A19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customStyle="1" w:styleId="Bullet1">
    <w:name w:val="Bullet 1"/>
    <w:basedOn w:val="Standard"/>
    <w:qFormat/>
    <w:rsid w:val="00172A19"/>
    <w:pPr>
      <w:numPr>
        <w:numId w:val="7"/>
      </w:numPr>
      <w:spacing w:before="60" w:after="60"/>
    </w:pPr>
  </w:style>
  <w:style w:type="paragraph" w:customStyle="1" w:styleId="Bullet2">
    <w:name w:val="Bullet 2"/>
    <w:basedOn w:val="Standard"/>
    <w:qFormat/>
    <w:rsid w:val="00172A19"/>
    <w:pPr>
      <w:numPr>
        <w:numId w:val="8"/>
      </w:numPr>
      <w:spacing w:before="60" w:after="60"/>
    </w:pPr>
  </w:style>
  <w:style w:type="paragraph" w:customStyle="1" w:styleId="Bullet3">
    <w:name w:val="Bullet 3"/>
    <w:basedOn w:val="Standard"/>
    <w:qFormat/>
    <w:rsid w:val="00172A19"/>
    <w:pPr>
      <w:numPr>
        <w:numId w:val="9"/>
      </w:numPr>
      <w:spacing w:before="60" w:after="60"/>
    </w:pPr>
  </w:style>
  <w:style w:type="paragraph" w:styleId="Beschriftung">
    <w:name w:val="caption"/>
    <w:basedOn w:val="Standard"/>
    <w:next w:val="Standard"/>
    <w:uiPriority w:val="35"/>
    <w:semiHidden/>
    <w:unhideWhenUsed/>
    <w:rsid w:val="00172A19"/>
    <w:pPr>
      <w:spacing w:after="200"/>
    </w:pPr>
    <w:rPr>
      <w:b/>
      <w:bCs/>
      <w:color w:val="4472C4" w:themeColor="accent1"/>
      <w:sz w:val="18"/>
      <w:szCs w:val="18"/>
    </w:rPr>
  </w:style>
  <w:style w:type="paragraph" w:styleId="Gruformel">
    <w:name w:val="Closing"/>
    <w:basedOn w:val="Standard"/>
    <w:link w:val="GruformelZchn"/>
    <w:semiHidden/>
    <w:rsid w:val="00172A19"/>
    <w:pPr>
      <w:ind w:left="4320"/>
    </w:pPr>
  </w:style>
  <w:style w:type="character" w:customStyle="1" w:styleId="GruformelZchn">
    <w:name w:val="Grußformel Zchn"/>
    <w:basedOn w:val="Absatz-Standardschriftart"/>
    <w:link w:val="Gruformel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FarbigesRaster">
    <w:name w:val="Colorful Grid"/>
    <w:basedOn w:val="NormaleTabelle"/>
    <w:uiPriority w:val="73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72A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2A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2A19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2A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2A19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table" w:styleId="DunkleListe">
    <w:name w:val="Dark List"/>
    <w:basedOn w:val="NormaleTabelle"/>
    <w:uiPriority w:val="70"/>
    <w:rsid w:val="00172A19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172A19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172A19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172A19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172A19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172A19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172A19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rd"/>
    <w:next w:val="Standard"/>
    <w:link w:val="DatumZchn"/>
    <w:semiHidden/>
    <w:rsid w:val="00172A19"/>
  </w:style>
  <w:style w:type="character" w:customStyle="1" w:styleId="DatumZchn">
    <w:name w:val="Datum Zchn"/>
    <w:basedOn w:val="Absatz-Standardschriftart"/>
    <w:link w:val="Datum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72A1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72A1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semiHidden/>
    <w:rsid w:val="00172A19"/>
  </w:style>
  <w:style w:type="character" w:customStyle="1" w:styleId="E-Mail-SignaturZchn">
    <w:name w:val="E-Mail-Signatur Zchn"/>
    <w:basedOn w:val="Absatz-Standardschriftart"/>
    <w:link w:val="E-Mail-Signatur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172A1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72A1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72A19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Umschlagadresse">
    <w:name w:val="envelope address"/>
    <w:basedOn w:val="Standard"/>
    <w:semiHidden/>
    <w:rsid w:val="00172A1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Umschlagabsenderadresse">
    <w:name w:val="envelope return"/>
    <w:basedOn w:val="Standard"/>
    <w:semiHidden/>
    <w:rsid w:val="00172A19"/>
    <w:rPr>
      <w:rFonts w:ascii="Arial" w:hAnsi="Arial" w:cs="Arial"/>
      <w:sz w:val="20"/>
      <w:szCs w:val="20"/>
    </w:rPr>
  </w:style>
  <w:style w:type="character" w:styleId="BesuchterLink">
    <w:name w:val="FollowedHyperlink"/>
    <w:basedOn w:val="Absatz-Standardschriftart"/>
    <w:semiHidden/>
    <w:rsid w:val="00172A19"/>
    <w:rPr>
      <w:color w:val="800080"/>
      <w:u w:val="single"/>
    </w:rPr>
  </w:style>
  <w:style w:type="paragraph" w:styleId="Fuzeile">
    <w:name w:val="footer"/>
    <w:basedOn w:val="Standard"/>
    <w:link w:val="FuzeileZchn"/>
    <w:semiHidden/>
    <w:rsid w:val="00172A1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72A1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2A1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2A19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semiHidden/>
    <w:rsid w:val="00172A1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TMLAkronym">
    <w:name w:val="HTML Acronym"/>
    <w:basedOn w:val="Absatz-Standardschriftart"/>
    <w:semiHidden/>
    <w:rsid w:val="00172A19"/>
  </w:style>
  <w:style w:type="paragraph" w:styleId="HTMLAdresse">
    <w:name w:val="HTML Address"/>
    <w:basedOn w:val="Standard"/>
    <w:link w:val="HTMLAdresseZchn"/>
    <w:semiHidden/>
    <w:rsid w:val="00172A1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172A19"/>
    <w:rPr>
      <w:rFonts w:ascii="Henderson BCG Serif" w:eastAsia="Times New Roman" w:hAnsi="Henderson BCG Serif" w:cs="Times New Roman"/>
      <w:i/>
      <w:iCs/>
      <w:szCs w:val="24"/>
      <w:lang w:val="de-DE" w:eastAsia="de-DE"/>
    </w:rPr>
  </w:style>
  <w:style w:type="character" w:styleId="HTMLZitat">
    <w:name w:val="HTML Cite"/>
    <w:basedOn w:val="Absatz-Standardschriftart"/>
    <w:semiHidden/>
    <w:rsid w:val="00172A19"/>
    <w:rPr>
      <w:i/>
      <w:iCs/>
    </w:rPr>
  </w:style>
  <w:style w:type="character" w:styleId="HTMLCode">
    <w:name w:val="HTML Code"/>
    <w:basedOn w:val="Absatz-Standardschriftart"/>
    <w:semiHidden/>
    <w:rsid w:val="00172A1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172A19"/>
    <w:rPr>
      <w:i/>
      <w:iCs/>
    </w:rPr>
  </w:style>
  <w:style w:type="character" w:styleId="HTMLTastatur">
    <w:name w:val="HTML Keyboard"/>
    <w:basedOn w:val="Absatz-Standardschriftart"/>
    <w:semiHidden/>
    <w:rsid w:val="00172A19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rsid w:val="00172A1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172A19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Beispiel">
    <w:name w:val="HTML Sample"/>
    <w:basedOn w:val="Absatz-Standardschriftart"/>
    <w:semiHidden/>
    <w:rsid w:val="00172A19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semiHidden/>
    <w:rsid w:val="00172A1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172A19"/>
    <w:rPr>
      <w:i/>
      <w:iCs/>
    </w:rPr>
  </w:style>
  <w:style w:type="character" w:styleId="Hyperlink">
    <w:name w:val="Hyperlink"/>
    <w:basedOn w:val="Absatz-Standardschriftart"/>
    <w:semiHidden/>
    <w:rsid w:val="00172A19"/>
    <w:rPr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72A19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72A19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72A19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72A19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72A19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72A19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72A19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72A19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72A19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72A19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172A1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172A19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172A19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172A19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172A19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172A19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172A19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semiHidden/>
    <w:rsid w:val="00172A19"/>
  </w:style>
  <w:style w:type="paragraph" w:styleId="Liste">
    <w:name w:val="List"/>
    <w:basedOn w:val="Standard"/>
    <w:semiHidden/>
    <w:rsid w:val="00172A19"/>
    <w:pPr>
      <w:ind w:left="360" w:hanging="360"/>
    </w:pPr>
  </w:style>
  <w:style w:type="paragraph" w:styleId="Liste2">
    <w:name w:val="List 2"/>
    <w:basedOn w:val="Standard"/>
    <w:semiHidden/>
    <w:rsid w:val="00172A19"/>
    <w:pPr>
      <w:ind w:left="720" w:hanging="360"/>
    </w:pPr>
  </w:style>
  <w:style w:type="paragraph" w:styleId="Liste3">
    <w:name w:val="List 3"/>
    <w:basedOn w:val="Standard"/>
    <w:semiHidden/>
    <w:rsid w:val="00172A19"/>
    <w:pPr>
      <w:ind w:left="1080" w:hanging="360"/>
    </w:pPr>
  </w:style>
  <w:style w:type="paragraph" w:styleId="Liste4">
    <w:name w:val="List 4"/>
    <w:basedOn w:val="Standard"/>
    <w:semiHidden/>
    <w:rsid w:val="00172A19"/>
    <w:pPr>
      <w:ind w:left="1440" w:hanging="360"/>
    </w:pPr>
  </w:style>
  <w:style w:type="paragraph" w:styleId="Liste5">
    <w:name w:val="List 5"/>
    <w:basedOn w:val="Standard"/>
    <w:semiHidden/>
    <w:rsid w:val="00172A19"/>
    <w:pPr>
      <w:ind w:left="1800" w:hanging="360"/>
    </w:pPr>
  </w:style>
  <w:style w:type="paragraph" w:styleId="Aufzhlungszeichen">
    <w:name w:val="List Bullet"/>
    <w:basedOn w:val="Standard"/>
    <w:semiHidden/>
    <w:rsid w:val="00172A19"/>
    <w:pPr>
      <w:numPr>
        <w:numId w:val="15"/>
      </w:numPr>
    </w:pPr>
  </w:style>
  <w:style w:type="paragraph" w:styleId="Aufzhlungszeichen2">
    <w:name w:val="List Bullet 2"/>
    <w:basedOn w:val="Standard"/>
    <w:semiHidden/>
    <w:rsid w:val="00172A19"/>
    <w:pPr>
      <w:numPr>
        <w:numId w:val="17"/>
      </w:numPr>
    </w:pPr>
  </w:style>
  <w:style w:type="paragraph" w:styleId="Aufzhlungszeichen3">
    <w:name w:val="List Bullet 3"/>
    <w:basedOn w:val="Standard"/>
    <w:semiHidden/>
    <w:rsid w:val="00172A19"/>
    <w:pPr>
      <w:numPr>
        <w:numId w:val="19"/>
      </w:numPr>
    </w:pPr>
  </w:style>
  <w:style w:type="paragraph" w:styleId="Aufzhlungszeichen4">
    <w:name w:val="List Bullet 4"/>
    <w:basedOn w:val="Standard"/>
    <w:semiHidden/>
    <w:rsid w:val="00172A19"/>
    <w:pPr>
      <w:numPr>
        <w:numId w:val="21"/>
      </w:numPr>
    </w:pPr>
  </w:style>
  <w:style w:type="paragraph" w:styleId="Aufzhlungszeichen5">
    <w:name w:val="List Bullet 5"/>
    <w:basedOn w:val="Standard"/>
    <w:semiHidden/>
    <w:rsid w:val="00172A19"/>
    <w:pPr>
      <w:numPr>
        <w:numId w:val="23"/>
      </w:numPr>
    </w:pPr>
  </w:style>
  <w:style w:type="paragraph" w:styleId="Listenfortsetzung">
    <w:name w:val="List Continue"/>
    <w:basedOn w:val="Standard"/>
    <w:semiHidden/>
    <w:rsid w:val="00172A19"/>
    <w:pPr>
      <w:spacing w:after="120"/>
      <w:ind w:left="360"/>
    </w:pPr>
  </w:style>
  <w:style w:type="paragraph" w:styleId="Listenfortsetzung2">
    <w:name w:val="List Continue 2"/>
    <w:basedOn w:val="Standard"/>
    <w:semiHidden/>
    <w:rsid w:val="00172A19"/>
    <w:pPr>
      <w:spacing w:after="120"/>
      <w:ind w:left="720"/>
    </w:pPr>
  </w:style>
  <w:style w:type="paragraph" w:styleId="Listenfortsetzung3">
    <w:name w:val="List Continue 3"/>
    <w:basedOn w:val="Standard"/>
    <w:semiHidden/>
    <w:rsid w:val="00172A19"/>
    <w:pPr>
      <w:spacing w:after="120"/>
      <w:ind w:left="1080"/>
    </w:pPr>
  </w:style>
  <w:style w:type="paragraph" w:styleId="Listenfortsetzung4">
    <w:name w:val="List Continue 4"/>
    <w:basedOn w:val="Standard"/>
    <w:semiHidden/>
    <w:rsid w:val="00172A19"/>
    <w:pPr>
      <w:spacing w:after="120"/>
      <w:ind w:left="1440"/>
    </w:pPr>
  </w:style>
  <w:style w:type="paragraph" w:styleId="Listenfortsetzung5">
    <w:name w:val="List Continue 5"/>
    <w:basedOn w:val="Standard"/>
    <w:semiHidden/>
    <w:rsid w:val="00172A19"/>
    <w:pPr>
      <w:spacing w:after="120"/>
      <w:ind w:left="1800"/>
    </w:pPr>
  </w:style>
  <w:style w:type="paragraph" w:styleId="Listennummer">
    <w:name w:val="List Number"/>
    <w:basedOn w:val="Standard"/>
    <w:semiHidden/>
    <w:rsid w:val="00172A19"/>
    <w:pPr>
      <w:numPr>
        <w:numId w:val="25"/>
      </w:numPr>
    </w:pPr>
  </w:style>
  <w:style w:type="paragraph" w:styleId="Listennummer2">
    <w:name w:val="List Number 2"/>
    <w:basedOn w:val="Standard"/>
    <w:semiHidden/>
    <w:rsid w:val="00172A19"/>
    <w:pPr>
      <w:numPr>
        <w:numId w:val="27"/>
      </w:numPr>
    </w:pPr>
  </w:style>
  <w:style w:type="paragraph" w:styleId="Listennummer3">
    <w:name w:val="List Number 3"/>
    <w:basedOn w:val="Standard"/>
    <w:semiHidden/>
    <w:rsid w:val="00172A19"/>
    <w:pPr>
      <w:numPr>
        <w:numId w:val="29"/>
      </w:numPr>
    </w:pPr>
  </w:style>
  <w:style w:type="paragraph" w:styleId="Listennummer4">
    <w:name w:val="List Number 4"/>
    <w:basedOn w:val="Standard"/>
    <w:semiHidden/>
    <w:rsid w:val="00172A19"/>
    <w:pPr>
      <w:numPr>
        <w:numId w:val="31"/>
      </w:numPr>
    </w:pPr>
  </w:style>
  <w:style w:type="paragraph" w:styleId="Listennummer5">
    <w:name w:val="List Number 5"/>
    <w:basedOn w:val="Standard"/>
    <w:semiHidden/>
    <w:rsid w:val="00172A19"/>
    <w:pPr>
      <w:numPr>
        <w:numId w:val="33"/>
      </w:numPr>
    </w:pPr>
  </w:style>
  <w:style w:type="paragraph" w:styleId="Makrotext">
    <w:name w:val="macro"/>
    <w:link w:val="MakrotextZchn"/>
    <w:uiPriority w:val="99"/>
    <w:semiHidden/>
    <w:unhideWhenUsed/>
    <w:rsid w:val="00172A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72A19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MittleresRaster1">
    <w:name w:val="Medium Grid 1"/>
    <w:basedOn w:val="NormaleTabelle"/>
    <w:uiPriority w:val="67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semiHidden/>
    <w:rsid w:val="00172A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172A19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StandardWeb">
    <w:name w:val="Normal (Web)"/>
    <w:basedOn w:val="Standard"/>
    <w:semiHidden/>
    <w:rsid w:val="00172A19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72A19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rsid w:val="00172A19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Seitenzahl">
    <w:name w:val="page number"/>
    <w:basedOn w:val="Absatz-Standardschriftart"/>
    <w:semiHidden/>
    <w:rsid w:val="00172A19"/>
  </w:style>
  <w:style w:type="character" w:styleId="Platzhaltertext">
    <w:name w:val="Placeholder Text"/>
    <w:basedOn w:val="Absatz-Standardschriftart"/>
    <w:uiPriority w:val="99"/>
    <w:semiHidden/>
    <w:rsid w:val="00172A19"/>
    <w:rPr>
      <w:color w:val="808080"/>
    </w:rPr>
  </w:style>
  <w:style w:type="paragraph" w:styleId="NurText">
    <w:name w:val="Plain Text"/>
    <w:basedOn w:val="Standard"/>
    <w:link w:val="NurTextZchn"/>
    <w:semiHidden/>
    <w:rsid w:val="00172A1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172A19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nrede">
    <w:name w:val="Salutation"/>
    <w:basedOn w:val="Standard"/>
    <w:next w:val="Standard"/>
    <w:link w:val="AnredeZchn"/>
    <w:semiHidden/>
    <w:rsid w:val="00172A19"/>
  </w:style>
  <w:style w:type="character" w:customStyle="1" w:styleId="AnredeZchn">
    <w:name w:val="Anrede Zchn"/>
    <w:basedOn w:val="Absatz-Standardschriftart"/>
    <w:link w:val="Anrede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Unterschrift">
    <w:name w:val="Signature"/>
    <w:basedOn w:val="Standard"/>
    <w:link w:val="UnterschriftZchn"/>
    <w:semiHidden/>
    <w:rsid w:val="00172A19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Tabelle3D-Effekt1">
    <w:name w:val="Table 3D effects 1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72A19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72A19"/>
  </w:style>
  <w:style w:type="table" w:styleId="TabelleProfessionell">
    <w:name w:val="Table Professional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172A1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72A1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72A1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72A19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72A19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72A19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72A19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72A19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72A19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72A19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172A19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KeinLeerraum">
    <w:name w:val="No Spacing"/>
    <w:uiPriority w:val="1"/>
    <w:rsid w:val="00D50F40"/>
    <w:pPr>
      <w:spacing w:after="0" w:line="240" w:lineRule="auto"/>
    </w:pPr>
    <w:rPr>
      <w:rFonts w:ascii="Henderson BCG Serif" w:hAnsi="Henderson BCG Serif" w:cs="Times New Roman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D50F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0F4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A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A19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Buchtitel">
    <w:name w:val="Book Title"/>
    <w:basedOn w:val="Absatz-Standardschriftart"/>
    <w:uiPriority w:val="33"/>
    <w:rsid w:val="00172A19"/>
    <w:rPr>
      <w:b/>
      <w:bCs/>
      <w:i/>
      <w:iCs/>
      <w:spacing w:val="5"/>
    </w:rPr>
  </w:style>
  <w:style w:type="character" w:styleId="Hervorhebung">
    <w:name w:val="Emphasis"/>
    <w:basedOn w:val="Absatz-Standardschriftart"/>
    <w:uiPriority w:val="20"/>
    <w:rsid w:val="00172A19"/>
    <w:rPr>
      <w:i/>
      <w:iCs/>
    </w:rPr>
  </w:style>
  <w:style w:type="character" w:customStyle="1" w:styleId="Hashtag1">
    <w:name w:val="Hashtag1"/>
    <w:basedOn w:val="Absatz-Standardschriftart"/>
    <w:uiPriority w:val="99"/>
    <w:semiHidden/>
    <w:unhideWhenUsed/>
    <w:rsid w:val="00172A19"/>
    <w:rPr>
      <w:color w:val="2B579A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rsid w:val="00172A19"/>
    <w:rPr>
      <w:i/>
      <w:iCs/>
      <w:color w:val="4472C4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72A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72A19"/>
    <w:rPr>
      <w:rFonts w:ascii="Henderson BCG Serif" w:eastAsia="Times New Roman" w:hAnsi="Henderson BCG Serif" w:cs="Times New Roman"/>
      <w:i/>
      <w:iCs/>
      <w:color w:val="4472C4" w:themeColor="accent1"/>
      <w:szCs w:val="24"/>
      <w:lang w:val="de-DE" w:eastAsia="de-DE"/>
    </w:rPr>
  </w:style>
  <w:style w:type="character" w:styleId="IntensiverVerweis">
    <w:name w:val="Intense Reference"/>
    <w:basedOn w:val="Absatz-Standardschriftart"/>
    <w:uiPriority w:val="32"/>
    <w:rsid w:val="00172A19"/>
    <w:rPr>
      <w:b/>
      <w:bCs/>
      <w:smallCaps/>
      <w:color w:val="4472C4" w:themeColor="accent1"/>
      <w:spacing w:val="5"/>
    </w:rPr>
  </w:style>
  <w:style w:type="paragraph" w:styleId="Listenabsatz">
    <w:name w:val="List Paragraph"/>
    <w:basedOn w:val="Standard"/>
    <w:uiPriority w:val="34"/>
    <w:rsid w:val="00172A19"/>
    <w:pPr>
      <w:ind w:left="720"/>
      <w:contextualSpacing/>
    </w:pPr>
  </w:style>
  <w:style w:type="character" w:customStyle="1" w:styleId="Mention1">
    <w:name w:val="Mention1"/>
    <w:basedOn w:val="Absatz-Standardschriftart"/>
    <w:uiPriority w:val="99"/>
    <w:semiHidden/>
    <w:unhideWhenUsed/>
    <w:rsid w:val="00172A19"/>
    <w:rPr>
      <w:color w:val="2B579A"/>
      <w:shd w:val="clear" w:color="auto" w:fill="E1DFDD"/>
    </w:rPr>
  </w:style>
  <w:style w:type="paragraph" w:styleId="Zitat">
    <w:name w:val="Quote"/>
    <w:basedOn w:val="Standard"/>
    <w:next w:val="Standard"/>
    <w:link w:val="ZitatZchn"/>
    <w:uiPriority w:val="29"/>
    <w:rsid w:val="00172A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72A19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val="de-DE" w:eastAsia="de-DE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172A19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172A19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rsid w:val="00172A19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rsid w:val="00172A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2A19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172A19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172A19"/>
    <w:rPr>
      <w:smallCaps/>
      <w:color w:val="5A5A5A" w:themeColor="text1" w:themeTint="A5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72A19"/>
    <w:rPr>
      <w:color w:val="605E5C"/>
      <w:shd w:val="clear" w:color="auto" w:fill="E1DFDD"/>
    </w:rPr>
  </w:style>
  <w:style w:type="table" w:customStyle="1" w:styleId="TableGrid1">
    <w:name w:val="Table Grid1"/>
    <w:basedOn w:val="NormaleTabelle"/>
    <w:next w:val="Tabellenraster"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ckmann%20sebastian\AppData\Roaming\BCG%20Word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D5E2-E80C-42EA-A24F-12E53A1237F1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CE6C026-8140-4A71-9EEC-1B708A3E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BCGMacro.dotx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 A4 US English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 A4 US English</dc:title>
  <dc:subject/>
  <dc:creator>Krön, Anne-Marie (StMAS)</dc:creator>
  <cp:keywords/>
  <dc:description/>
  <cp:lastModifiedBy>Krön, Anne-Marie (StMAS)</cp:lastModifiedBy>
  <cp:revision>3</cp:revision>
  <dcterms:created xsi:type="dcterms:W3CDTF">2022-03-21T09:02:00Z</dcterms:created>
  <dcterms:modified xsi:type="dcterms:W3CDTF">2022-03-21T09:02:00Z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2021-10-21T16:14:37Z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592a2510-9cf6-46b1-a29c-8927cf18f0e0</vt:lpwstr>
  </property>
  <property fmtid="{D5CDD505-2E9C-101B-9397-08002B2CF9AE}" pid="8" name="MSIP_Label_b0d5c4f4-7a29-4385-b7a5-afbe2154ae6f_ContentBits">
    <vt:lpwstr>0</vt:lpwstr>
  </property>
  <property fmtid="{D5CDD505-2E9C-101B-9397-08002B2CF9AE}" pid="9" name="bcgClassification">
    <vt:lpwstr>bcgConfidential</vt:lpwstr>
  </property>
</Properties>
</file>